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90" w:rsidRDefault="00C14490">
      <w:pPr>
        <w:widowControl w:val="0"/>
        <w:autoSpaceDE w:val="0"/>
        <w:autoSpaceDN w:val="0"/>
        <w:adjustRightInd w:val="0"/>
        <w:jc w:val="both"/>
        <w:outlineLvl w:val="0"/>
      </w:pPr>
    </w:p>
    <w:p w:rsidR="00C14490" w:rsidRDefault="00C14490">
      <w:pPr>
        <w:widowControl w:val="0"/>
        <w:autoSpaceDE w:val="0"/>
        <w:autoSpaceDN w:val="0"/>
        <w:adjustRightInd w:val="0"/>
        <w:jc w:val="both"/>
      </w:pPr>
      <w:r>
        <w:t>2 апреля 2014 года N 44-ФЗ</w:t>
      </w:r>
      <w:r>
        <w:br/>
      </w:r>
    </w:p>
    <w:p w:rsidR="00C14490" w:rsidRDefault="00C14490">
      <w:pPr>
        <w:widowControl w:val="0"/>
        <w:pBdr>
          <w:bottom w:val="single" w:sz="6" w:space="0" w:color="auto"/>
        </w:pBdr>
        <w:autoSpaceDE w:val="0"/>
        <w:autoSpaceDN w:val="0"/>
        <w:adjustRightInd w:val="0"/>
        <w:rPr>
          <w:sz w:val="5"/>
          <w:szCs w:val="5"/>
        </w:rPr>
      </w:pPr>
    </w:p>
    <w:p w:rsidR="00C14490" w:rsidRDefault="00C14490">
      <w:pPr>
        <w:widowControl w:val="0"/>
        <w:autoSpaceDE w:val="0"/>
        <w:autoSpaceDN w:val="0"/>
        <w:adjustRightInd w:val="0"/>
        <w:jc w:val="center"/>
      </w:pPr>
    </w:p>
    <w:p w:rsidR="00C14490" w:rsidRDefault="00C14490">
      <w:pPr>
        <w:widowControl w:val="0"/>
        <w:autoSpaceDE w:val="0"/>
        <w:autoSpaceDN w:val="0"/>
        <w:adjustRightInd w:val="0"/>
        <w:jc w:val="center"/>
        <w:rPr>
          <w:b/>
          <w:bCs/>
        </w:rPr>
      </w:pPr>
      <w:r>
        <w:rPr>
          <w:b/>
          <w:bCs/>
        </w:rPr>
        <w:t>РОССИЙСКАЯ ФЕДЕРАЦИЯ</w:t>
      </w:r>
    </w:p>
    <w:p w:rsidR="00C14490" w:rsidRDefault="00C14490">
      <w:pPr>
        <w:widowControl w:val="0"/>
        <w:autoSpaceDE w:val="0"/>
        <w:autoSpaceDN w:val="0"/>
        <w:adjustRightInd w:val="0"/>
        <w:jc w:val="center"/>
        <w:rPr>
          <w:b/>
          <w:bCs/>
        </w:rPr>
      </w:pPr>
    </w:p>
    <w:p w:rsidR="00C14490" w:rsidRDefault="00C14490">
      <w:pPr>
        <w:widowControl w:val="0"/>
        <w:autoSpaceDE w:val="0"/>
        <w:autoSpaceDN w:val="0"/>
        <w:adjustRightInd w:val="0"/>
        <w:jc w:val="center"/>
        <w:rPr>
          <w:b/>
          <w:bCs/>
        </w:rPr>
      </w:pPr>
      <w:r>
        <w:rPr>
          <w:b/>
          <w:bCs/>
        </w:rPr>
        <w:t>ФЕДЕРАЛЬНЫЙ ЗАКОН</w:t>
      </w:r>
    </w:p>
    <w:p w:rsidR="00C14490" w:rsidRDefault="00C14490">
      <w:pPr>
        <w:widowControl w:val="0"/>
        <w:autoSpaceDE w:val="0"/>
        <w:autoSpaceDN w:val="0"/>
        <w:adjustRightInd w:val="0"/>
        <w:jc w:val="center"/>
        <w:rPr>
          <w:b/>
          <w:bCs/>
        </w:rPr>
      </w:pPr>
    </w:p>
    <w:p w:rsidR="00C14490" w:rsidRDefault="00C14490">
      <w:pPr>
        <w:widowControl w:val="0"/>
        <w:autoSpaceDE w:val="0"/>
        <w:autoSpaceDN w:val="0"/>
        <w:adjustRightInd w:val="0"/>
        <w:jc w:val="center"/>
        <w:rPr>
          <w:b/>
          <w:bCs/>
        </w:rPr>
      </w:pPr>
      <w:r>
        <w:rPr>
          <w:b/>
          <w:bCs/>
        </w:rPr>
        <w:t>ОБ УЧАСТИИ ГРАЖДАН В ОХРАНЕ ОБЩЕСТВЕННОГО ПОРЯДКА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jc w:val="right"/>
      </w:pPr>
      <w:r>
        <w:t>Принят</w:t>
      </w:r>
    </w:p>
    <w:p w:rsidR="00C14490" w:rsidRDefault="00C14490">
      <w:pPr>
        <w:widowControl w:val="0"/>
        <w:autoSpaceDE w:val="0"/>
        <w:autoSpaceDN w:val="0"/>
        <w:adjustRightInd w:val="0"/>
        <w:jc w:val="right"/>
      </w:pPr>
      <w:r>
        <w:t>Государственной Думой</w:t>
      </w:r>
    </w:p>
    <w:p w:rsidR="00C14490" w:rsidRDefault="00C14490">
      <w:pPr>
        <w:widowControl w:val="0"/>
        <w:autoSpaceDE w:val="0"/>
        <w:autoSpaceDN w:val="0"/>
        <w:adjustRightInd w:val="0"/>
        <w:jc w:val="right"/>
      </w:pPr>
      <w:r>
        <w:t>21 марта 2014 года</w:t>
      </w:r>
    </w:p>
    <w:p w:rsidR="00C14490" w:rsidRDefault="00C14490">
      <w:pPr>
        <w:widowControl w:val="0"/>
        <w:autoSpaceDE w:val="0"/>
        <w:autoSpaceDN w:val="0"/>
        <w:adjustRightInd w:val="0"/>
        <w:jc w:val="right"/>
      </w:pPr>
    </w:p>
    <w:p w:rsidR="00C14490" w:rsidRDefault="00C14490">
      <w:pPr>
        <w:widowControl w:val="0"/>
        <w:autoSpaceDE w:val="0"/>
        <w:autoSpaceDN w:val="0"/>
        <w:adjustRightInd w:val="0"/>
        <w:jc w:val="right"/>
      </w:pPr>
      <w:r>
        <w:t>Одобрен</w:t>
      </w:r>
    </w:p>
    <w:p w:rsidR="00C14490" w:rsidRDefault="00C14490">
      <w:pPr>
        <w:widowControl w:val="0"/>
        <w:autoSpaceDE w:val="0"/>
        <w:autoSpaceDN w:val="0"/>
        <w:adjustRightInd w:val="0"/>
        <w:jc w:val="right"/>
      </w:pPr>
      <w:r>
        <w:t>Советом Федерации</w:t>
      </w:r>
    </w:p>
    <w:p w:rsidR="00C14490" w:rsidRDefault="00C14490">
      <w:pPr>
        <w:widowControl w:val="0"/>
        <w:autoSpaceDE w:val="0"/>
        <w:autoSpaceDN w:val="0"/>
        <w:adjustRightInd w:val="0"/>
        <w:jc w:val="right"/>
      </w:pPr>
      <w:r>
        <w:t>26 марта 2014 года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jc w:val="center"/>
        <w:outlineLvl w:val="0"/>
        <w:rPr>
          <w:b/>
          <w:bCs/>
        </w:rPr>
      </w:pPr>
      <w:bookmarkStart w:id="0" w:name="Par18"/>
      <w:bookmarkEnd w:id="0"/>
      <w:r>
        <w:rPr>
          <w:b/>
          <w:bCs/>
        </w:rPr>
        <w:t>Глава 1. ОБЩИЕ ПОЛОЖЕНИЯ</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1" w:name="Par20"/>
      <w:bookmarkEnd w:id="1"/>
      <w:r>
        <w:t>Статья 1. Предмет регулирования настоящего Федерального закона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C14490" w:rsidRDefault="00C14490">
      <w:pPr>
        <w:widowControl w:val="0"/>
        <w:autoSpaceDE w:val="0"/>
        <w:autoSpaceDN w:val="0"/>
        <w:adjustRightInd w:val="0"/>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 w:name="Par25"/>
      <w:bookmarkEnd w:id="2"/>
      <w:r>
        <w:t>Статья 2. Основные понятия, используемые в настоящем Федеральном законе</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C14490" w:rsidRDefault="00C14490">
      <w:pPr>
        <w:widowControl w:val="0"/>
        <w:autoSpaceDE w:val="0"/>
        <w:autoSpaceDN w:val="0"/>
        <w:adjustRightInd w:val="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C14490" w:rsidRDefault="00C14490">
      <w:pPr>
        <w:widowControl w:val="0"/>
        <w:autoSpaceDE w:val="0"/>
        <w:autoSpaceDN w:val="0"/>
        <w:adjustRightInd w:val="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C14490" w:rsidRDefault="00C14490">
      <w:pPr>
        <w:widowControl w:val="0"/>
        <w:autoSpaceDE w:val="0"/>
        <w:autoSpaceDN w:val="0"/>
        <w:adjustRightInd w:val="0"/>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C14490" w:rsidRDefault="00C14490">
      <w:pPr>
        <w:widowControl w:val="0"/>
        <w:autoSpaceDE w:val="0"/>
        <w:autoSpaceDN w:val="0"/>
        <w:adjustRightInd w:val="0"/>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C14490" w:rsidRDefault="00C14490">
      <w:pPr>
        <w:widowControl w:val="0"/>
        <w:autoSpaceDE w:val="0"/>
        <w:autoSpaceDN w:val="0"/>
        <w:adjustRightInd w:val="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C14490" w:rsidRDefault="00C14490">
      <w:pPr>
        <w:widowControl w:val="0"/>
        <w:autoSpaceDE w:val="0"/>
        <w:autoSpaceDN w:val="0"/>
        <w:adjustRightInd w:val="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C14490" w:rsidRDefault="00C14490">
      <w:pPr>
        <w:widowControl w:val="0"/>
        <w:autoSpaceDE w:val="0"/>
        <w:autoSpaceDN w:val="0"/>
        <w:adjustRightInd w:val="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3" w:name="Par36"/>
      <w:bookmarkEnd w:id="3"/>
      <w:r>
        <w:t>Статья 3. Правовая основа участия граждан в охране общественного порядка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 xml:space="preserve">Правовую основу участия граждан в охране общественного порядка составляют </w:t>
      </w:r>
      <w:hyperlink r:id="rId4"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4" w:name="Par40"/>
      <w:bookmarkEnd w:id="4"/>
      <w:r>
        <w:t>Статья 4. Принципы участия граждан в охране общественного порядка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Участие граждан в охране общественного порядка осуществляется в соответствии с принципами:</w:t>
      </w:r>
    </w:p>
    <w:p w:rsidR="00C14490" w:rsidRDefault="00C14490">
      <w:pPr>
        <w:widowControl w:val="0"/>
        <w:autoSpaceDE w:val="0"/>
        <w:autoSpaceDN w:val="0"/>
        <w:adjustRightInd w:val="0"/>
        <w:ind w:firstLine="540"/>
        <w:jc w:val="both"/>
      </w:pPr>
      <w:r>
        <w:t>1) добровольности;</w:t>
      </w:r>
    </w:p>
    <w:p w:rsidR="00C14490" w:rsidRDefault="00C14490">
      <w:pPr>
        <w:widowControl w:val="0"/>
        <w:autoSpaceDE w:val="0"/>
        <w:autoSpaceDN w:val="0"/>
        <w:adjustRightInd w:val="0"/>
        <w:ind w:firstLine="540"/>
        <w:jc w:val="both"/>
      </w:pPr>
      <w:r>
        <w:t>2) законности;</w:t>
      </w:r>
    </w:p>
    <w:p w:rsidR="00C14490" w:rsidRDefault="00C14490">
      <w:pPr>
        <w:widowControl w:val="0"/>
        <w:autoSpaceDE w:val="0"/>
        <w:autoSpaceDN w:val="0"/>
        <w:adjustRightInd w:val="0"/>
        <w:ind w:firstLine="540"/>
        <w:jc w:val="both"/>
      </w:pPr>
      <w:r>
        <w:t>3) приоритетности защиты прав и свобод человека и гражданина;</w:t>
      </w:r>
    </w:p>
    <w:p w:rsidR="00C14490" w:rsidRDefault="00C14490">
      <w:pPr>
        <w:widowControl w:val="0"/>
        <w:autoSpaceDE w:val="0"/>
        <w:autoSpaceDN w:val="0"/>
        <w:adjustRightInd w:val="0"/>
        <w:ind w:firstLine="540"/>
        <w:jc w:val="both"/>
      </w:pPr>
      <w:r>
        <w:t>4) права каждого на самозащиту от противоправных посягательств всеми способами, не запрещенными законом;</w:t>
      </w:r>
    </w:p>
    <w:p w:rsidR="00C14490" w:rsidRDefault="00C14490">
      <w:pPr>
        <w:widowControl w:val="0"/>
        <w:autoSpaceDE w:val="0"/>
        <w:autoSpaceDN w:val="0"/>
        <w:adjustRightInd w:val="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C14490" w:rsidRDefault="00C14490">
      <w:pPr>
        <w:widowControl w:val="0"/>
        <w:autoSpaceDE w:val="0"/>
        <w:autoSpaceDN w:val="0"/>
        <w:adjustRightInd w:val="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5" w:name="Par50"/>
      <w:bookmarkEnd w:id="5"/>
      <w:r>
        <w:t>Статья 5. Ограничения, связанные с участием граждан в охране общественного порядка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C14490" w:rsidRDefault="00C14490">
      <w:pPr>
        <w:widowControl w:val="0"/>
        <w:autoSpaceDE w:val="0"/>
        <w:autoSpaceDN w:val="0"/>
        <w:adjustRightInd w:val="0"/>
        <w:ind w:firstLine="540"/>
        <w:jc w:val="both"/>
      </w:pPr>
      <w:r>
        <w:t>2. Участие граждан в мероприятиях по охране общественного порядка, заведомо предполагающих угрозу их жизни и здоровью, не допускается.</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6" w:name="Par55"/>
      <w:bookmarkEnd w:id="6"/>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C14490" w:rsidRDefault="00C14490">
      <w:pPr>
        <w:widowControl w:val="0"/>
        <w:autoSpaceDE w:val="0"/>
        <w:autoSpaceDN w:val="0"/>
        <w:adjustRightInd w:val="0"/>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C14490" w:rsidRDefault="00C14490">
      <w:pPr>
        <w:widowControl w:val="0"/>
        <w:autoSpaceDE w:val="0"/>
        <w:autoSpaceDN w:val="0"/>
        <w:adjustRightInd w:val="0"/>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7" w:name="Par61"/>
      <w:bookmarkEnd w:id="7"/>
      <w:r>
        <w:t>Статья 7. Реестр народных дружин и общественных объединений правоохранительной направленности в субъекте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C14490" w:rsidRDefault="00C14490">
      <w:pPr>
        <w:widowControl w:val="0"/>
        <w:autoSpaceDE w:val="0"/>
        <w:autoSpaceDN w:val="0"/>
        <w:adjustRightInd w:val="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C14490" w:rsidRDefault="00C14490">
      <w:pPr>
        <w:widowControl w:val="0"/>
        <w:autoSpaceDE w:val="0"/>
        <w:autoSpaceDN w:val="0"/>
        <w:adjustRightInd w:val="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C14490" w:rsidRDefault="00C14490">
      <w:pPr>
        <w:widowControl w:val="0"/>
        <w:autoSpaceDE w:val="0"/>
        <w:autoSpaceDN w:val="0"/>
        <w:adjustRightInd w:val="0"/>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C14490" w:rsidRDefault="00C14490">
      <w:pPr>
        <w:widowControl w:val="0"/>
        <w:autoSpaceDE w:val="0"/>
        <w:autoSpaceDN w:val="0"/>
        <w:adjustRightInd w:val="0"/>
        <w:ind w:firstLine="540"/>
        <w:jc w:val="both"/>
      </w:pPr>
      <w:r>
        <w:t>2) устав народной дружины или общественного объединения правоохранительной направленности.</w:t>
      </w:r>
    </w:p>
    <w:p w:rsidR="00C14490" w:rsidRDefault="00C14490">
      <w:pPr>
        <w:widowControl w:val="0"/>
        <w:autoSpaceDE w:val="0"/>
        <w:autoSpaceDN w:val="0"/>
        <w:adjustRightInd w:val="0"/>
        <w:ind w:firstLine="540"/>
        <w:jc w:val="both"/>
      </w:pPr>
      <w:r>
        <w:t>4. В региональном реестре должны содержаться следующие сведения:</w:t>
      </w:r>
    </w:p>
    <w:p w:rsidR="00C14490" w:rsidRDefault="00C14490">
      <w:pPr>
        <w:widowControl w:val="0"/>
        <w:autoSpaceDE w:val="0"/>
        <w:autoSpaceDN w:val="0"/>
        <w:adjustRightInd w:val="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C14490" w:rsidRDefault="00C14490">
      <w:pPr>
        <w:widowControl w:val="0"/>
        <w:autoSpaceDE w:val="0"/>
        <w:autoSpaceDN w:val="0"/>
        <w:adjustRightInd w:val="0"/>
        <w:ind w:firstLine="540"/>
        <w:jc w:val="both"/>
      </w:pPr>
      <w:r>
        <w:t>2) место создания народной дружины или общественного объединения правоохранительной направленности;</w:t>
      </w:r>
    </w:p>
    <w:p w:rsidR="00C14490" w:rsidRDefault="00C14490">
      <w:pPr>
        <w:widowControl w:val="0"/>
        <w:autoSpaceDE w:val="0"/>
        <w:autoSpaceDN w:val="0"/>
        <w:adjustRightInd w:val="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C14490" w:rsidRDefault="00C14490">
      <w:pPr>
        <w:widowControl w:val="0"/>
        <w:autoSpaceDE w:val="0"/>
        <w:autoSpaceDN w:val="0"/>
        <w:adjustRightInd w:val="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C14490" w:rsidRDefault="00C14490">
      <w:pPr>
        <w:widowControl w:val="0"/>
        <w:autoSpaceDE w:val="0"/>
        <w:autoSpaceDN w:val="0"/>
        <w:adjustRightInd w:val="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C14490" w:rsidRDefault="00C14490">
      <w:pPr>
        <w:widowControl w:val="0"/>
        <w:autoSpaceDE w:val="0"/>
        <w:autoSpaceDN w:val="0"/>
        <w:adjustRightInd w:val="0"/>
        <w:ind w:firstLine="540"/>
        <w:jc w:val="both"/>
      </w:pPr>
      <w:r>
        <w:t>5. Порядок формирования и ведения регионального реестра определяется федеральным органом исполнительной власти в сфере внутренних дел.</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jc w:val="center"/>
        <w:outlineLvl w:val="0"/>
        <w:rPr>
          <w:b/>
          <w:bCs/>
        </w:rPr>
      </w:pPr>
      <w:bookmarkStart w:id="8" w:name="Par76"/>
      <w:bookmarkEnd w:id="8"/>
      <w:r>
        <w:rPr>
          <w:b/>
          <w:bCs/>
        </w:rPr>
        <w:t>Глава 2. ФОРМЫ УЧАСТИЯ ГРАЖДАН В ОХРАНЕ</w:t>
      </w:r>
    </w:p>
    <w:p w:rsidR="00C14490" w:rsidRDefault="00C14490">
      <w:pPr>
        <w:widowControl w:val="0"/>
        <w:autoSpaceDE w:val="0"/>
        <w:autoSpaceDN w:val="0"/>
        <w:adjustRightInd w:val="0"/>
        <w:jc w:val="center"/>
        <w:rPr>
          <w:b/>
          <w:bCs/>
        </w:rPr>
      </w:pPr>
      <w:r>
        <w:rPr>
          <w:b/>
          <w:bCs/>
        </w:rPr>
        <w:t>ОБЩЕСТВЕННОГО ПОРЯДКА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9" w:name="Par79"/>
      <w:bookmarkEnd w:id="9"/>
      <w:r>
        <w:t>Статья 8. Содействие органам внутренних дел (полиции) и иным правоохранительным органам</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В целях содействия органам внутренних дел (полиции) и иным правоохранительным органам граждане вправе:</w:t>
      </w:r>
    </w:p>
    <w:p w:rsidR="00C14490" w:rsidRDefault="00C14490">
      <w:pPr>
        <w:widowControl w:val="0"/>
        <w:autoSpaceDE w:val="0"/>
        <w:autoSpaceDN w:val="0"/>
        <w:adjustRightInd w:val="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C14490" w:rsidRDefault="00C14490">
      <w:pPr>
        <w:widowControl w:val="0"/>
        <w:autoSpaceDE w:val="0"/>
        <w:autoSpaceDN w:val="0"/>
        <w:adjustRightInd w:val="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C14490" w:rsidRDefault="00C14490">
      <w:pPr>
        <w:widowControl w:val="0"/>
        <w:autoSpaceDE w:val="0"/>
        <w:autoSpaceDN w:val="0"/>
        <w:adjustRightInd w:val="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C14490" w:rsidRDefault="00C14490">
      <w:pPr>
        <w:widowControl w:val="0"/>
        <w:autoSpaceDE w:val="0"/>
        <w:autoSpaceDN w:val="0"/>
        <w:adjustRightInd w:val="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C14490" w:rsidRDefault="00C14490">
      <w:pPr>
        <w:widowControl w:val="0"/>
        <w:autoSpaceDE w:val="0"/>
        <w:autoSpaceDN w:val="0"/>
        <w:adjustRightInd w:val="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10" w:name="Par88"/>
      <w:bookmarkEnd w:id="10"/>
      <w:r>
        <w:t>Статья 9. Участие граждан в поиске лиц, пропавших без вести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Граждане, достигшие возраста восемнадцати лет, вправе принимать участие в поиске лиц, пропавших без вести.</w:t>
      </w:r>
    </w:p>
    <w:p w:rsidR="00C14490" w:rsidRDefault="00C14490">
      <w:pPr>
        <w:widowControl w:val="0"/>
        <w:autoSpaceDE w:val="0"/>
        <w:autoSpaceDN w:val="0"/>
        <w:adjustRightInd w:val="0"/>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C14490" w:rsidRDefault="00C14490">
      <w:pPr>
        <w:widowControl w:val="0"/>
        <w:autoSpaceDE w:val="0"/>
        <w:autoSpaceDN w:val="0"/>
        <w:adjustRightInd w:val="0"/>
        <w:ind w:firstLine="540"/>
        <w:jc w:val="both"/>
      </w:pPr>
      <w:r>
        <w:t>3. Граждане при участии в поиске лиц, пропавших без вести, имеют право:</w:t>
      </w:r>
    </w:p>
    <w:p w:rsidR="00C14490" w:rsidRDefault="00C14490">
      <w:pPr>
        <w:widowControl w:val="0"/>
        <w:autoSpaceDE w:val="0"/>
        <w:autoSpaceDN w:val="0"/>
        <w:adjustRightInd w:val="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C14490" w:rsidRDefault="00C14490">
      <w:pPr>
        <w:widowControl w:val="0"/>
        <w:autoSpaceDE w:val="0"/>
        <w:autoSpaceDN w:val="0"/>
        <w:adjustRightInd w:val="0"/>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C14490" w:rsidRDefault="00C14490">
      <w:pPr>
        <w:widowControl w:val="0"/>
        <w:autoSpaceDE w:val="0"/>
        <w:autoSpaceDN w:val="0"/>
        <w:adjustRightInd w:val="0"/>
        <w:ind w:firstLine="540"/>
        <w:jc w:val="both"/>
      </w:pPr>
      <w:r>
        <w:t>3) осуществлять иные права, предусмотренные настоящим Федеральным законом, другими федеральными законами.</w:t>
      </w:r>
    </w:p>
    <w:p w:rsidR="00C14490" w:rsidRDefault="00C14490">
      <w:pPr>
        <w:widowControl w:val="0"/>
        <w:autoSpaceDE w:val="0"/>
        <w:autoSpaceDN w:val="0"/>
        <w:adjustRightInd w:val="0"/>
        <w:ind w:firstLine="540"/>
        <w:jc w:val="both"/>
      </w:pPr>
      <w:r>
        <w:t>4. Граждане при участии в поиске лиц, пропавших без вести, обязаны:</w:t>
      </w:r>
    </w:p>
    <w:p w:rsidR="00C14490" w:rsidRDefault="00C14490">
      <w:pPr>
        <w:widowControl w:val="0"/>
        <w:autoSpaceDE w:val="0"/>
        <w:autoSpaceDN w:val="0"/>
        <w:adjustRightInd w:val="0"/>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C14490" w:rsidRDefault="00C14490">
      <w:pPr>
        <w:widowControl w:val="0"/>
        <w:autoSpaceDE w:val="0"/>
        <w:autoSpaceDN w:val="0"/>
        <w:adjustRightInd w:val="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C14490" w:rsidRDefault="00C14490">
      <w:pPr>
        <w:widowControl w:val="0"/>
        <w:autoSpaceDE w:val="0"/>
        <w:autoSpaceDN w:val="0"/>
        <w:adjustRightInd w:val="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11" w:name="Par101"/>
      <w:bookmarkEnd w:id="11"/>
      <w:r>
        <w:t>Статья 10. Внештатное сотрудничество с полицией</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Граждане, достигшие возраста восемнадцати лет, могут привлекаться к внештатному сотрудничеству с полицией.</w:t>
      </w:r>
    </w:p>
    <w:p w:rsidR="00C14490" w:rsidRDefault="00C14490">
      <w:pPr>
        <w:widowControl w:val="0"/>
        <w:autoSpaceDE w:val="0"/>
        <w:autoSpaceDN w:val="0"/>
        <w:adjustRightInd w:val="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C14490" w:rsidRDefault="00C14490">
      <w:pPr>
        <w:widowControl w:val="0"/>
        <w:autoSpaceDE w:val="0"/>
        <w:autoSpaceDN w:val="0"/>
        <w:adjustRightInd w:val="0"/>
        <w:ind w:firstLine="540"/>
        <w:jc w:val="both"/>
      </w:pPr>
      <w:bookmarkStart w:id="12" w:name="Par105"/>
      <w:bookmarkEnd w:id="12"/>
      <w:r>
        <w:t>3. Внештатными сотрудниками полиции не могут быть граждане:</w:t>
      </w:r>
    </w:p>
    <w:p w:rsidR="00C14490" w:rsidRDefault="00C14490">
      <w:pPr>
        <w:widowControl w:val="0"/>
        <w:autoSpaceDE w:val="0"/>
        <w:autoSpaceDN w:val="0"/>
        <w:adjustRightInd w:val="0"/>
        <w:ind w:firstLine="540"/>
        <w:jc w:val="both"/>
      </w:pPr>
      <w:r>
        <w:t>1) имеющие неснятую или непогашенную судимость;</w:t>
      </w:r>
    </w:p>
    <w:p w:rsidR="00C14490" w:rsidRDefault="00C14490">
      <w:pPr>
        <w:widowControl w:val="0"/>
        <w:autoSpaceDE w:val="0"/>
        <w:autoSpaceDN w:val="0"/>
        <w:adjustRightInd w:val="0"/>
        <w:ind w:firstLine="540"/>
        <w:jc w:val="both"/>
      </w:pPr>
      <w:r>
        <w:t>2) в отношении которых осуществляется уголовное преследование;</w:t>
      </w:r>
    </w:p>
    <w:p w:rsidR="00C14490" w:rsidRDefault="00C14490">
      <w:pPr>
        <w:widowControl w:val="0"/>
        <w:autoSpaceDE w:val="0"/>
        <w:autoSpaceDN w:val="0"/>
        <w:adjustRightInd w:val="0"/>
        <w:ind w:firstLine="540"/>
        <w:jc w:val="both"/>
      </w:pPr>
      <w:r>
        <w:t>3) ранее осужденные за умышленные преступления;</w:t>
      </w:r>
    </w:p>
    <w:p w:rsidR="00C14490" w:rsidRDefault="00C14490">
      <w:pPr>
        <w:widowControl w:val="0"/>
        <w:autoSpaceDE w:val="0"/>
        <w:autoSpaceDN w:val="0"/>
        <w:adjustRightInd w:val="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14490" w:rsidRDefault="00C14490">
      <w:pPr>
        <w:widowControl w:val="0"/>
        <w:autoSpaceDE w:val="0"/>
        <w:autoSpaceDN w:val="0"/>
        <w:adjustRightInd w:val="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C14490" w:rsidRDefault="00C14490">
      <w:pPr>
        <w:widowControl w:val="0"/>
        <w:autoSpaceDE w:val="0"/>
        <w:autoSpaceDN w:val="0"/>
        <w:adjustRightInd w:val="0"/>
        <w:ind w:firstLine="540"/>
        <w:jc w:val="both"/>
      </w:pPr>
      <w:r>
        <w:t>6) страдающие психическими расстройствами, больные наркоманией или алкоголизмом;</w:t>
      </w:r>
    </w:p>
    <w:p w:rsidR="00C14490" w:rsidRDefault="00C14490">
      <w:pPr>
        <w:widowControl w:val="0"/>
        <w:autoSpaceDE w:val="0"/>
        <w:autoSpaceDN w:val="0"/>
        <w:adjustRightInd w:val="0"/>
        <w:ind w:firstLine="540"/>
        <w:jc w:val="both"/>
      </w:pPr>
      <w:r>
        <w:t>7) признанные недееспособными или ограниченно дееспособными по решению суда, вступившему в законную силу;</w:t>
      </w:r>
    </w:p>
    <w:p w:rsidR="00C14490" w:rsidRDefault="00C14490">
      <w:pPr>
        <w:widowControl w:val="0"/>
        <w:autoSpaceDE w:val="0"/>
        <w:autoSpaceDN w:val="0"/>
        <w:adjustRightInd w:val="0"/>
        <w:ind w:firstLine="540"/>
        <w:jc w:val="both"/>
      </w:pPr>
      <w: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C14490" w:rsidRDefault="00C14490">
      <w:pPr>
        <w:widowControl w:val="0"/>
        <w:autoSpaceDE w:val="0"/>
        <w:autoSpaceDN w:val="0"/>
        <w:adjustRightInd w:val="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C14490" w:rsidRDefault="00C14490">
      <w:pPr>
        <w:widowControl w:val="0"/>
        <w:autoSpaceDE w:val="0"/>
        <w:autoSpaceDN w:val="0"/>
        <w:adjustRightInd w:val="0"/>
        <w:ind w:firstLine="540"/>
        <w:jc w:val="both"/>
      </w:pPr>
      <w:r>
        <w:t>10) имеющие гражданство (подданство) иностранного государства.</w:t>
      </w:r>
    </w:p>
    <w:p w:rsidR="00C14490" w:rsidRDefault="00C14490">
      <w:pPr>
        <w:widowControl w:val="0"/>
        <w:autoSpaceDE w:val="0"/>
        <w:autoSpaceDN w:val="0"/>
        <w:adjustRightInd w:val="0"/>
        <w:ind w:firstLine="540"/>
        <w:jc w:val="both"/>
      </w:pPr>
      <w:r>
        <w:t>4. Внештатные сотрудники полиции могут быть исключены из числа внештатных сотрудников полиции в следующих случаях:</w:t>
      </w:r>
    </w:p>
    <w:p w:rsidR="00C14490" w:rsidRDefault="00C14490">
      <w:pPr>
        <w:widowControl w:val="0"/>
        <w:autoSpaceDE w:val="0"/>
        <w:autoSpaceDN w:val="0"/>
        <w:adjustRightInd w:val="0"/>
        <w:ind w:firstLine="540"/>
        <w:jc w:val="both"/>
      </w:pPr>
      <w:r>
        <w:t>1) на основании личного заявления внештатного сотрудника полиции;</w:t>
      </w:r>
    </w:p>
    <w:p w:rsidR="00C14490" w:rsidRDefault="00C14490">
      <w:pPr>
        <w:widowControl w:val="0"/>
        <w:autoSpaceDE w:val="0"/>
        <w:autoSpaceDN w:val="0"/>
        <w:adjustRightInd w:val="0"/>
        <w:ind w:firstLine="540"/>
        <w:jc w:val="both"/>
      </w:pPr>
      <w:r>
        <w:t xml:space="preserve">2) при наступлении обстоятельств, указанных в </w:t>
      </w:r>
      <w:hyperlink w:anchor="Par105" w:history="1">
        <w:r>
          <w:rPr>
            <w:color w:val="0000FF"/>
          </w:rPr>
          <w:t>части 3</w:t>
        </w:r>
      </w:hyperlink>
      <w:r>
        <w:t xml:space="preserve"> настоящей статьи;</w:t>
      </w:r>
    </w:p>
    <w:p w:rsidR="00C14490" w:rsidRDefault="00C14490">
      <w:pPr>
        <w:widowControl w:val="0"/>
        <w:autoSpaceDE w:val="0"/>
        <w:autoSpaceDN w:val="0"/>
        <w:adjustRightInd w:val="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C14490" w:rsidRDefault="00C14490">
      <w:pPr>
        <w:widowControl w:val="0"/>
        <w:autoSpaceDE w:val="0"/>
        <w:autoSpaceDN w:val="0"/>
        <w:adjustRightInd w:val="0"/>
        <w:ind w:firstLine="540"/>
        <w:jc w:val="both"/>
      </w:pPr>
      <w:r>
        <w:t>4) в связи с прекращением гражданства Российской Федерации;</w:t>
      </w:r>
    </w:p>
    <w:p w:rsidR="00C14490" w:rsidRDefault="00C14490">
      <w:pPr>
        <w:widowControl w:val="0"/>
        <w:autoSpaceDE w:val="0"/>
        <w:autoSpaceDN w:val="0"/>
        <w:adjustRightInd w:val="0"/>
        <w:ind w:firstLine="540"/>
        <w:jc w:val="both"/>
      </w:pPr>
      <w:r>
        <w:t>5) в иных случаях, предусмотренных законодательством Российской Федерации.</w:t>
      </w:r>
    </w:p>
    <w:p w:rsidR="00C14490" w:rsidRDefault="00C14490">
      <w:pPr>
        <w:widowControl w:val="0"/>
        <w:autoSpaceDE w:val="0"/>
        <w:autoSpaceDN w:val="0"/>
        <w:adjustRightInd w:val="0"/>
        <w:ind w:firstLine="540"/>
        <w:jc w:val="both"/>
      </w:pPr>
      <w:r>
        <w:t>5. Внештатные сотрудники полиции при участии в охране общественного порядка имеют право:</w:t>
      </w:r>
    </w:p>
    <w:p w:rsidR="00C14490" w:rsidRDefault="00C14490">
      <w:pPr>
        <w:widowControl w:val="0"/>
        <w:autoSpaceDE w:val="0"/>
        <w:autoSpaceDN w:val="0"/>
        <w:adjustRightInd w:val="0"/>
        <w:ind w:firstLine="540"/>
        <w:jc w:val="both"/>
      </w:pPr>
      <w:r>
        <w:t>1) требовать от граждан и должностных лиц прекратить противоправные деяния;</w:t>
      </w:r>
    </w:p>
    <w:p w:rsidR="00C14490" w:rsidRDefault="00C14490">
      <w:pPr>
        <w:widowControl w:val="0"/>
        <w:autoSpaceDE w:val="0"/>
        <w:autoSpaceDN w:val="0"/>
        <w:adjustRightInd w:val="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C14490" w:rsidRDefault="00C14490">
      <w:pPr>
        <w:widowControl w:val="0"/>
        <w:autoSpaceDE w:val="0"/>
        <w:autoSpaceDN w:val="0"/>
        <w:adjustRightInd w:val="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C14490" w:rsidRDefault="00C14490">
      <w:pPr>
        <w:widowControl w:val="0"/>
        <w:autoSpaceDE w:val="0"/>
        <w:autoSpaceDN w:val="0"/>
        <w:adjustRightInd w:val="0"/>
        <w:ind w:firstLine="540"/>
        <w:jc w:val="both"/>
      </w:pPr>
      <w:r>
        <w:t xml:space="preserve">4) оказывать содействие полиции при выполнении возложенных на нее Федеральным </w:t>
      </w:r>
      <w:hyperlink r:id="rId7" w:history="1">
        <w:r>
          <w:rPr>
            <w:color w:val="0000FF"/>
          </w:rPr>
          <w:t>законом</w:t>
        </w:r>
      </w:hyperlink>
      <w:r>
        <w:t xml:space="preserve"> от 7 февраля 2011 года N 3-ФЗ "О полиции" обязанностей в сфере охраны общественного порядка;</w:t>
      </w:r>
    </w:p>
    <w:p w:rsidR="00C14490" w:rsidRDefault="00C14490">
      <w:pPr>
        <w:widowControl w:val="0"/>
        <w:autoSpaceDE w:val="0"/>
        <w:autoSpaceDN w:val="0"/>
        <w:adjustRightInd w:val="0"/>
        <w:ind w:firstLine="540"/>
        <w:jc w:val="both"/>
      </w:pPr>
      <w:r>
        <w:t>5) осуществлять иные права, предусмотренные настоящим Федеральным законом, другими федеральными законами.</w:t>
      </w:r>
    </w:p>
    <w:p w:rsidR="00C14490" w:rsidRDefault="00C14490">
      <w:pPr>
        <w:widowControl w:val="0"/>
        <w:autoSpaceDE w:val="0"/>
        <w:autoSpaceDN w:val="0"/>
        <w:adjustRightInd w:val="0"/>
        <w:ind w:firstLine="540"/>
        <w:jc w:val="both"/>
      </w:pPr>
      <w:r>
        <w:t>6. Внештатные сотрудники полиции при участии в охране общественного порядка обязаны:</w:t>
      </w:r>
    </w:p>
    <w:p w:rsidR="00C14490" w:rsidRDefault="00C14490">
      <w:pPr>
        <w:widowControl w:val="0"/>
        <w:autoSpaceDE w:val="0"/>
        <w:autoSpaceDN w:val="0"/>
        <w:adjustRightInd w:val="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C14490" w:rsidRDefault="00C14490">
      <w:pPr>
        <w:widowControl w:val="0"/>
        <w:autoSpaceDE w:val="0"/>
        <w:autoSpaceDN w:val="0"/>
        <w:adjustRightInd w:val="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C14490" w:rsidRDefault="00C14490">
      <w:pPr>
        <w:widowControl w:val="0"/>
        <w:autoSpaceDE w:val="0"/>
        <w:autoSpaceDN w:val="0"/>
        <w:adjustRightInd w:val="0"/>
        <w:ind w:firstLine="540"/>
        <w:jc w:val="both"/>
      </w:pPr>
      <w:r>
        <w:t>3) соблюдать права и законные интересы граждан, общественных объединений, религиозных и иных организаций;</w:t>
      </w:r>
    </w:p>
    <w:p w:rsidR="00C14490" w:rsidRDefault="00C14490">
      <w:pPr>
        <w:widowControl w:val="0"/>
        <w:autoSpaceDE w:val="0"/>
        <w:autoSpaceDN w:val="0"/>
        <w:adjustRightInd w:val="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C14490" w:rsidRDefault="00C14490">
      <w:pPr>
        <w:widowControl w:val="0"/>
        <w:autoSpaceDE w:val="0"/>
        <w:autoSpaceDN w:val="0"/>
        <w:adjustRightInd w:val="0"/>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C14490" w:rsidRDefault="00C14490">
      <w:pPr>
        <w:widowControl w:val="0"/>
        <w:autoSpaceDE w:val="0"/>
        <w:autoSpaceDN w:val="0"/>
        <w:adjustRightInd w:val="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C14490" w:rsidRDefault="00C14490">
      <w:pPr>
        <w:widowControl w:val="0"/>
        <w:autoSpaceDE w:val="0"/>
        <w:autoSpaceDN w:val="0"/>
        <w:adjustRightInd w:val="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C14490" w:rsidRDefault="00C14490">
      <w:pPr>
        <w:widowControl w:val="0"/>
        <w:autoSpaceDE w:val="0"/>
        <w:autoSpaceDN w:val="0"/>
        <w:adjustRightInd w:val="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C14490" w:rsidRDefault="00C14490">
      <w:pPr>
        <w:widowControl w:val="0"/>
        <w:autoSpaceDE w:val="0"/>
        <w:autoSpaceDN w:val="0"/>
        <w:adjustRightInd w:val="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13" w:name="Par139"/>
      <w:bookmarkEnd w:id="13"/>
      <w:r>
        <w:t>Статья 11. Участие граждан в деятельности общественных объединений правоохранительной направленности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C14490" w:rsidRDefault="00C14490">
      <w:pPr>
        <w:widowControl w:val="0"/>
        <w:autoSpaceDE w:val="0"/>
        <w:autoSpaceDN w:val="0"/>
        <w:adjustRightInd w:val="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C14490" w:rsidRDefault="00C14490">
      <w:pPr>
        <w:widowControl w:val="0"/>
        <w:autoSpaceDE w:val="0"/>
        <w:autoSpaceDN w:val="0"/>
        <w:adjustRightInd w:val="0"/>
        <w:ind w:firstLine="540"/>
        <w:jc w:val="both"/>
      </w:pPr>
      <w:r>
        <w:t>3. Основными направлениями деятельности общественных объединений правоохранительной направленности являются:</w:t>
      </w:r>
    </w:p>
    <w:p w:rsidR="00C14490" w:rsidRDefault="00C14490">
      <w:pPr>
        <w:widowControl w:val="0"/>
        <w:autoSpaceDE w:val="0"/>
        <w:autoSpaceDN w:val="0"/>
        <w:adjustRightInd w:val="0"/>
        <w:ind w:firstLine="540"/>
        <w:jc w:val="both"/>
      </w:pPr>
      <w:r>
        <w:t>1) содействие органам внутренних дел (полиции) и иным правоохранительным органам в охране общественного порядка;</w:t>
      </w:r>
    </w:p>
    <w:p w:rsidR="00C14490" w:rsidRDefault="00C14490">
      <w:pPr>
        <w:widowControl w:val="0"/>
        <w:autoSpaceDE w:val="0"/>
        <w:autoSpaceDN w:val="0"/>
        <w:adjustRightInd w:val="0"/>
        <w:ind w:firstLine="540"/>
        <w:jc w:val="both"/>
      </w:pPr>
      <w:r>
        <w:t>2) участие в предупреждении и пресечении правонарушений;</w:t>
      </w:r>
    </w:p>
    <w:p w:rsidR="00C14490" w:rsidRDefault="00C14490">
      <w:pPr>
        <w:widowControl w:val="0"/>
        <w:autoSpaceDE w:val="0"/>
        <w:autoSpaceDN w:val="0"/>
        <w:adjustRightInd w:val="0"/>
        <w:ind w:firstLine="540"/>
        <w:jc w:val="both"/>
      </w:pPr>
      <w:r>
        <w:t>3) распространение правовых знаний, разъяснение норм поведения в общественных местах.</w:t>
      </w:r>
    </w:p>
    <w:p w:rsidR="00C14490" w:rsidRDefault="00C14490">
      <w:pPr>
        <w:widowControl w:val="0"/>
        <w:autoSpaceDE w:val="0"/>
        <w:autoSpaceDN w:val="0"/>
        <w:adjustRightInd w:val="0"/>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C14490" w:rsidRDefault="00C14490">
      <w:pPr>
        <w:widowControl w:val="0"/>
        <w:autoSpaceDE w:val="0"/>
        <w:autoSpaceDN w:val="0"/>
        <w:adjustRightInd w:val="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8"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C14490" w:rsidRDefault="00C14490">
      <w:pPr>
        <w:widowControl w:val="0"/>
        <w:autoSpaceDE w:val="0"/>
        <w:autoSpaceDN w:val="0"/>
        <w:adjustRightInd w:val="0"/>
        <w:ind w:firstLine="540"/>
        <w:jc w:val="both"/>
      </w:pPr>
      <w:r>
        <w:t>6. Не могут быть учредителями или участниками общественного объединения правоохранительной направленности граждане:</w:t>
      </w:r>
    </w:p>
    <w:p w:rsidR="00C14490" w:rsidRDefault="00C14490">
      <w:pPr>
        <w:widowControl w:val="0"/>
        <w:autoSpaceDE w:val="0"/>
        <w:autoSpaceDN w:val="0"/>
        <w:adjustRightInd w:val="0"/>
        <w:ind w:firstLine="540"/>
        <w:jc w:val="both"/>
      </w:pPr>
      <w:r>
        <w:t>1) имеющие неснятую или непогашенную судимость;</w:t>
      </w:r>
    </w:p>
    <w:p w:rsidR="00C14490" w:rsidRDefault="00C14490">
      <w:pPr>
        <w:widowControl w:val="0"/>
        <w:autoSpaceDE w:val="0"/>
        <w:autoSpaceDN w:val="0"/>
        <w:adjustRightInd w:val="0"/>
        <w:ind w:firstLine="540"/>
        <w:jc w:val="both"/>
      </w:pPr>
      <w:r>
        <w:t>2) в отношении которых осуществляется уголовное преследование;</w:t>
      </w:r>
    </w:p>
    <w:p w:rsidR="00C14490" w:rsidRDefault="00C14490">
      <w:pPr>
        <w:widowControl w:val="0"/>
        <w:autoSpaceDE w:val="0"/>
        <w:autoSpaceDN w:val="0"/>
        <w:adjustRightInd w:val="0"/>
        <w:ind w:firstLine="540"/>
        <w:jc w:val="both"/>
      </w:pPr>
      <w:r>
        <w:t>3) ранее осужденные за умышленные преступления;</w:t>
      </w:r>
    </w:p>
    <w:p w:rsidR="00C14490" w:rsidRDefault="00C14490">
      <w:pPr>
        <w:widowControl w:val="0"/>
        <w:autoSpaceDE w:val="0"/>
        <w:autoSpaceDN w:val="0"/>
        <w:adjustRightInd w:val="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14490" w:rsidRDefault="00C14490">
      <w:pPr>
        <w:widowControl w:val="0"/>
        <w:autoSpaceDE w:val="0"/>
        <w:autoSpaceDN w:val="0"/>
        <w:adjustRightInd w:val="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C14490" w:rsidRDefault="00C14490">
      <w:pPr>
        <w:widowControl w:val="0"/>
        <w:autoSpaceDE w:val="0"/>
        <w:autoSpaceDN w:val="0"/>
        <w:adjustRightInd w:val="0"/>
        <w:ind w:firstLine="540"/>
        <w:jc w:val="both"/>
      </w:pPr>
      <w:r>
        <w:t>6) страдающие психическими расстройствами, больные наркоманией или алкоголизмом;</w:t>
      </w:r>
    </w:p>
    <w:p w:rsidR="00C14490" w:rsidRDefault="00C14490">
      <w:pPr>
        <w:widowControl w:val="0"/>
        <w:autoSpaceDE w:val="0"/>
        <w:autoSpaceDN w:val="0"/>
        <w:adjustRightInd w:val="0"/>
        <w:ind w:firstLine="540"/>
        <w:jc w:val="both"/>
      </w:pPr>
      <w:r>
        <w:t>7) признанные недееспособными или ограниченно дееспособными по решению суда, вступившему в законную силу;</w:t>
      </w:r>
    </w:p>
    <w:p w:rsidR="00C14490" w:rsidRDefault="00C14490">
      <w:pPr>
        <w:widowControl w:val="0"/>
        <w:autoSpaceDE w:val="0"/>
        <w:autoSpaceDN w:val="0"/>
        <w:adjustRightInd w:val="0"/>
        <w:ind w:firstLine="540"/>
        <w:jc w:val="both"/>
      </w:pPr>
      <w:r>
        <w:t>8) имеющие гражданство (подданство) иностранного государства.</w:t>
      </w:r>
    </w:p>
    <w:p w:rsidR="00C14490" w:rsidRDefault="00C14490">
      <w:pPr>
        <w:widowControl w:val="0"/>
        <w:autoSpaceDE w:val="0"/>
        <w:autoSpaceDN w:val="0"/>
        <w:adjustRightInd w:val="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C14490" w:rsidRDefault="00C14490">
      <w:pPr>
        <w:widowControl w:val="0"/>
        <w:autoSpaceDE w:val="0"/>
        <w:autoSpaceDN w:val="0"/>
        <w:adjustRightInd w:val="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C14490" w:rsidRDefault="00C14490">
      <w:pPr>
        <w:widowControl w:val="0"/>
        <w:autoSpaceDE w:val="0"/>
        <w:autoSpaceDN w:val="0"/>
        <w:adjustRightInd w:val="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C14490" w:rsidRDefault="00C14490">
      <w:pPr>
        <w:widowControl w:val="0"/>
        <w:autoSpaceDE w:val="0"/>
        <w:autoSpaceDN w:val="0"/>
        <w:adjustRightInd w:val="0"/>
        <w:ind w:firstLine="540"/>
        <w:jc w:val="both"/>
      </w:pPr>
      <w:r>
        <w:t>3) осуществлять иные права, предусмотренные настоящим Федеральным законом, другими федеральными законами.</w:t>
      </w:r>
    </w:p>
    <w:p w:rsidR="00C14490" w:rsidRDefault="00C14490">
      <w:pPr>
        <w:widowControl w:val="0"/>
        <w:autoSpaceDE w:val="0"/>
        <w:autoSpaceDN w:val="0"/>
        <w:adjustRightInd w:val="0"/>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C14490" w:rsidRDefault="00C14490">
      <w:pPr>
        <w:widowControl w:val="0"/>
        <w:autoSpaceDE w:val="0"/>
        <w:autoSpaceDN w:val="0"/>
        <w:adjustRightInd w:val="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jc w:val="center"/>
        <w:outlineLvl w:val="0"/>
        <w:rPr>
          <w:b/>
          <w:bCs/>
        </w:rPr>
      </w:pPr>
      <w:bookmarkStart w:id="14" w:name="Par165"/>
      <w:bookmarkEnd w:id="14"/>
      <w:r>
        <w:rPr>
          <w:b/>
          <w:bCs/>
        </w:rPr>
        <w:t>Глава 3. ПОРЯДОК СОЗДАНИЯ И ДЕЯТЕЛЬНОСТИ НАРОДНЫХ ДРУЖИН</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15" w:name="Par167"/>
      <w:bookmarkEnd w:id="15"/>
      <w:r>
        <w:t>Статья 12. Создание и организация деятельности народных дружин</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C14490" w:rsidRDefault="00C14490">
      <w:pPr>
        <w:widowControl w:val="0"/>
        <w:autoSpaceDE w:val="0"/>
        <w:autoSpaceDN w:val="0"/>
        <w:adjustRightInd w:val="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C14490" w:rsidRDefault="00C14490">
      <w:pPr>
        <w:widowControl w:val="0"/>
        <w:autoSpaceDE w:val="0"/>
        <w:autoSpaceDN w:val="0"/>
        <w:adjustRightInd w:val="0"/>
        <w:ind w:firstLine="540"/>
        <w:jc w:val="both"/>
      </w:pPr>
      <w:r>
        <w:t>3. Народные дружины могут участвовать в охране общественного порядка только после внесения их в региональный реестр.</w:t>
      </w:r>
    </w:p>
    <w:p w:rsidR="00C14490" w:rsidRDefault="00C14490">
      <w:pPr>
        <w:widowControl w:val="0"/>
        <w:autoSpaceDE w:val="0"/>
        <w:autoSpaceDN w:val="0"/>
        <w:adjustRightInd w:val="0"/>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C14490" w:rsidRDefault="00C14490">
      <w:pPr>
        <w:widowControl w:val="0"/>
        <w:autoSpaceDE w:val="0"/>
        <w:autoSpaceDN w:val="0"/>
        <w:adjustRightInd w:val="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C14490" w:rsidRDefault="00C14490">
      <w:pPr>
        <w:widowControl w:val="0"/>
        <w:autoSpaceDE w:val="0"/>
        <w:autoSpaceDN w:val="0"/>
        <w:adjustRightInd w:val="0"/>
        <w:ind w:firstLine="540"/>
        <w:jc w:val="both"/>
      </w:pPr>
      <w:bookmarkStart w:id="16" w:name="Par174"/>
      <w:bookmarkEnd w:id="16"/>
      <w:r>
        <w:t>6. Основными направлениями деятельности народных дружин являются:</w:t>
      </w:r>
    </w:p>
    <w:p w:rsidR="00C14490" w:rsidRDefault="00C14490">
      <w:pPr>
        <w:widowControl w:val="0"/>
        <w:autoSpaceDE w:val="0"/>
        <w:autoSpaceDN w:val="0"/>
        <w:adjustRightInd w:val="0"/>
        <w:ind w:firstLine="540"/>
        <w:jc w:val="both"/>
      </w:pPr>
      <w:r>
        <w:t>1) содействие органам внутренних дел (полиции) и иным правоохранительным органам в охране общественного порядка;</w:t>
      </w:r>
    </w:p>
    <w:p w:rsidR="00C14490" w:rsidRDefault="00C14490">
      <w:pPr>
        <w:widowControl w:val="0"/>
        <w:autoSpaceDE w:val="0"/>
        <w:autoSpaceDN w:val="0"/>
        <w:adjustRightInd w:val="0"/>
        <w:ind w:firstLine="540"/>
        <w:jc w:val="both"/>
      </w:pPr>
      <w:r>
        <w:t>2) участие в предупреждении и пресечении правонарушений на территории по месту создания народной дружины;</w:t>
      </w:r>
    </w:p>
    <w:p w:rsidR="00C14490" w:rsidRDefault="00C14490">
      <w:pPr>
        <w:widowControl w:val="0"/>
        <w:autoSpaceDE w:val="0"/>
        <w:autoSpaceDN w:val="0"/>
        <w:adjustRightInd w:val="0"/>
        <w:ind w:firstLine="540"/>
        <w:jc w:val="both"/>
      </w:pPr>
      <w:r>
        <w:t>3) участие в охране общественного порядка в случаях возникновения чрезвычайных ситуаций;</w:t>
      </w:r>
    </w:p>
    <w:p w:rsidR="00C14490" w:rsidRDefault="00C14490">
      <w:pPr>
        <w:widowControl w:val="0"/>
        <w:autoSpaceDE w:val="0"/>
        <w:autoSpaceDN w:val="0"/>
        <w:adjustRightInd w:val="0"/>
        <w:ind w:firstLine="540"/>
        <w:jc w:val="both"/>
      </w:pPr>
      <w:r>
        <w:t>4) распространение правовых знаний, разъяснение норм поведения в общественных местах.</w:t>
      </w:r>
    </w:p>
    <w:p w:rsidR="00C14490" w:rsidRDefault="00C14490">
      <w:pPr>
        <w:widowControl w:val="0"/>
        <w:autoSpaceDE w:val="0"/>
        <w:autoSpaceDN w:val="0"/>
        <w:adjustRightInd w:val="0"/>
        <w:ind w:firstLine="540"/>
        <w:jc w:val="both"/>
      </w:pPr>
      <w:r>
        <w:t xml:space="preserve">7. Порядок создания, реорганизации и (или) ликвидации народных дружин определяется Федеральным </w:t>
      </w:r>
      <w:hyperlink r:id="rId10"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C14490" w:rsidRDefault="00C14490">
      <w:pPr>
        <w:widowControl w:val="0"/>
        <w:autoSpaceDE w:val="0"/>
        <w:autoSpaceDN w:val="0"/>
        <w:adjustRightInd w:val="0"/>
        <w:ind w:firstLine="540"/>
        <w:jc w:val="both"/>
      </w:pPr>
      <w:r>
        <w:t>8. Не могут быть учредителями народных дружин граждане:</w:t>
      </w:r>
    </w:p>
    <w:p w:rsidR="00C14490" w:rsidRDefault="00C14490">
      <w:pPr>
        <w:widowControl w:val="0"/>
        <w:autoSpaceDE w:val="0"/>
        <w:autoSpaceDN w:val="0"/>
        <w:adjustRightInd w:val="0"/>
        <w:ind w:firstLine="540"/>
        <w:jc w:val="both"/>
      </w:pPr>
      <w:r>
        <w:t>1) имеющие неснятую или непогашенную судимость;</w:t>
      </w:r>
    </w:p>
    <w:p w:rsidR="00C14490" w:rsidRDefault="00C14490">
      <w:pPr>
        <w:widowControl w:val="0"/>
        <w:autoSpaceDE w:val="0"/>
        <w:autoSpaceDN w:val="0"/>
        <w:adjustRightInd w:val="0"/>
        <w:ind w:firstLine="540"/>
        <w:jc w:val="both"/>
      </w:pPr>
      <w:r>
        <w:t>2) в отношении которых осуществляется уголовное преследование;</w:t>
      </w:r>
    </w:p>
    <w:p w:rsidR="00C14490" w:rsidRDefault="00C14490">
      <w:pPr>
        <w:widowControl w:val="0"/>
        <w:autoSpaceDE w:val="0"/>
        <w:autoSpaceDN w:val="0"/>
        <w:adjustRightInd w:val="0"/>
        <w:ind w:firstLine="540"/>
        <w:jc w:val="both"/>
      </w:pPr>
      <w:r>
        <w:t>3) ранее осужденные за умышленные преступления;</w:t>
      </w:r>
    </w:p>
    <w:p w:rsidR="00C14490" w:rsidRDefault="00C14490">
      <w:pPr>
        <w:widowControl w:val="0"/>
        <w:autoSpaceDE w:val="0"/>
        <w:autoSpaceDN w:val="0"/>
        <w:adjustRightInd w:val="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14490" w:rsidRDefault="00C14490">
      <w:pPr>
        <w:widowControl w:val="0"/>
        <w:autoSpaceDE w:val="0"/>
        <w:autoSpaceDN w:val="0"/>
        <w:adjustRightInd w:val="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C14490" w:rsidRDefault="00C14490">
      <w:pPr>
        <w:widowControl w:val="0"/>
        <w:autoSpaceDE w:val="0"/>
        <w:autoSpaceDN w:val="0"/>
        <w:adjustRightInd w:val="0"/>
        <w:ind w:firstLine="540"/>
        <w:jc w:val="both"/>
      </w:pPr>
      <w:r>
        <w:t>6) страдающие психическими расстройствами, больные наркоманией или алкоголизмом;</w:t>
      </w:r>
    </w:p>
    <w:p w:rsidR="00C14490" w:rsidRDefault="00C14490">
      <w:pPr>
        <w:widowControl w:val="0"/>
        <w:autoSpaceDE w:val="0"/>
        <w:autoSpaceDN w:val="0"/>
        <w:adjustRightInd w:val="0"/>
        <w:ind w:firstLine="540"/>
        <w:jc w:val="both"/>
      </w:pPr>
      <w:r>
        <w:t>7) признанные недееспособными или ограниченно дееспособными по решению суда, вступившему в законную силу;</w:t>
      </w:r>
    </w:p>
    <w:p w:rsidR="00C14490" w:rsidRDefault="00C14490">
      <w:pPr>
        <w:widowControl w:val="0"/>
        <w:autoSpaceDE w:val="0"/>
        <w:autoSpaceDN w:val="0"/>
        <w:adjustRightInd w:val="0"/>
        <w:ind w:firstLine="540"/>
        <w:jc w:val="both"/>
      </w:pPr>
      <w: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C14490" w:rsidRDefault="00C14490">
      <w:pPr>
        <w:widowControl w:val="0"/>
        <w:autoSpaceDE w:val="0"/>
        <w:autoSpaceDN w:val="0"/>
        <w:adjustRightInd w:val="0"/>
        <w:ind w:firstLine="540"/>
        <w:jc w:val="both"/>
      </w:pPr>
      <w:r>
        <w:t>9) имеющие гражданство (подданство) иностранного государства.</w:t>
      </w:r>
    </w:p>
    <w:p w:rsidR="00C14490" w:rsidRDefault="00C14490">
      <w:pPr>
        <w:widowControl w:val="0"/>
        <w:autoSpaceDE w:val="0"/>
        <w:autoSpaceDN w:val="0"/>
        <w:adjustRightInd w:val="0"/>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17" w:name="Par192"/>
      <w:bookmarkEnd w:id="17"/>
      <w:r>
        <w:t>Статья 13. Руководство деятельностью народных дружин</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C14490" w:rsidRDefault="00C14490">
      <w:pPr>
        <w:widowControl w:val="0"/>
        <w:autoSpaceDE w:val="0"/>
        <w:autoSpaceDN w:val="0"/>
        <w:adjustRightInd w:val="0"/>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18" w:name="Par197"/>
      <w:bookmarkEnd w:id="18"/>
      <w:r>
        <w:t>Статья 14. Порядок приема в народные дружины и исключения из них</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C14490" w:rsidRDefault="00C14490">
      <w:pPr>
        <w:widowControl w:val="0"/>
        <w:autoSpaceDE w:val="0"/>
        <w:autoSpaceDN w:val="0"/>
        <w:adjustRightInd w:val="0"/>
        <w:ind w:firstLine="540"/>
        <w:jc w:val="both"/>
      </w:pPr>
      <w:bookmarkStart w:id="19" w:name="Par200"/>
      <w:bookmarkEnd w:id="19"/>
      <w:r>
        <w:t>2. В народные дружины не могут быть приняты граждане:</w:t>
      </w:r>
    </w:p>
    <w:p w:rsidR="00C14490" w:rsidRDefault="00C14490">
      <w:pPr>
        <w:widowControl w:val="0"/>
        <w:autoSpaceDE w:val="0"/>
        <w:autoSpaceDN w:val="0"/>
        <w:adjustRightInd w:val="0"/>
        <w:ind w:firstLine="540"/>
        <w:jc w:val="both"/>
      </w:pPr>
      <w:r>
        <w:t>1) имеющие неснятую или непогашенную судимость;</w:t>
      </w:r>
    </w:p>
    <w:p w:rsidR="00C14490" w:rsidRDefault="00C14490">
      <w:pPr>
        <w:widowControl w:val="0"/>
        <w:autoSpaceDE w:val="0"/>
        <w:autoSpaceDN w:val="0"/>
        <w:adjustRightInd w:val="0"/>
        <w:ind w:firstLine="540"/>
        <w:jc w:val="both"/>
      </w:pPr>
      <w:r>
        <w:t>2) в отношении которых осуществляется уголовное преследование;</w:t>
      </w:r>
    </w:p>
    <w:p w:rsidR="00C14490" w:rsidRDefault="00C14490">
      <w:pPr>
        <w:widowControl w:val="0"/>
        <w:autoSpaceDE w:val="0"/>
        <w:autoSpaceDN w:val="0"/>
        <w:adjustRightInd w:val="0"/>
        <w:ind w:firstLine="540"/>
        <w:jc w:val="both"/>
      </w:pPr>
      <w:r>
        <w:t>3) ранее осужденные за умышленные преступления;</w:t>
      </w:r>
    </w:p>
    <w:p w:rsidR="00C14490" w:rsidRDefault="00C14490">
      <w:pPr>
        <w:widowControl w:val="0"/>
        <w:autoSpaceDE w:val="0"/>
        <w:autoSpaceDN w:val="0"/>
        <w:adjustRightInd w:val="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14490" w:rsidRDefault="00C14490">
      <w:pPr>
        <w:widowControl w:val="0"/>
        <w:autoSpaceDE w:val="0"/>
        <w:autoSpaceDN w:val="0"/>
        <w:adjustRightInd w:val="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C14490" w:rsidRDefault="00C14490">
      <w:pPr>
        <w:widowControl w:val="0"/>
        <w:autoSpaceDE w:val="0"/>
        <w:autoSpaceDN w:val="0"/>
        <w:adjustRightInd w:val="0"/>
        <w:ind w:firstLine="540"/>
        <w:jc w:val="both"/>
      </w:pPr>
      <w:r>
        <w:t>6) страдающие психическими расстройствами, больные наркоманией или алкоголизмом;</w:t>
      </w:r>
    </w:p>
    <w:p w:rsidR="00C14490" w:rsidRDefault="00C14490">
      <w:pPr>
        <w:widowControl w:val="0"/>
        <w:autoSpaceDE w:val="0"/>
        <w:autoSpaceDN w:val="0"/>
        <w:adjustRightInd w:val="0"/>
        <w:ind w:firstLine="540"/>
        <w:jc w:val="both"/>
      </w:pPr>
      <w:r>
        <w:t>7) признанные недееспособными или ограниченно дееспособными по решению суда, вступившему в законную силу;</w:t>
      </w:r>
    </w:p>
    <w:p w:rsidR="00C14490" w:rsidRDefault="00C14490">
      <w:pPr>
        <w:widowControl w:val="0"/>
        <w:autoSpaceDE w:val="0"/>
        <w:autoSpaceDN w:val="0"/>
        <w:adjustRightInd w:val="0"/>
        <w:ind w:firstLine="540"/>
        <w:jc w:val="both"/>
      </w:pPr>
      <w: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C14490" w:rsidRDefault="00C14490">
      <w:pPr>
        <w:widowControl w:val="0"/>
        <w:autoSpaceDE w:val="0"/>
        <w:autoSpaceDN w:val="0"/>
        <w:adjustRightInd w:val="0"/>
        <w:ind w:firstLine="540"/>
        <w:jc w:val="both"/>
      </w:pPr>
      <w:r>
        <w:t>9) имеющие гражданство (подданство) иностранного государства.</w:t>
      </w:r>
    </w:p>
    <w:p w:rsidR="00C14490" w:rsidRDefault="00C14490">
      <w:pPr>
        <w:widowControl w:val="0"/>
        <w:autoSpaceDE w:val="0"/>
        <w:autoSpaceDN w:val="0"/>
        <w:adjustRightInd w:val="0"/>
        <w:ind w:firstLine="540"/>
        <w:jc w:val="both"/>
      </w:pPr>
      <w:r>
        <w:t>3. Народные дружинники могут быть исключены из народных дружин в следующих случаях:</w:t>
      </w:r>
    </w:p>
    <w:p w:rsidR="00C14490" w:rsidRDefault="00C14490">
      <w:pPr>
        <w:widowControl w:val="0"/>
        <w:autoSpaceDE w:val="0"/>
        <w:autoSpaceDN w:val="0"/>
        <w:adjustRightInd w:val="0"/>
        <w:ind w:firstLine="540"/>
        <w:jc w:val="both"/>
      </w:pPr>
      <w:r>
        <w:t>1) на основании личного заявления народного дружинника;</w:t>
      </w:r>
    </w:p>
    <w:p w:rsidR="00C14490" w:rsidRDefault="00C14490">
      <w:pPr>
        <w:widowControl w:val="0"/>
        <w:autoSpaceDE w:val="0"/>
        <w:autoSpaceDN w:val="0"/>
        <w:adjustRightInd w:val="0"/>
        <w:ind w:firstLine="540"/>
        <w:jc w:val="both"/>
      </w:pPr>
      <w:r>
        <w:t xml:space="preserve">2) при наступлении обстоятельств, указанных в </w:t>
      </w:r>
      <w:hyperlink w:anchor="Par200" w:history="1">
        <w:r>
          <w:rPr>
            <w:color w:val="0000FF"/>
          </w:rPr>
          <w:t>части 2</w:t>
        </w:r>
      </w:hyperlink>
      <w:r>
        <w:t xml:space="preserve"> настоящей статьи;</w:t>
      </w:r>
    </w:p>
    <w:p w:rsidR="00C14490" w:rsidRDefault="00C14490">
      <w:pPr>
        <w:widowControl w:val="0"/>
        <w:autoSpaceDE w:val="0"/>
        <w:autoSpaceDN w:val="0"/>
        <w:adjustRightInd w:val="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C14490" w:rsidRDefault="00C14490">
      <w:pPr>
        <w:widowControl w:val="0"/>
        <w:autoSpaceDE w:val="0"/>
        <w:autoSpaceDN w:val="0"/>
        <w:adjustRightInd w:val="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C14490" w:rsidRDefault="00C14490">
      <w:pPr>
        <w:widowControl w:val="0"/>
        <w:autoSpaceDE w:val="0"/>
        <w:autoSpaceDN w:val="0"/>
        <w:adjustRightInd w:val="0"/>
        <w:ind w:firstLine="540"/>
        <w:jc w:val="both"/>
      </w:pPr>
      <w:r>
        <w:t>5) в связи с прекращением гражданства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0" w:name="Par217"/>
      <w:bookmarkEnd w:id="20"/>
      <w:r>
        <w:t>Статья 15. Подготовка народных дружинников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1" w:name="Par221"/>
      <w:bookmarkEnd w:id="21"/>
      <w:r>
        <w:t>Статья 16. Удостоверение и форменная одежда народных дружинников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C14490" w:rsidRDefault="00C14490">
      <w:pPr>
        <w:widowControl w:val="0"/>
        <w:autoSpaceDE w:val="0"/>
        <w:autoSpaceDN w:val="0"/>
        <w:adjustRightInd w:val="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2" w:name="Par226"/>
      <w:bookmarkEnd w:id="22"/>
      <w:r>
        <w:t>Статья 17. Права народных дружинников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Народные дружинники при участии в охране общественного порядка имеют право:</w:t>
      </w:r>
    </w:p>
    <w:p w:rsidR="00C14490" w:rsidRDefault="00C14490">
      <w:pPr>
        <w:widowControl w:val="0"/>
        <w:autoSpaceDE w:val="0"/>
        <w:autoSpaceDN w:val="0"/>
        <w:adjustRightInd w:val="0"/>
        <w:ind w:firstLine="540"/>
        <w:jc w:val="both"/>
      </w:pPr>
      <w:r>
        <w:t>1) требовать от граждан и должностных лиц прекратить противоправные деяния;</w:t>
      </w:r>
    </w:p>
    <w:p w:rsidR="00C14490" w:rsidRDefault="00C14490">
      <w:pPr>
        <w:widowControl w:val="0"/>
        <w:autoSpaceDE w:val="0"/>
        <w:autoSpaceDN w:val="0"/>
        <w:adjustRightInd w:val="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C14490" w:rsidRDefault="00C14490">
      <w:pPr>
        <w:widowControl w:val="0"/>
        <w:autoSpaceDE w:val="0"/>
        <w:autoSpaceDN w:val="0"/>
        <w:adjustRightInd w:val="0"/>
        <w:ind w:firstLine="540"/>
        <w:jc w:val="both"/>
      </w:pPr>
      <w:r>
        <w:t xml:space="preserve">3) оказывать содействие полиции при выполнении возложенных на нее Федеральным </w:t>
      </w:r>
      <w:hyperlink r:id="rId13" w:history="1">
        <w:r>
          <w:rPr>
            <w:color w:val="0000FF"/>
          </w:rPr>
          <w:t>законом</w:t>
        </w:r>
      </w:hyperlink>
      <w:r>
        <w:t xml:space="preserve"> от 7 февраля 2011 года N 3-ФЗ "О полиции" обязанностей в сфере охраны общественного порядка;</w:t>
      </w:r>
    </w:p>
    <w:p w:rsidR="00C14490" w:rsidRDefault="00C14490">
      <w:pPr>
        <w:widowControl w:val="0"/>
        <w:autoSpaceDE w:val="0"/>
        <w:autoSpaceDN w:val="0"/>
        <w:adjustRightInd w:val="0"/>
        <w:ind w:firstLine="540"/>
        <w:jc w:val="both"/>
      </w:pPr>
      <w:r>
        <w:t>4) применять физическую силу в случаях и порядке, предусмотренных настоящим Федеральным законом;</w:t>
      </w:r>
    </w:p>
    <w:p w:rsidR="00C14490" w:rsidRDefault="00C14490">
      <w:pPr>
        <w:widowControl w:val="0"/>
        <w:autoSpaceDE w:val="0"/>
        <w:autoSpaceDN w:val="0"/>
        <w:adjustRightInd w:val="0"/>
        <w:ind w:firstLine="540"/>
        <w:jc w:val="both"/>
      </w:pPr>
      <w:r>
        <w:t>5) осуществлять иные права, предусмотренные настоящим Федеральным законом, другими федеральными законами.</w:t>
      </w:r>
    </w:p>
    <w:p w:rsidR="00C14490" w:rsidRDefault="00C14490">
      <w:pPr>
        <w:widowControl w:val="0"/>
        <w:autoSpaceDE w:val="0"/>
        <w:autoSpaceDN w:val="0"/>
        <w:adjustRightInd w:val="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3" w:name="Par236"/>
      <w:bookmarkEnd w:id="23"/>
      <w:r>
        <w:t>Статья 18. Обязанности народных дружинников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Народные дружинники при участии в охране общественного порядка обязаны:</w:t>
      </w:r>
    </w:p>
    <w:p w:rsidR="00C14490" w:rsidRDefault="00C14490">
      <w:pPr>
        <w:widowControl w:val="0"/>
        <w:autoSpaceDE w:val="0"/>
        <w:autoSpaceDN w:val="0"/>
        <w:adjustRightInd w:val="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C14490" w:rsidRDefault="00C14490">
      <w:pPr>
        <w:widowControl w:val="0"/>
        <w:autoSpaceDE w:val="0"/>
        <w:autoSpaceDN w:val="0"/>
        <w:adjustRightInd w:val="0"/>
        <w:ind w:firstLine="540"/>
        <w:jc w:val="both"/>
      </w:pPr>
      <w:r>
        <w:t>2) при объявлении сбора народной дружины прибывать к месту сбора в установленном порядке;</w:t>
      </w:r>
    </w:p>
    <w:p w:rsidR="00C14490" w:rsidRDefault="00C14490">
      <w:pPr>
        <w:widowControl w:val="0"/>
        <w:autoSpaceDE w:val="0"/>
        <w:autoSpaceDN w:val="0"/>
        <w:adjustRightInd w:val="0"/>
        <w:ind w:firstLine="540"/>
        <w:jc w:val="both"/>
      </w:pPr>
      <w:r>
        <w:t>3) соблюдать права и законные интересы граждан, общественных объединений, религиозных и иных организаций;</w:t>
      </w:r>
    </w:p>
    <w:p w:rsidR="00C14490" w:rsidRDefault="00C14490">
      <w:pPr>
        <w:widowControl w:val="0"/>
        <w:autoSpaceDE w:val="0"/>
        <w:autoSpaceDN w:val="0"/>
        <w:adjustRightInd w:val="0"/>
        <w:ind w:firstLine="540"/>
        <w:jc w:val="both"/>
      </w:pPr>
      <w:r>
        <w:t>4) принимать меры по предотвращению и пресечению правонарушений;</w:t>
      </w:r>
    </w:p>
    <w:p w:rsidR="00C14490" w:rsidRDefault="00C14490">
      <w:pPr>
        <w:widowControl w:val="0"/>
        <w:autoSpaceDE w:val="0"/>
        <w:autoSpaceDN w:val="0"/>
        <w:adjustRightInd w:val="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C14490" w:rsidRDefault="00C14490">
      <w:pPr>
        <w:widowControl w:val="0"/>
        <w:autoSpaceDE w:val="0"/>
        <w:autoSpaceDN w:val="0"/>
        <w:adjustRightInd w:val="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C14490" w:rsidRDefault="00C14490">
      <w:pPr>
        <w:widowControl w:val="0"/>
        <w:autoSpaceDE w:val="0"/>
        <w:autoSpaceDN w:val="0"/>
        <w:adjustRightInd w:val="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C14490" w:rsidRDefault="00C14490">
      <w:pPr>
        <w:widowControl w:val="0"/>
        <w:autoSpaceDE w:val="0"/>
        <w:autoSpaceDN w:val="0"/>
        <w:adjustRightInd w:val="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4" w:name="Par248"/>
      <w:bookmarkEnd w:id="24"/>
      <w:r>
        <w:t>Статья 19. Общие условия и пределы применения народными дружинниками физической силы</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bookmarkStart w:id="25" w:name="Par250"/>
      <w:bookmarkEnd w:id="25"/>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C14490" w:rsidRDefault="00C14490">
      <w:pPr>
        <w:widowControl w:val="0"/>
        <w:autoSpaceDE w:val="0"/>
        <w:autoSpaceDN w:val="0"/>
        <w:adjustRightInd w:val="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C14490" w:rsidRDefault="00C14490">
      <w:pPr>
        <w:widowControl w:val="0"/>
        <w:autoSpaceDE w:val="0"/>
        <w:autoSpaceDN w:val="0"/>
        <w:adjustRightInd w:val="0"/>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C14490" w:rsidRDefault="00C14490">
      <w:pPr>
        <w:widowControl w:val="0"/>
        <w:autoSpaceDE w:val="0"/>
        <w:autoSpaceDN w:val="0"/>
        <w:adjustRightInd w:val="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C14490" w:rsidRDefault="00C14490">
      <w:pPr>
        <w:widowControl w:val="0"/>
        <w:autoSpaceDE w:val="0"/>
        <w:autoSpaceDN w:val="0"/>
        <w:adjustRightInd w:val="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C14490" w:rsidRDefault="00C14490">
      <w:pPr>
        <w:widowControl w:val="0"/>
        <w:autoSpaceDE w:val="0"/>
        <w:autoSpaceDN w:val="0"/>
        <w:adjustRightInd w:val="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C14490" w:rsidRDefault="00C14490">
      <w:pPr>
        <w:widowControl w:val="0"/>
        <w:autoSpaceDE w:val="0"/>
        <w:autoSpaceDN w:val="0"/>
        <w:adjustRightInd w:val="0"/>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50"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6" w:name="Par258"/>
      <w:bookmarkEnd w:id="26"/>
      <w:r>
        <w:t>Статья 20. Ответственность народных дружинников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C14490" w:rsidRDefault="00C14490">
      <w:pPr>
        <w:widowControl w:val="0"/>
        <w:autoSpaceDE w:val="0"/>
        <w:autoSpaceDN w:val="0"/>
        <w:adjustRightInd w:val="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7" w:name="Par263"/>
      <w:bookmarkEnd w:id="27"/>
      <w:r>
        <w:t>Статья 21. Материально-техническое обеспечение деятельности народных дружин</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C14490" w:rsidRDefault="00C14490">
      <w:pPr>
        <w:widowControl w:val="0"/>
        <w:autoSpaceDE w:val="0"/>
        <w:autoSpaceDN w:val="0"/>
        <w:adjustRightInd w:val="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8" w:name="Par268"/>
      <w:bookmarkEnd w:id="28"/>
      <w:r>
        <w:t>Статья 22. Взаимодействие народных дружин с органами внутренних дел (полицией) и иными правоохранительными органами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C14490" w:rsidRDefault="00C14490">
      <w:pPr>
        <w:widowControl w:val="0"/>
        <w:autoSpaceDE w:val="0"/>
        <w:autoSpaceDN w:val="0"/>
        <w:adjustRightInd w:val="0"/>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29" w:name="Par273"/>
      <w:bookmarkEnd w:id="29"/>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4" w:history="1">
        <w:r>
          <w:rPr>
            <w:color w:val="0000FF"/>
          </w:rPr>
          <w:t>законе</w:t>
        </w:r>
      </w:hyperlink>
      <w:r>
        <w:t xml:space="preserve"> от 5 декабря 2005 года N 154-ФЗ "О государственной службе российского казачества".</w:t>
      </w:r>
    </w:p>
    <w:p w:rsidR="00C14490" w:rsidRDefault="00C14490">
      <w:pPr>
        <w:widowControl w:val="0"/>
        <w:autoSpaceDE w:val="0"/>
        <w:autoSpaceDN w:val="0"/>
        <w:adjustRightInd w:val="0"/>
        <w:ind w:firstLine="540"/>
        <w:jc w:val="both"/>
      </w:pPr>
      <w: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C14490" w:rsidRDefault="00C14490">
      <w:pPr>
        <w:widowControl w:val="0"/>
        <w:autoSpaceDE w:val="0"/>
        <w:autoSpaceDN w:val="0"/>
        <w:adjustRightInd w:val="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C14490" w:rsidRDefault="00C14490">
      <w:pPr>
        <w:widowControl w:val="0"/>
        <w:autoSpaceDE w:val="0"/>
        <w:autoSpaceDN w:val="0"/>
        <w:adjustRightInd w:val="0"/>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C14490" w:rsidRDefault="00C14490">
      <w:pPr>
        <w:widowControl w:val="0"/>
        <w:autoSpaceDE w:val="0"/>
        <w:autoSpaceDN w:val="0"/>
        <w:adjustRightInd w:val="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30" w:name="Par281"/>
      <w:bookmarkEnd w:id="30"/>
      <w:r>
        <w:t>Статья 24. Надзор и контроль за деятельностью народных дружин</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5" w:history="1">
        <w:r>
          <w:rPr>
            <w:color w:val="0000FF"/>
          </w:rPr>
          <w:t>законом</w:t>
        </w:r>
      </w:hyperlink>
      <w:r>
        <w:t xml:space="preserve"> от 17 января 1992 года N 2202-1 "О прокуратуре Российской Федерации".</w:t>
      </w:r>
    </w:p>
    <w:p w:rsidR="00C14490" w:rsidRDefault="00C14490">
      <w:pPr>
        <w:widowControl w:val="0"/>
        <w:autoSpaceDE w:val="0"/>
        <w:autoSpaceDN w:val="0"/>
        <w:adjustRightInd w:val="0"/>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6" w:history="1">
        <w:r>
          <w:rPr>
            <w:color w:val="0000FF"/>
          </w:rPr>
          <w:t>законом</w:t>
        </w:r>
      </w:hyperlink>
      <w:r>
        <w:t xml:space="preserve"> от 19 мая 1995 года N 82-ФЗ "Об общественных объединениях".</w:t>
      </w:r>
    </w:p>
    <w:p w:rsidR="00C14490" w:rsidRDefault="00C14490">
      <w:pPr>
        <w:widowControl w:val="0"/>
        <w:autoSpaceDE w:val="0"/>
        <w:autoSpaceDN w:val="0"/>
        <w:adjustRightInd w:val="0"/>
        <w:ind w:firstLine="540"/>
        <w:jc w:val="both"/>
      </w:pPr>
      <w:r>
        <w:t xml:space="preserve">3. Контроль за деятельностью народных дружин, указанной в </w:t>
      </w:r>
      <w:hyperlink w:anchor="Par174"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jc w:val="center"/>
        <w:outlineLvl w:val="0"/>
        <w:rPr>
          <w:b/>
          <w:bCs/>
        </w:rPr>
      </w:pPr>
      <w:bookmarkStart w:id="31" w:name="Par287"/>
      <w:bookmarkEnd w:id="31"/>
      <w:r>
        <w:rPr>
          <w:b/>
          <w:bCs/>
        </w:rPr>
        <w:t>Глава 4. ПРАВОВАЯ И СОЦИАЛЬНАЯ ЗАЩИТА НАРОДНЫХ ДРУЖИННИКОВ</w:t>
      </w:r>
    </w:p>
    <w:p w:rsidR="00C14490" w:rsidRDefault="00C14490">
      <w:pPr>
        <w:widowControl w:val="0"/>
        <w:autoSpaceDE w:val="0"/>
        <w:autoSpaceDN w:val="0"/>
        <w:adjustRightInd w:val="0"/>
        <w:jc w:val="center"/>
        <w:rPr>
          <w:b/>
          <w:bCs/>
        </w:rPr>
      </w:pPr>
      <w:r>
        <w:rPr>
          <w:b/>
          <w:bCs/>
        </w:rPr>
        <w:t>И ВНЕШТАТНЫХ СОТРУДНИКОВ ПОЛИЦИИ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32" w:name="Par290"/>
      <w:bookmarkEnd w:id="32"/>
      <w:r>
        <w:t>Статья 25. Гарантии правовой защиты народных дружинников и внештатных сотрудников полиции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C14490" w:rsidRDefault="00C14490">
      <w:pPr>
        <w:widowControl w:val="0"/>
        <w:autoSpaceDE w:val="0"/>
        <w:autoSpaceDN w:val="0"/>
        <w:adjustRightInd w:val="0"/>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C14490" w:rsidRDefault="00C14490">
      <w:pPr>
        <w:widowControl w:val="0"/>
        <w:autoSpaceDE w:val="0"/>
        <w:autoSpaceDN w:val="0"/>
        <w:adjustRightInd w:val="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33" w:name="Par296"/>
      <w:bookmarkEnd w:id="33"/>
      <w:r>
        <w:t>Статья 26. Материальное стимулирование, льготы и компенсации народных дружинников и внештатных сотрудников полиции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C14490" w:rsidRDefault="00C14490">
      <w:pPr>
        <w:widowControl w:val="0"/>
        <w:autoSpaceDE w:val="0"/>
        <w:autoSpaceDN w:val="0"/>
        <w:adjustRightInd w:val="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C14490" w:rsidRDefault="00C14490">
      <w:pPr>
        <w:widowControl w:val="0"/>
        <w:autoSpaceDE w:val="0"/>
        <w:autoSpaceDN w:val="0"/>
        <w:adjustRightInd w:val="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C14490" w:rsidRDefault="00C14490">
      <w:pPr>
        <w:widowControl w:val="0"/>
        <w:autoSpaceDE w:val="0"/>
        <w:autoSpaceDN w:val="0"/>
        <w:adjustRightInd w:val="0"/>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C14490" w:rsidRDefault="00C14490">
      <w:pPr>
        <w:widowControl w:val="0"/>
        <w:autoSpaceDE w:val="0"/>
        <w:autoSpaceDN w:val="0"/>
        <w:adjustRightInd w:val="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C14490" w:rsidRDefault="00C14490">
      <w:pPr>
        <w:widowControl w:val="0"/>
        <w:autoSpaceDE w:val="0"/>
        <w:autoSpaceDN w:val="0"/>
        <w:adjustRightInd w:val="0"/>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C14490" w:rsidRDefault="00C14490">
      <w:pPr>
        <w:widowControl w:val="0"/>
        <w:autoSpaceDE w:val="0"/>
        <w:autoSpaceDN w:val="0"/>
        <w:adjustRightInd w:val="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jc w:val="center"/>
        <w:outlineLvl w:val="0"/>
        <w:rPr>
          <w:b/>
          <w:bCs/>
        </w:rPr>
      </w:pPr>
      <w:bookmarkStart w:id="34" w:name="Par306"/>
      <w:bookmarkEnd w:id="34"/>
      <w:r>
        <w:rPr>
          <w:b/>
          <w:bCs/>
        </w:rPr>
        <w:t>Глава 5. ЗАКЛЮЧИТЕЛЬНЫЕ ПОЛОЖЕНИЯ</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35" w:name="Par308"/>
      <w:bookmarkEnd w:id="35"/>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outlineLvl w:val="1"/>
      </w:pPr>
      <w:bookmarkStart w:id="36" w:name="Par312"/>
      <w:bookmarkEnd w:id="36"/>
      <w:r>
        <w:t>Статья 28. Вступление в силу настоящего Федерального закона</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r>
        <w:t>Настоящий Федеральный закон вступает в силу по истечении девяноста дней после дня его официального опубликования.</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jc w:val="right"/>
      </w:pPr>
      <w:r>
        <w:t>Президент</w:t>
      </w:r>
    </w:p>
    <w:p w:rsidR="00C14490" w:rsidRDefault="00C14490">
      <w:pPr>
        <w:widowControl w:val="0"/>
        <w:autoSpaceDE w:val="0"/>
        <w:autoSpaceDN w:val="0"/>
        <w:adjustRightInd w:val="0"/>
        <w:jc w:val="right"/>
      </w:pPr>
      <w:r>
        <w:t>Российской Федерации</w:t>
      </w:r>
    </w:p>
    <w:p w:rsidR="00C14490" w:rsidRDefault="00C14490">
      <w:pPr>
        <w:widowControl w:val="0"/>
        <w:autoSpaceDE w:val="0"/>
        <w:autoSpaceDN w:val="0"/>
        <w:adjustRightInd w:val="0"/>
        <w:jc w:val="right"/>
      </w:pPr>
      <w:r>
        <w:t>В.ПУТИН</w:t>
      </w:r>
    </w:p>
    <w:p w:rsidR="00C14490" w:rsidRDefault="00C14490">
      <w:pPr>
        <w:widowControl w:val="0"/>
        <w:autoSpaceDE w:val="0"/>
        <w:autoSpaceDN w:val="0"/>
        <w:adjustRightInd w:val="0"/>
      </w:pPr>
      <w:r>
        <w:t>Москва, Кремль</w:t>
      </w:r>
    </w:p>
    <w:p w:rsidR="00C14490" w:rsidRDefault="00C14490">
      <w:pPr>
        <w:widowControl w:val="0"/>
        <w:autoSpaceDE w:val="0"/>
        <w:autoSpaceDN w:val="0"/>
        <w:adjustRightInd w:val="0"/>
      </w:pPr>
      <w:r>
        <w:t>2 апреля 2014 года</w:t>
      </w:r>
    </w:p>
    <w:p w:rsidR="00C14490" w:rsidRDefault="00C14490">
      <w:pPr>
        <w:widowControl w:val="0"/>
        <w:autoSpaceDE w:val="0"/>
        <w:autoSpaceDN w:val="0"/>
        <w:adjustRightInd w:val="0"/>
      </w:pPr>
      <w:r>
        <w:t>N 44-ФЗ</w:t>
      </w:r>
    </w:p>
    <w:p w:rsidR="00C14490" w:rsidRDefault="00C14490">
      <w:pPr>
        <w:widowControl w:val="0"/>
        <w:autoSpaceDE w:val="0"/>
        <w:autoSpaceDN w:val="0"/>
        <w:adjustRightInd w:val="0"/>
        <w:ind w:firstLine="540"/>
        <w:jc w:val="both"/>
      </w:pPr>
    </w:p>
    <w:p w:rsidR="00C14490" w:rsidRDefault="00C14490">
      <w:pPr>
        <w:widowControl w:val="0"/>
        <w:autoSpaceDE w:val="0"/>
        <w:autoSpaceDN w:val="0"/>
        <w:adjustRightInd w:val="0"/>
        <w:ind w:firstLine="540"/>
        <w:jc w:val="both"/>
      </w:pPr>
    </w:p>
    <w:p w:rsidR="00C14490" w:rsidRDefault="00C14490">
      <w:pPr>
        <w:widowControl w:val="0"/>
        <w:pBdr>
          <w:bottom w:val="single" w:sz="6" w:space="0" w:color="auto"/>
        </w:pBdr>
        <w:autoSpaceDE w:val="0"/>
        <w:autoSpaceDN w:val="0"/>
        <w:adjustRightInd w:val="0"/>
        <w:rPr>
          <w:sz w:val="5"/>
          <w:szCs w:val="5"/>
        </w:rPr>
      </w:pPr>
    </w:p>
    <w:p w:rsidR="00C14490" w:rsidRDefault="00C14490"/>
    <w:sectPr w:rsidR="00C14490" w:rsidSect="00285D4D">
      <w:pgSz w:w="11907" w:h="16839" w:code="9"/>
      <w:pgMar w:top="567" w:right="567" w:bottom="567" w:left="1701"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7E6"/>
    <w:rsid w:val="000000D5"/>
    <w:rsid w:val="00000814"/>
    <w:rsid w:val="00000F53"/>
    <w:rsid w:val="000010AC"/>
    <w:rsid w:val="00001C13"/>
    <w:rsid w:val="0000221B"/>
    <w:rsid w:val="000029D1"/>
    <w:rsid w:val="00002B67"/>
    <w:rsid w:val="00003B1C"/>
    <w:rsid w:val="00003CFF"/>
    <w:rsid w:val="00003E7C"/>
    <w:rsid w:val="000045A2"/>
    <w:rsid w:val="000047EC"/>
    <w:rsid w:val="00005139"/>
    <w:rsid w:val="00005190"/>
    <w:rsid w:val="00005269"/>
    <w:rsid w:val="0000527C"/>
    <w:rsid w:val="000054D1"/>
    <w:rsid w:val="00005915"/>
    <w:rsid w:val="00005FEF"/>
    <w:rsid w:val="00006596"/>
    <w:rsid w:val="00006D8F"/>
    <w:rsid w:val="00007141"/>
    <w:rsid w:val="00007CD8"/>
    <w:rsid w:val="00007D23"/>
    <w:rsid w:val="00010723"/>
    <w:rsid w:val="000108AA"/>
    <w:rsid w:val="00010C64"/>
    <w:rsid w:val="00010EF7"/>
    <w:rsid w:val="00012126"/>
    <w:rsid w:val="00012333"/>
    <w:rsid w:val="00012BB7"/>
    <w:rsid w:val="00012E57"/>
    <w:rsid w:val="00013650"/>
    <w:rsid w:val="00013952"/>
    <w:rsid w:val="00013A7B"/>
    <w:rsid w:val="00013F48"/>
    <w:rsid w:val="00014186"/>
    <w:rsid w:val="0001421B"/>
    <w:rsid w:val="000147F1"/>
    <w:rsid w:val="00014B83"/>
    <w:rsid w:val="00015C83"/>
    <w:rsid w:val="00016170"/>
    <w:rsid w:val="000162F1"/>
    <w:rsid w:val="0001668D"/>
    <w:rsid w:val="00017000"/>
    <w:rsid w:val="00017903"/>
    <w:rsid w:val="0001790E"/>
    <w:rsid w:val="00017C8D"/>
    <w:rsid w:val="00017DFC"/>
    <w:rsid w:val="00020064"/>
    <w:rsid w:val="00020E34"/>
    <w:rsid w:val="00021612"/>
    <w:rsid w:val="000218F4"/>
    <w:rsid w:val="00022171"/>
    <w:rsid w:val="000222E3"/>
    <w:rsid w:val="0002317A"/>
    <w:rsid w:val="0002369E"/>
    <w:rsid w:val="0002436B"/>
    <w:rsid w:val="000248A5"/>
    <w:rsid w:val="00024AEB"/>
    <w:rsid w:val="00025F62"/>
    <w:rsid w:val="00027ABB"/>
    <w:rsid w:val="00027C9D"/>
    <w:rsid w:val="00027FA6"/>
    <w:rsid w:val="00030433"/>
    <w:rsid w:val="0003151E"/>
    <w:rsid w:val="00031DC8"/>
    <w:rsid w:val="000327AE"/>
    <w:rsid w:val="00033384"/>
    <w:rsid w:val="000336E3"/>
    <w:rsid w:val="000337B1"/>
    <w:rsid w:val="00033D15"/>
    <w:rsid w:val="00034008"/>
    <w:rsid w:val="0003474A"/>
    <w:rsid w:val="00034BDA"/>
    <w:rsid w:val="00035021"/>
    <w:rsid w:val="000350FE"/>
    <w:rsid w:val="000354DE"/>
    <w:rsid w:val="00036421"/>
    <w:rsid w:val="00036AD6"/>
    <w:rsid w:val="00036C4A"/>
    <w:rsid w:val="00037245"/>
    <w:rsid w:val="000375DE"/>
    <w:rsid w:val="0004083F"/>
    <w:rsid w:val="00040B96"/>
    <w:rsid w:val="00041EA0"/>
    <w:rsid w:val="000420CE"/>
    <w:rsid w:val="00042527"/>
    <w:rsid w:val="00042B4E"/>
    <w:rsid w:val="00043591"/>
    <w:rsid w:val="00043703"/>
    <w:rsid w:val="00043C41"/>
    <w:rsid w:val="00043EF3"/>
    <w:rsid w:val="000441BB"/>
    <w:rsid w:val="00044D5A"/>
    <w:rsid w:val="00044E7C"/>
    <w:rsid w:val="00045D71"/>
    <w:rsid w:val="0004723A"/>
    <w:rsid w:val="0004745A"/>
    <w:rsid w:val="00050131"/>
    <w:rsid w:val="00050EC1"/>
    <w:rsid w:val="00051B29"/>
    <w:rsid w:val="00051CF2"/>
    <w:rsid w:val="00051F96"/>
    <w:rsid w:val="0005220A"/>
    <w:rsid w:val="0005237B"/>
    <w:rsid w:val="000525EA"/>
    <w:rsid w:val="00052719"/>
    <w:rsid w:val="000528D5"/>
    <w:rsid w:val="00053A5E"/>
    <w:rsid w:val="000541E2"/>
    <w:rsid w:val="0005489B"/>
    <w:rsid w:val="00054A94"/>
    <w:rsid w:val="0005560C"/>
    <w:rsid w:val="00055983"/>
    <w:rsid w:val="00055BE0"/>
    <w:rsid w:val="00057D4C"/>
    <w:rsid w:val="00057EAA"/>
    <w:rsid w:val="00057F3F"/>
    <w:rsid w:val="00060171"/>
    <w:rsid w:val="000607DE"/>
    <w:rsid w:val="00060E79"/>
    <w:rsid w:val="00060E86"/>
    <w:rsid w:val="00061B62"/>
    <w:rsid w:val="0006206B"/>
    <w:rsid w:val="000620CA"/>
    <w:rsid w:val="00062909"/>
    <w:rsid w:val="00062FB7"/>
    <w:rsid w:val="0006340C"/>
    <w:rsid w:val="00063E7A"/>
    <w:rsid w:val="00063E81"/>
    <w:rsid w:val="000643A5"/>
    <w:rsid w:val="00064884"/>
    <w:rsid w:val="00064A2B"/>
    <w:rsid w:val="00064A37"/>
    <w:rsid w:val="00064A7B"/>
    <w:rsid w:val="000653E3"/>
    <w:rsid w:val="00066651"/>
    <w:rsid w:val="000671C4"/>
    <w:rsid w:val="0006770E"/>
    <w:rsid w:val="00070360"/>
    <w:rsid w:val="000707D9"/>
    <w:rsid w:val="00070D18"/>
    <w:rsid w:val="000717B7"/>
    <w:rsid w:val="00071D17"/>
    <w:rsid w:val="00072242"/>
    <w:rsid w:val="00072D79"/>
    <w:rsid w:val="00072E21"/>
    <w:rsid w:val="00073659"/>
    <w:rsid w:val="00073C00"/>
    <w:rsid w:val="000749D4"/>
    <w:rsid w:val="00074A3A"/>
    <w:rsid w:val="00075278"/>
    <w:rsid w:val="00075AD1"/>
    <w:rsid w:val="00075D2D"/>
    <w:rsid w:val="00076127"/>
    <w:rsid w:val="0007695F"/>
    <w:rsid w:val="00076B7F"/>
    <w:rsid w:val="00077D10"/>
    <w:rsid w:val="00077D68"/>
    <w:rsid w:val="000809A9"/>
    <w:rsid w:val="00080C4C"/>
    <w:rsid w:val="0008109B"/>
    <w:rsid w:val="000820E4"/>
    <w:rsid w:val="0008262D"/>
    <w:rsid w:val="00083900"/>
    <w:rsid w:val="00083A47"/>
    <w:rsid w:val="00083DBD"/>
    <w:rsid w:val="00084DF9"/>
    <w:rsid w:val="00085610"/>
    <w:rsid w:val="000868F3"/>
    <w:rsid w:val="00086EE1"/>
    <w:rsid w:val="00087AEC"/>
    <w:rsid w:val="00087B8F"/>
    <w:rsid w:val="0009030D"/>
    <w:rsid w:val="00090484"/>
    <w:rsid w:val="00090BC4"/>
    <w:rsid w:val="00090E19"/>
    <w:rsid w:val="000917EE"/>
    <w:rsid w:val="00091A0B"/>
    <w:rsid w:val="00094203"/>
    <w:rsid w:val="000942DA"/>
    <w:rsid w:val="0009458D"/>
    <w:rsid w:val="0009519A"/>
    <w:rsid w:val="00095CDE"/>
    <w:rsid w:val="00095CE5"/>
    <w:rsid w:val="000966A9"/>
    <w:rsid w:val="00096B7B"/>
    <w:rsid w:val="00096CAD"/>
    <w:rsid w:val="00096CC0"/>
    <w:rsid w:val="000A05E7"/>
    <w:rsid w:val="000A0C3E"/>
    <w:rsid w:val="000A1011"/>
    <w:rsid w:val="000A10FE"/>
    <w:rsid w:val="000A1BC8"/>
    <w:rsid w:val="000A2E92"/>
    <w:rsid w:val="000A359D"/>
    <w:rsid w:val="000A3C39"/>
    <w:rsid w:val="000A3C89"/>
    <w:rsid w:val="000A5113"/>
    <w:rsid w:val="000A5362"/>
    <w:rsid w:val="000A62D8"/>
    <w:rsid w:val="000A6F08"/>
    <w:rsid w:val="000A74A6"/>
    <w:rsid w:val="000A7E0B"/>
    <w:rsid w:val="000A7E51"/>
    <w:rsid w:val="000B041B"/>
    <w:rsid w:val="000B0EA7"/>
    <w:rsid w:val="000B12A5"/>
    <w:rsid w:val="000B1705"/>
    <w:rsid w:val="000B182F"/>
    <w:rsid w:val="000B2714"/>
    <w:rsid w:val="000B2A97"/>
    <w:rsid w:val="000B2CFD"/>
    <w:rsid w:val="000B3925"/>
    <w:rsid w:val="000B4028"/>
    <w:rsid w:val="000B4901"/>
    <w:rsid w:val="000B4AD7"/>
    <w:rsid w:val="000B548A"/>
    <w:rsid w:val="000B62F9"/>
    <w:rsid w:val="000B64C6"/>
    <w:rsid w:val="000B6A66"/>
    <w:rsid w:val="000B6C98"/>
    <w:rsid w:val="000B70ED"/>
    <w:rsid w:val="000B7BE1"/>
    <w:rsid w:val="000C1EF8"/>
    <w:rsid w:val="000C2893"/>
    <w:rsid w:val="000C363C"/>
    <w:rsid w:val="000C72F6"/>
    <w:rsid w:val="000C757C"/>
    <w:rsid w:val="000D0846"/>
    <w:rsid w:val="000D0C3E"/>
    <w:rsid w:val="000D0C57"/>
    <w:rsid w:val="000D0E01"/>
    <w:rsid w:val="000D0EEA"/>
    <w:rsid w:val="000D1000"/>
    <w:rsid w:val="000D1598"/>
    <w:rsid w:val="000D1C80"/>
    <w:rsid w:val="000D2F9D"/>
    <w:rsid w:val="000D3B5B"/>
    <w:rsid w:val="000D5173"/>
    <w:rsid w:val="000D6866"/>
    <w:rsid w:val="000D7C66"/>
    <w:rsid w:val="000E08C7"/>
    <w:rsid w:val="000E13C5"/>
    <w:rsid w:val="000E1548"/>
    <w:rsid w:val="000E1C33"/>
    <w:rsid w:val="000E23D0"/>
    <w:rsid w:val="000E2759"/>
    <w:rsid w:val="000E31FB"/>
    <w:rsid w:val="000E3268"/>
    <w:rsid w:val="000E3286"/>
    <w:rsid w:val="000E38CC"/>
    <w:rsid w:val="000E4F01"/>
    <w:rsid w:val="000E5113"/>
    <w:rsid w:val="000E592B"/>
    <w:rsid w:val="000E6631"/>
    <w:rsid w:val="000E6A41"/>
    <w:rsid w:val="000E74E7"/>
    <w:rsid w:val="000F02EF"/>
    <w:rsid w:val="000F0B26"/>
    <w:rsid w:val="000F14CA"/>
    <w:rsid w:val="000F196D"/>
    <w:rsid w:val="000F22D2"/>
    <w:rsid w:val="000F38E9"/>
    <w:rsid w:val="000F433B"/>
    <w:rsid w:val="000F62C1"/>
    <w:rsid w:val="000F70DD"/>
    <w:rsid w:val="000F7505"/>
    <w:rsid w:val="000F7D7F"/>
    <w:rsid w:val="00100188"/>
    <w:rsid w:val="00100E13"/>
    <w:rsid w:val="00100E7B"/>
    <w:rsid w:val="00101706"/>
    <w:rsid w:val="00102505"/>
    <w:rsid w:val="001025D5"/>
    <w:rsid w:val="00102BD1"/>
    <w:rsid w:val="00102E3A"/>
    <w:rsid w:val="00103BEE"/>
    <w:rsid w:val="0010685F"/>
    <w:rsid w:val="00106E53"/>
    <w:rsid w:val="00107552"/>
    <w:rsid w:val="00107A15"/>
    <w:rsid w:val="00110751"/>
    <w:rsid w:val="0011217B"/>
    <w:rsid w:val="00112321"/>
    <w:rsid w:val="0011250D"/>
    <w:rsid w:val="0011328D"/>
    <w:rsid w:val="00113C7D"/>
    <w:rsid w:val="00113CA0"/>
    <w:rsid w:val="00113FF3"/>
    <w:rsid w:val="001144AD"/>
    <w:rsid w:val="001144BB"/>
    <w:rsid w:val="001144D9"/>
    <w:rsid w:val="00114C1B"/>
    <w:rsid w:val="00114E78"/>
    <w:rsid w:val="00115921"/>
    <w:rsid w:val="00115BD2"/>
    <w:rsid w:val="00116FD5"/>
    <w:rsid w:val="00117508"/>
    <w:rsid w:val="001175AA"/>
    <w:rsid w:val="00117882"/>
    <w:rsid w:val="0012053D"/>
    <w:rsid w:val="0012067D"/>
    <w:rsid w:val="00120D7C"/>
    <w:rsid w:val="00121063"/>
    <w:rsid w:val="0012169C"/>
    <w:rsid w:val="00121842"/>
    <w:rsid w:val="00121E13"/>
    <w:rsid w:val="00121EFA"/>
    <w:rsid w:val="0012226D"/>
    <w:rsid w:val="001226A6"/>
    <w:rsid w:val="00123333"/>
    <w:rsid w:val="001234FB"/>
    <w:rsid w:val="00123FEC"/>
    <w:rsid w:val="001246EF"/>
    <w:rsid w:val="001249C9"/>
    <w:rsid w:val="00124E95"/>
    <w:rsid w:val="00125074"/>
    <w:rsid w:val="0012515B"/>
    <w:rsid w:val="00125370"/>
    <w:rsid w:val="00125382"/>
    <w:rsid w:val="001256BB"/>
    <w:rsid w:val="0012570C"/>
    <w:rsid w:val="00125802"/>
    <w:rsid w:val="00126191"/>
    <w:rsid w:val="00126706"/>
    <w:rsid w:val="001269AD"/>
    <w:rsid w:val="0013034B"/>
    <w:rsid w:val="001309BB"/>
    <w:rsid w:val="00131D05"/>
    <w:rsid w:val="001328B2"/>
    <w:rsid w:val="001332D2"/>
    <w:rsid w:val="00135077"/>
    <w:rsid w:val="0013568B"/>
    <w:rsid w:val="001357C4"/>
    <w:rsid w:val="00136F88"/>
    <w:rsid w:val="00137A43"/>
    <w:rsid w:val="00140188"/>
    <w:rsid w:val="0014025B"/>
    <w:rsid w:val="00140816"/>
    <w:rsid w:val="00140F52"/>
    <w:rsid w:val="0014276F"/>
    <w:rsid w:val="0014286B"/>
    <w:rsid w:val="0014287B"/>
    <w:rsid w:val="00142F3A"/>
    <w:rsid w:val="001432F9"/>
    <w:rsid w:val="0014374A"/>
    <w:rsid w:val="00144F96"/>
    <w:rsid w:val="0014545E"/>
    <w:rsid w:val="001456D2"/>
    <w:rsid w:val="00145A4F"/>
    <w:rsid w:val="00146560"/>
    <w:rsid w:val="00146CFD"/>
    <w:rsid w:val="0014795A"/>
    <w:rsid w:val="00150AB7"/>
    <w:rsid w:val="00150B6F"/>
    <w:rsid w:val="00151056"/>
    <w:rsid w:val="001524E5"/>
    <w:rsid w:val="00153B7C"/>
    <w:rsid w:val="00153C11"/>
    <w:rsid w:val="0015422D"/>
    <w:rsid w:val="001543E8"/>
    <w:rsid w:val="001544C4"/>
    <w:rsid w:val="00154D84"/>
    <w:rsid w:val="00154F3D"/>
    <w:rsid w:val="00155268"/>
    <w:rsid w:val="00155B0D"/>
    <w:rsid w:val="001563A2"/>
    <w:rsid w:val="001571D5"/>
    <w:rsid w:val="0015734C"/>
    <w:rsid w:val="00160058"/>
    <w:rsid w:val="00160CB1"/>
    <w:rsid w:val="00161403"/>
    <w:rsid w:val="00161739"/>
    <w:rsid w:val="00161B03"/>
    <w:rsid w:val="00162091"/>
    <w:rsid w:val="00162B03"/>
    <w:rsid w:val="00162D19"/>
    <w:rsid w:val="00163776"/>
    <w:rsid w:val="001639A9"/>
    <w:rsid w:val="0016540E"/>
    <w:rsid w:val="0016709A"/>
    <w:rsid w:val="001672C0"/>
    <w:rsid w:val="00167619"/>
    <w:rsid w:val="001702DC"/>
    <w:rsid w:val="001708B9"/>
    <w:rsid w:val="00170DE4"/>
    <w:rsid w:val="00170FC8"/>
    <w:rsid w:val="00171869"/>
    <w:rsid w:val="00174263"/>
    <w:rsid w:val="00174349"/>
    <w:rsid w:val="001746C8"/>
    <w:rsid w:val="001746CF"/>
    <w:rsid w:val="00174E1E"/>
    <w:rsid w:val="00175032"/>
    <w:rsid w:val="00175167"/>
    <w:rsid w:val="0017547C"/>
    <w:rsid w:val="001754C2"/>
    <w:rsid w:val="001755E2"/>
    <w:rsid w:val="00175EC9"/>
    <w:rsid w:val="00175FC1"/>
    <w:rsid w:val="00176514"/>
    <w:rsid w:val="001768FE"/>
    <w:rsid w:val="00176A11"/>
    <w:rsid w:val="001770AB"/>
    <w:rsid w:val="00177906"/>
    <w:rsid w:val="00177EF4"/>
    <w:rsid w:val="0018056E"/>
    <w:rsid w:val="001812FA"/>
    <w:rsid w:val="00181445"/>
    <w:rsid w:val="001826AC"/>
    <w:rsid w:val="0018284B"/>
    <w:rsid w:val="00182F99"/>
    <w:rsid w:val="001835D3"/>
    <w:rsid w:val="00183630"/>
    <w:rsid w:val="00183BF1"/>
    <w:rsid w:val="00185023"/>
    <w:rsid w:val="001851AA"/>
    <w:rsid w:val="001852D9"/>
    <w:rsid w:val="00186422"/>
    <w:rsid w:val="0018652B"/>
    <w:rsid w:val="00186DF9"/>
    <w:rsid w:val="0018715C"/>
    <w:rsid w:val="001904B9"/>
    <w:rsid w:val="001911A5"/>
    <w:rsid w:val="001914E1"/>
    <w:rsid w:val="00191CD8"/>
    <w:rsid w:val="00191DD2"/>
    <w:rsid w:val="00192500"/>
    <w:rsid w:val="001926A9"/>
    <w:rsid w:val="001932CE"/>
    <w:rsid w:val="001938DD"/>
    <w:rsid w:val="001939C7"/>
    <w:rsid w:val="00193C77"/>
    <w:rsid w:val="00193D00"/>
    <w:rsid w:val="001940BE"/>
    <w:rsid w:val="001945F1"/>
    <w:rsid w:val="001951DA"/>
    <w:rsid w:val="0019559A"/>
    <w:rsid w:val="001961DF"/>
    <w:rsid w:val="001962BC"/>
    <w:rsid w:val="00196307"/>
    <w:rsid w:val="0019683D"/>
    <w:rsid w:val="00197307"/>
    <w:rsid w:val="0019740B"/>
    <w:rsid w:val="001A0153"/>
    <w:rsid w:val="001A053F"/>
    <w:rsid w:val="001A11C2"/>
    <w:rsid w:val="001A1854"/>
    <w:rsid w:val="001A2A3B"/>
    <w:rsid w:val="001A2D29"/>
    <w:rsid w:val="001A2D33"/>
    <w:rsid w:val="001A2EDD"/>
    <w:rsid w:val="001A398E"/>
    <w:rsid w:val="001A3A0B"/>
    <w:rsid w:val="001A42EA"/>
    <w:rsid w:val="001A438B"/>
    <w:rsid w:val="001A46EC"/>
    <w:rsid w:val="001A4BA9"/>
    <w:rsid w:val="001A4BEB"/>
    <w:rsid w:val="001A4D42"/>
    <w:rsid w:val="001A4EEA"/>
    <w:rsid w:val="001A5013"/>
    <w:rsid w:val="001A5DB8"/>
    <w:rsid w:val="001A61DE"/>
    <w:rsid w:val="001A6DD5"/>
    <w:rsid w:val="001A75C8"/>
    <w:rsid w:val="001A7C1B"/>
    <w:rsid w:val="001A7F2D"/>
    <w:rsid w:val="001B03C1"/>
    <w:rsid w:val="001B03EC"/>
    <w:rsid w:val="001B0456"/>
    <w:rsid w:val="001B04DC"/>
    <w:rsid w:val="001B0ACE"/>
    <w:rsid w:val="001B0E4A"/>
    <w:rsid w:val="001B1379"/>
    <w:rsid w:val="001B152D"/>
    <w:rsid w:val="001B219C"/>
    <w:rsid w:val="001B21C9"/>
    <w:rsid w:val="001B24F5"/>
    <w:rsid w:val="001B28E5"/>
    <w:rsid w:val="001B42F6"/>
    <w:rsid w:val="001B437D"/>
    <w:rsid w:val="001B5065"/>
    <w:rsid w:val="001B50F1"/>
    <w:rsid w:val="001B51B8"/>
    <w:rsid w:val="001B5CA6"/>
    <w:rsid w:val="001B61DC"/>
    <w:rsid w:val="001B6995"/>
    <w:rsid w:val="001B6F9B"/>
    <w:rsid w:val="001B6FD8"/>
    <w:rsid w:val="001C0719"/>
    <w:rsid w:val="001C0B8F"/>
    <w:rsid w:val="001C24D1"/>
    <w:rsid w:val="001C259B"/>
    <w:rsid w:val="001C2E5E"/>
    <w:rsid w:val="001C3108"/>
    <w:rsid w:val="001C3518"/>
    <w:rsid w:val="001C3E63"/>
    <w:rsid w:val="001C4630"/>
    <w:rsid w:val="001C4FBF"/>
    <w:rsid w:val="001C570A"/>
    <w:rsid w:val="001C5A17"/>
    <w:rsid w:val="001C6F02"/>
    <w:rsid w:val="001D0056"/>
    <w:rsid w:val="001D0117"/>
    <w:rsid w:val="001D1100"/>
    <w:rsid w:val="001D1186"/>
    <w:rsid w:val="001D1C28"/>
    <w:rsid w:val="001D2447"/>
    <w:rsid w:val="001D47A8"/>
    <w:rsid w:val="001D4B27"/>
    <w:rsid w:val="001D5BA7"/>
    <w:rsid w:val="001D6243"/>
    <w:rsid w:val="001D6574"/>
    <w:rsid w:val="001D7626"/>
    <w:rsid w:val="001E0154"/>
    <w:rsid w:val="001E0270"/>
    <w:rsid w:val="001E02AD"/>
    <w:rsid w:val="001E0C62"/>
    <w:rsid w:val="001E1AE4"/>
    <w:rsid w:val="001E1C67"/>
    <w:rsid w:val="001E1C81"/>
    <w:rsid w:val="001E294B"/>
    <w:rsid w:val="001E3796"/>
    <w:rsid w:val="001E3B3E"/>
    <w:rsid w:val="001E4F1B"/>
    <w:rsid w:val="001E5A2F"/>
    <w:rsid w:val="001E6073"/>
    <w:rsid w:val="001E6281"/>
    <w:rsid w:val="001E6A15"/>
    <w:rsid w:val="001E71E4"/>
    <w:rsid w:val="001E77DC"/>
    <w:rsid w:val="001E78CA"/>
    <w:rsid w:val="001E7DB7"/>
    <w:rsid w:val="001F0133"/>
    <w:rsid w:val="001F0AEE"/>
    <w:rsid w:val="001F0B6B"/>
    <w:rsid w:val="001F1AC7"/>
    <w:rsid w:val="001F27E0"/>
    <w:rsid w:val="001F28AC"/>
    <w:rsid w:val="001F292D"/>
    <w:rsid w:val="001F3FD5"/>
    <w:rsid w:val="001F4411"/>
    <w:rsid w:val="001F5091"/>
    <w:rsid w:val="001F5EC9"/>
    <w:rsid w:val="001F7811"/>
    <w:rsid w:val="001F78CC"/>
    <w:rsid w:val="001F7D8C"/>
    <w:rsid w:val="0020011A"/>
    <w:rsid w:val="00202124"/>
    <w:rsid w:val="00202753"/>
    <w:rsid w:val="00202813"/>
    <w:rsid w:val="00203062"/>
    <w:rsid w:val="00203578"/>
    <w:rsid w:val="00203F9D"/>
    <w:rsid w:val="00204F93"/>
    <w:rsid w:val="00204F98"/>
    <w:rsid w:val="002051C0"/>
    <w:rsid w:val="002065D7"/>
    <w:rsid w:val="00206F89"/>
    <w:rsid w:val="00207C49"/>
    <w:rsid w:val="0021048D"/>
    <w:rsid w:val="00211ABB"/>
    <w:rsid w:val="00211E6B"/>
    <w:rsid w:val="00211EDE"/>
    <w:rsid w:val="00213000"/>
    <w:rsid w:val="00213F76"/>
    <w:rsid w:val="00214184"/>
    <w:rsid w:val="00214DAD"/>
    <w:rsid w:val="00214EFA"/>
    <w:rsid w:val="00215126"/>
    <w:rsid w:val="002152F8"/>
    <w:rsid w:val="00215807"/>
    <w:rsid w:val="00215DA5"/>
    <w:rsid w:val="002164E3"/>
    <w:rsid w:val="0021655C"/>
    <w:rsid w:val="002167DD"/>
    <w:rsid w:val="00216FF2"/>
    <w:rsid w:val="0021767E"/>
    <w:rsid w:val="00217CB1"/>
    <w:rsid w:val="00217F7D"/>
    <w:rsid w:val="0022036E"/>
    <w:rsid w:val="00221768"/>
    <w:rsid w:val="00221B2E"/>
    <w:rsid w:val="00223216"/>
    <w:rsid w:val="0022363C"/>
    <w:rsid w:val="00223689"/>
    <w:rsid w:val="0022393C"/>
    <w:rsid w:val="00224163"/>
    <w:rsid w:val="00224585"/>
    <w:rsid w:val="002251AC"/>
    <w:rsid w:val="002255E5"/>
    <w:rsid w:val="0022587C"/>
    <w:rsid w:val="002258B9"/>
    <w:rsid w:val="00225A90"/>
    <w:rsid w:val="00225ADA"/>
    <w:rsid w:val="0022607D"/>
    <w:rsid w:val="00226C11"/>
    <w:rsid w:val="00226D0D"/>
    <w:rsid w:val="002271C0"/>
    <w:rsid w:val="00230B92"/>
    <w:rsid w:val="00233AF5"/>
    <w:rsid w:val="00234D57"/>
    <w:rsid w:val="002359BB"/>
    <w:rsid w:val="0023677F"/>
    <w:rsid w:val="00237883"/>
    <w:rsid w:val="00237C6F"/>
    <w:rsid w:val="002412F8"/>
    <w:rsid w:val="0024165C"/>
    <w:rsid w:val="00241EBE"/>
    <w:rsid w:val="002420F2"/>
    <w:rsid w:val="0024362B"/>
    <w:rsid w:val="00243838"/>
    <w:rsid w:val="00243B0F"/>
    <w:rsid w:val="00243BC2"/>
    <w:rsid w:val="00243D35"/>
    <w:rsid w:val="00244CA1"/>
    <w:rsid w:val="00244D02"/>
    <w:rsid w:val="00244EF5"/>
    <w:rsid w:val="002451AB"/>
    <w:rsid w:val="002469B0"/>
    <w:rsid w:val="00247366"/>
    <w:rsid w:val="00247C02"/>
    <w:rsid w:val="00250A26"/>
    <w:rsid w:val="00250E72"/>
    <w:rsid w:val="00250F17"/>
    <w:rsid w:val="0025100A"/>
    <w:rsid w:val="002511D3"/>
    <w:rsid w:val="002512A5"/>
    <w:rsid w:val="00251F27"/>
    <w:rsid w:val="00252823"/>
    <w:rsid w:val="00252B10"/>
    <w:rsid w:val="00252BF2"/>
    <w:rsid w:val="00253FCA"/>
    <w:rsid w:val="00254868"/>
    <w:rsid w:val="0025577B"/>
    <w:rsid w:val="002558C5"/>
    <w:rsid w:val="002573F4"/>
    <w:rsid w:val="002577A5"/>
    <w:rsid w:val="00257D36"/>
    <w:rsid w:val="002601FA"/>
    <w:rsid w:val="0026042B"/>
    <w:rsid w:val="0026086F"/>
    <w:rsid w:val="002608DB"/>
    <w:rsid w:val="00260A1B"/>
    <w:rsid w:val="002619E0"/>
    <w:rsid w:val="00262FF5"/>
    <w:rsid w:val="00263234"/>
    <w:rsid w:val="00263B2A"/>
    <w:rsid w:val="002644EB"/>
    <w:rsid w:val="002644F3"/>
    <w:rsid w:val="00264F42"/>
    <w:rsid w:val="00265747"/>
    <w:rsid w:val="002659A5"/>
    <w:rsid w:val="00265EBE"/>
    <w:rsid w:val="00266A7B"/>
    <w:rsid w:val="00266B67"/>
    <w:rsid w:val="00270297"/>
    <w:rsid w:val="00270815"/>
    <w:rsid w:val="00270AE3"/>
    <w:rsid w:val="00270F87"/>
    <w:rsid w:val="00271C43"/>
    <w:rsid w:val="00271D18"/>
    <w:rsid w:val="00271D60"/>
    <w:rsid w:val="00271E35"/>
    <w:rsid w:val="00271F58"/>
    <w:rsid w:val="00272BC1"/>
    <w:rsid w:val="0027304B"/>
    <w:rsid w:val="00273220"/>
    <w:rsid w:val="002743DF"/>
    <w:rsid w:val="00275063"/>
    <w:rsid w:val="0027597A"/>
    <w:rsid w:val="002759A4"/>
    <w:rsid w:val="0027633F"/>
    <w:rsid w:val="0027688E"/>
    <w:rsid w:val="00276AEE"/>
    <w:rsid w:val="00277470"/>
    <w:rsid w:val="00277FCB"/>
    <w:rsid w:val="002808C1"/>
    <w:rsid w:val="00281CD6"/>
    <w:rsid w:val="0028202C"/>
    <w:rsid w:val="002822D7"/>
    <w:rsid w:val="00283203"/>
    <w:rsid w:val="00283531"/>
    <w:rsid w:val="002842AC"/>
    <w:rsid w:val="00284602"/>
    <w:rsid w:val="00285D4D"/>
    <w:rsid w:val="002861DA"/>
    <w:rsid w:val="002866CC"/>
    <w:rsid w:val="00286D85"/>
    <w:rsid w:val="00286EA1"/>
    <w:rsid w:val="00287A09"/>
    <w:rsid w:val="00287D6B"/>
    <w:rsid w:val="00290933"/>
    <w:rsid w:val="00290D92"/>
    <w:rsid w:val="0029152B"/>
    <w:rsid w:val="00291E48"/>
    <w:rsid w:val="00292640"/>
    <w:rsid w:val="00292881"/>
    <w:rsid w:val="00293052"/>
    <w:rsid w:val="00293879"/>
    <w:rsid w:val="002942A3"/>
    <w:rsid w:val="0029624B"/>
    <w:rsid w:val="00296DCE"/>
    <w:rsid w:val="002A01AD"/>
    <w:rsid w:val="002A1107"/>
    <w:rsid w:val="002A1112"/>
    <w:rsid w:val="002A11D0"/>
    <w:rsid w:val="002A16E7"/>
    <w:rsid w:val="002A2EDC"/>
    <w:rsid w:val="002A36EF"/>
    <w:rsid w:val="002A3B7A"/>
    <w:rsid w:val="002A42CF"/>
    <w:rsid w:val="002A54AE"/>
    <w:rsid w:val="002A55D6"/>
    <w:rsid w:val="002A58B4"/>
    <w:rsid w:val="002A58F5"/>
    <w:rsid w:val="002A5E3A"/>
    <w:rsid w:val="002A61E2"/>
    <w:rsid w:val="002A6741"/>
    <w:rsid w:val="002A7B4F"/>
    <w:rsid w:val="002B0491"/>
    <w:rsid w:val="002B094D"/>
    <w:rsid w:val="002B0C9B"/>
    <w:rsid w:val="002B1766"/>
    <w:rsid w:val="002B2EAD"/>
    <w:rsid w:val="002B3077"/>
    <w:rsid w:val="002B3219"/>
    <w:rsid w:val="002B36FC"/>
    <w:rsid w:val="002B3D11"/>
    <w:rsid w:val="002B52A6"/>
    <w:rsid w:val="002B5347"/>
    <w:rsid w:val="002B60FE"/>
    <w:rsid w:val="002B6674"/>
    <w:rsid w:val="002B6BE7"/>
    <w:rsid w:val="002B75C6"/>
    <w:rsid w:val="002C0397"/>
    <w:rsid w:val="002C05DC"/>
    <w:rsid w:val="002C15E4"/>
    <w:rsid w:val="002C1880"/>
    <w:rsid w:val="002C26BD"/>
    <w:rsid w:val="002C2C06"/>
    <w:rsid w:val="002C2F34"/>
    <w:rsid w:val="002C337D"/>
    <w:rsid w:val="002C373F"/>
    <w:rsid w:val="002C3996"/>
    <w:rsid w:val="002C3AB4"/>
    <w:rsid w:val="002C3BBD"/>
    <w:rsid w:val="002C4923"/>
    <w:rsid w:val="002C5459"/>
    <w:rsid w:val="002C5DE5"/>
    <w:rsid w:val="002C610D"/>
    <w:rsid w:val="002C78E9"/>
    <w:rsid w:val="002C7C3B"/>
    <w:rsid w:val="002C7ED8"/>
    <w:rsid w:val="002D0A4C"/>
    <w:rsid w:val="002D0B9D"/>
    <w:rsid w:val="002D0C1E"/>
    <w:rsid w:val="002D16F3"/>
    <w:rsid w:val="002D1F2B"/>
    <w:rsid w:val="002D2CD7"/>
    <w:rsid w:val="002D3B76"/>
    <w:rsid w:val="002D3D7B"/>
    <w:rsid w:val="002D3E6B"/>
    <w:rsid w:val="002D54F8"/>
    <w:rsid w:val="002D5595"/>
    <w:rsid w:val="002D5D84"/>
    <w:rsid w:val="002D6022"/>
    <w:rsid w:val="002D61AB"/>
    <w:rsid w:val="002D6D40"/>
    <w:rsid w:val="002D7228"/>
    <w:rsid w:val="002D7410"/>
    <w:rsid w:val="002D7925"/>
    <w:rsid w:val="002E0669"/>
    <w:rsid w:val="002E07B2"/>
    <w:rsid w:val="002E2277"/>
    <w:rsid w:val="002E385B"/>
    <w:rsid w:val="002E3D27"/>
    <w:rsid w:val="002E4975"/>
    <w:rsid w:val="002E4C9C"/>
    <w:rsid w:val="002E4DFA"/>
    <w:rsid w:val="002E531C"/>
    <w:rsid w:val="002E5634"/>
    <w:rsid w:val="002E5F5F"/>
    <w:rsid w:val="002E60FA"/>
    <w:rsid w:val="002E6968"/>
    <w:rsid w:val="002F03A5"/>
    <w:rsid w:val="002F0B5A"/>
    <w:rsid w:val="002F14BF"/>
    <w:rsid w:val="002F1864"/>
    <w:rsid w:val="002F1887"/>
    <w:rsid w:val="002F1920"/>
    <w:rsid w:val="002F1C07"/>
    <w:rsid w:val="002F20EA"/>
    <w:rsid w:val="002F2D98"/>
    <w:rsid w:val="002F3570"/>
    <w:rsid w:val="002F3DBC"/>
    <w:rsid w:val="002F49A0"/>
    <w:rsid w:val="002F522A"/>
    <w:rsid w:val="002F57A3"/>
    <w:rsid w:val="002F5D5C"/>
    <w:rsid w:val="002F69D2"/>
    <w:rsid w:val="002F713C"/>
    <w:rsid w:val="002F7B15"/>
    <w:rsid w:val="002F7DDC"/>
    <w:rsid w:val="002F7EC5"/>
    <w:rsid w:val="00300047"/>
    <w:rsid w:val="00300381"/>
    <w:rsid w:val="00300454"/>
    <w:rsid w:val="00302C50"/>
    <w:rsid w:val="00302ED4"/>
    <w:rsid w:val="00303739"/>
    <w:rsid w:val="003037E5"/>
    <w:rsid w:val="00303E3A"/>
    <w:rsid w:val="00303EE8"/>
    <w:rsid w:val="00303FE1"/>
    <w:rsid w:val="003040A3"/>
    <w:rsid w:val="003044E3"/>
    <w:rsid w:val="003045A7"/>
    <w:rsid w:val="00304CFF"/>
    <w:rsid w:val="00304ED9"/>
    <w:rsid w:val="00305A70"/>
    <w:rsid w:val="00307555"/>
    <w:rsid w:val="003110CE"/>
    <w:rsid w:val="00311F79"/>
    <w:rsid w:val="00312537"/>
    <w:rsid w:val="0031423C"/>
    <w:rsid w:val="00314442"/>
    <w:rsid w:val="003148E8"/>
    <w:rsid w:val="00315337"/>
    <w:rsid w:val="00315BAB"/>
    <w:rsid w:val="00315D18"/>
    <w:rsid w:val="0031618D"/>
    <w:rsid w:val="0031638C"/>
    <w:rsid w:val="00316A59"/>
    <w:rsid w:val="00316E34"/>
    <w:rsid w:val="0031722A"/>
    <w:rsid w:val="003175A5"/>
    <w:rsid w:val="003202A4"/>
    <w:rsid w:val="00320ED5"/>
    <w:rsid w:val="00320FA8"/>
    <w:rsid w:val="003216A3"/>
    <w:rsid w:val="003219C4"/>
    <w:rsid w:val="00322674"/>
    <w:rsid w:val="00322D6D"/>
    <w:rsid w:val="00323237"/>
    <w:rsid w:val="00325165"/>
    <w:rsid w:val="0032542E"/>
    <w:rsid w:val="00325692"/>
    <w:rsid w:val="00325FA7"/>
    <w:rsid w:val="00327386"/>
    <w:rsid w:val="003277C5"/>
    <w:rsid w:val="003303F6"/>
    <w:rsid w:val="003321A9"/>
    <w:rsid w:val="0033229C"/>
    <w:rsid w:val="003322BF"/>
    <w:rsid w:val="00332EB3"/>
    <w:rsid w:val="00332F10"/>
    <w:rsid w:val="003337B0"/>
    <w:rsid w:val="00335444"/>
    <w:rsid w:val="00335D65"/>
    <w:rsid w:val="003366B5"/>
    <w:rsid w:val="00336D66"/>
    <w:rsid w:val="00337B1E"/>
    <w:rsid w:val="0034000B"/>
    <w:rsid w:val="003403E3"/>
    <w:rsid w:val="003407DA"/>
    <w:rsid w:val="00341307"/>
    <w:rsid w:val="0034182E"/>
    <w:rsid w:val="003418F7"/>
    <w:rsid w:val="00341D41"/>
    <w:rsid w:val="0034201E"/>
    <w:rsid w:val="003427A0"/>
    <w:rsid w:val="003431B6"/>
    <w:rsid w:val="00343383"/>
    <w:rsid w:val="003444A7"/>
    <w:rsid w:val="0034469F"/>
    <w:rsid w:val="00345B63"/>
    <w:rsid w:val="00345B74"/>
    <w:rsid w:val="003476EA"/>
    <w:rsid w:val="00347F07"/>
    <w:rsid w:val="00350460"/>
    <w:rsid w:val="003526AB"/>
    <w:rsid w:val="0035291C"/>
    <w:rsid w:val="003532CD"/>
    <w:rsid w:val="00354970"/>
    <w:rsid w:val="00354A2E"/>
    <w:rsid w:val="00354A78"/>
    <w:rsid w:val="00354C52"/>
    <w:rsid w:val="003552F7"/>
    <w:rsid w:val="00355618"/>
    <w:rsid w:val="0035613B"/>
    <w:rsid w:val="003561E6"/>
    <w:rsid w:val="00356873"/>
    <w:rsid w:val="00357EB9"/>
    <w:rsid w:val="0036042D"/>
    <w:rsid w:val="00360A8D"/>
    <w:rsid w:val="00360AF5"/>
    <w:rsid w:val="003614FD"/>
    <w:rsid w:val="0036159E"/>
    <w:rsid w:val="00362980"/>
    <w:rsid w:val="00362AE2"/>
    <w:rsid w:val="00362BFC"/>
    <w:rsid w:val="00362BFE"/>
    <w:rsid w:val="003635CB"/>
    <w:rsid w:val="00364FBF"/>
    <w:rsid w:val="00365237"/>
    <w:rsid w:val="00365B2D"/>
    <w:rsid w:val="00365C6D"/>
    <w:rsid w:val="00366008"/>
    <w:rsid w:val="0036626C"/>
    <w:rsid w:val="00366AC4"/>
    <w:rsid w:val="00366AFA"/>
    <w:rsid w:val="00366B38"/>
    <w:rsid w:val="00366C99"/>
    <w:rsid w:val="003673CB"/>
    <w:rsid w:val="003700A6"/>
    <w:rsid w:val="003703A6"/>
    <w:rsid w:val="0037095A"/>
    <w:rsid w:val="00370B80"/>
    <w:rsid w:val="00371816"/>
    <w:rsid w:val="00371A3C"/>
    <w:rsid w:val="00372779"/>
    <w:rsid w:val="00372947"/>
    <w:rsid w:val="003738AF"/>
    <w:rsid w:val="003745D9"/>
    <w:rsid w:val="0037460C"/>
    <w:rsid w:val="003749D1"/>
    <w:rsid w:val="00374A29"/>
    <w:rsid w:val="003760AA"/>
    <w:rsid w:val="00376355"/>
    <w:rsid w:val="00376388"/>
    <w:rsid w:val="00376808"/>
    <w:rsid w:val="00377006"/>
    <w:rsid w:val="00377259"/>
    <w:rsid w:val="0037749B"/>
    <w:rsid w:val="00380508"/>
    <w:rsid w:val="00380977"/>
    <w:rsid w:val="00380E44"/>
    <w:rsid w:val="0038103F"/>
    <w:rsid w:val="00381667"/>
    <w:rsid w:val="0038346D"/>
    <w:rsid w:val="0038347C"/>
    <w:rsid w:val="003838BA"/>
    <w:rsid w:val="00384A09"/>
    <w:rsid w:val="003850BE"/>
    <w:rsid w:val="00385E75"/>
    <w:rsid w:val="00386B42"/>
    <w:rsid w:val="0038718F"/>
    <w:rsid w:val="00387421"/>
    <w:rsid w:val="00390087"/>
    <w:rsid w:val="00390355"/>
    <w:rsid w:val="00390660"/>
    <w:rsid w:val="00390B24"/>
    <w:rsid w:val="00391603"/>
    <w:rsid w:val="003922D2"/>
    <w:rsid w:val="00392748"/>
    <w:rsid w:val="00392DFC"/>
    <w:rsid w:val="00392F02"/>
    <w:rsid w:val="00393744"/>
    <w:rsid w:val="0039426E"/>
    <w:rsid w:val="00394816"/>
    <w:rsid w:val="00395375"/>
    <w:rsid w:val="00395547"/>
    <w:rsid w:val="00395823"/>
    <w:rsid w:val="00395A59"/>
    <w:rsid w:val="00395D70"/>
    <w:rsid w:val="00396D3A"/>
    <w:rsid w:val="0039703A"/>
    <w:rsid w:val="00397B89"/>
    <w:rsid w:val="003A08D9"/>
    <w:rsid w:val="003A0B8B"/>
    <w:rsid w:val="003A2574"/>
    <w:rsid w:val="003A292F"/>
    <w:rsid w:val="003A2DCE"/>
    <w:rsid w:val="003A3A90"/>
    <w:rsid w:val="003A5FDA"/>
    <w:rsid w:val="003A6101"/>
    <w:rsid w:val="003A6266"/>
    <w:rsid w:val="003A703F"/>
    <w:rsid w:val="003B0870"/>
    <w:rsid w:val="003B0B67"/>
    <w:rsid w:val="003B0EEB"/>
    <w:rsid w:val="003B2132"/>
    <w:rsid w:val="003B2591"/>
    <w:rsid w:val="003B273A"/>
    <w:rsid w:val="003B2822"/>
    <w:rsid w:val="003B2A95"/>
    <w:rsid w:val="003B3741"/>
    <w:rsid w:val="003B3B5E"/>
    <w:rsid w:val="003B3D1B"/>
    <w:rsid w:val="003B46AD"/>
    <w:rsid w:val="003B483F"/>
    <w:rsid w:val="003B63C6"/>
    <w:rsid w:val="003B6BF5"/>
    <w:rsid w:val="003B78D7"/>
    <w:rsid w:val="003B7D66"/>
    <w:rsid w:val="003B7DF1"/>
    <w:rsid w:val="003B7DFC"/>
    <w:rsid w:val="003C0429"/>
    <w:rsid w:val="003C1091"/>
    <w:rsid w:val="003C10AF"/>
    <w:rsid w:val="003C1388"/>
    <w:rsid w:val="003C167A"/>
    <w:rsid w:val="003C1E24"/>
    <w:rsid w:val="003C1EEF"/>
    <w:rsid w:val="003C21C8"/>
    <w:rsid w:val="003C287D"/>
    <w:rsid w:val="003C37CB"/>
    <w:rsid w:val="003C4904"/>
    <w:rsid w:val="003C6482"/>
    <w:rsid w:val="003C654A"/>
    <w:rsid w:val="003C6EE4"/>
    <w:rsid w:val="003C7AE4"/>
    <w:rsid w:val="003D0B43"/>
    <w:rsid w:val="003D0BB6"/>
    <w:rsid w:val="003D0FE4"/>
    <w:rsid w:val="003D10B3"/>
    <w:rsid w:val="003D15E9"/>
    <w:rsid w:val="003D19FF"/>
    <w:rsid w:val="003D1BE0"/>
    <w:rsid w:val="003D1C3F"/>
    <w:rsid w:val="003D1C72"/>
    <w:rsid w:val="003D34D0"/>
    <w:rsid w:val="003D3538"/>
    <w:rsid w:val="003D37F5"/>
    <w:rsid w:val="003D3F65"/>
    <w:rsid w:val="003D45EF"/>
    <w:rsid w:val="003D4E35"/>
    <w:rsid w:val="003D5030"/>
    <w:rsid w:val="003D575B"/>
    <w:rsid w:val="003D5C66"/>
    <w:rsid w:val="003D6218"/>
    <w:rsid w:val="003D78DD"/>
    <w:rsid w:val="003D7D63"/>
    <w:rsid w:val="003E0023"/>
    <w:rsid w:val="003E0076"/>
    <w:rsid w:val="003E05F8"/>
    <w:rsid w:val="003E07AB"/>
    <w:rsid w:val="003E0C9E"/>
    <w:rsid w:val="003E0C9F"/>
    <w:rsid w:val="003E157F"/>
    <w:rsid w:val="003E1811"/>
    <w:rsid w:val="003E1C7D"/>
    <w:rsid w:val="003E2675"/>
    <w:rsid w:val="003E39DD"/>
    <w:rsid w:val="003E49F7"/>
    <w:rsid w:val="003E4B11"/>
    <w:rsid w:val="003E4F5D"/>
    <w:rsid w:val="003E5274"/>
    <w:rsid w:val="003E56CD"/>
    <w:rsid w:val="003E5805"/>
    <w:rsid w:val="003E580A"/>
    <w:rsid w:val="003E5E28"/>
    <w:rsid w:val="003E604E"/>
    <w:rsid w:val="003E653B"/>
    <w:rsid w:val="003E67A3"/>
    <w:rsid w:val="003E685E"/>
    <w:rsid w:val="003E68CA"/>
    <w:rsid w:val="003E6CD2"/>
    <w:rsid w:val="003E7EDB"/>
    <w:rsid w:val="003F0231"/>
    <w:rsid w:val="003F0350"/>
    <w:rsid w:val="003F0F5E"/>
    <w:rsid w:val="003F119A"/>
    <w:rsid w:val="003F13D1"/>
    <w:rsid w:val="003F1D4E"/>
    <w:rsid w:val="003F1EB3"/>
    <w:rsid w:val="003F206C"/>
    <w:rsid w:val="003F206E"/>
    <w:rsid w:val="003F2170"/>
    <w:rsid w:val="003F3797"/>
    <w:rsid w:val="003F446E"/>
    <w:rsid w:val="003F5271"/>
    <w:rsid w:val="003F58B9"/>
    <w:rsid w:val="003F5D7B"/>
    <w:rsid w:val="003F612A"/>
    <w:rsid w:val="003F76E5"/>
    <w:rsid w:val="00401276"/>
    <w:rsid w:val="00401564"/>
    <w:rsid w:val="00401F15"/>
    <w:rsid w:val="00402116"/>
    <w:rsid w:val="0040247A"/>
    <w:rsid w:val="00402A2B"/>
    <w:rsid w:val="0040308F"/>
    <w:rsid w:val="004032D8"/>
    <w:rsid w:val="0040376C"/>
    <w:rsid w:val="00403A54"/>
    <w:rsid w:val="00403DB6"/>
    <w:rsid w:val="0040400D"/>
    <w:rsid w:val="004048DB"/>
    <w:rsid w:val="004055D4"/>
    <w:rsid w:val="00405C4D"/>
    <w:rsid w:val="00406441"/>
    <w:rsid w:val="00407024"/>
    <w:rsid w:val="00407922"/>
    <w:rsid w:val="00410CA2"/>
    <w:rsid w:val="00410D8C"/>
    <w:rsid w:val="0041174A"/>
    <w:rsid w:val="004124CA"/>
    <w:rsid w:val="004125C4"/>
    <w:rsid w:val="0041284C"/>
    <w:rsid w:val="00412ED5"/>
    <w:rsid w:val="0041465B"/>
    <w:rsid w:val="00414696"/>
    <w:rsid w:val="00415155"/>
    <w:rsid w:val="004156EB"/>
    <w:rsid w:val="0041641E"/>
    <w:rsid w:val="00416423"/>
    <w:rsid w:val="004170A8"/>
    <w:rsid w:val="004177BF"/>
    <w:rsid w:val="00417B39"/>
    <w:rsid w:val="00417F77"/>
    <w:rsid w:val="00420998"/>
    <w:rsid w:val="00420BCD"/>
    <w:rsid w:val="00422071"/>
    <w:rsid w:val="00423A3A"/>
    <w:rsid w:val="00423BA9"/>
    <w:rsid w:val="00423FBD"/>
    <w:rsid w:val="004253CE"/>
    <w:rsid w:val="00426FAA"/>
    <w:rsid w:val="0042711C"/>
    <w:rsid w:val="00427CEE"/>
    <w:rsid w:val="00430243"/>
    <w:rsid w:val="00431274"/>
    <w:rsid w:val="004312DC"/>
    <w:rsid w:val="004320BC"/>
    <w:rsid w:val="004323FE"/>
    <w:rsid w:val="00432403"/>
    <w:rsid w:val="0043252B"/>
    <w:rsid w:val="00432B64"/>
    <w:rsid w:val="00432F44"/>
    <w:rsid w:val="0043399F"/>
    <w:rsid w:val="004339FF"/>
    <w:rsid w:val="00433E47"/>
    <w:rsid w:val="00434734"/>
    <w:rsid w:val="00435B61"/>
    <w:rsid w:val="004360B7"/>
    <w:rsid w:val="00436971"/>
    <w:rsid w:val="00440232"/>
    <w:rsid w:val="00440AF5"/>
    <w:rsid w:val="00441DBF"/>
    <w:rsid w:val="00442F28"/>
    <w:rsid w:val="00442F94"/>
    <w:rsid w:val="0044389D"/>
    <w:rsid w:val="00443C81"/>
    <w:rsid w:val="00444A6A"/>
    <w:rsid w:val="00444AF5"/>
    <w:rsid w:val="004455B1"/>
    <w:rsid w:val="00446837"/>
    <w:rsid w:val="00446E56"/>
    <w:rsid w:val="0044745B"/>
    <w:rsid w:val="0044767C"/>
    <w:rsid w:val="00447716"/>
    <w:rsid w:val="00447B02"/>
    <w:rsid w:val="00447F64"/>
    <w:rsid w:val="00447FCE"/>
    <w:rsid w:val="0045005C"/>
    <w:rsid w:val="00450316"/>
    <w:rsid w:val="00450ACD"/>
    <w:rsid w:val="00450D22"/>
    <w:rsid w:val="004510FE"/>
    <w:rsid w:val="00451251"/>
    <w:rsid w:val="004518B7"/>
    <w:rsid w:val="00451979"/>
    <w:rsid w:val="00451FF3"/>
    <w:rsid w:val="004547FE"/>
    <w:rsid w:val="00454C47"/>
    <w:rsid w:val="00455189"/>
    <w:rsid w:val="00455C60"/>
    <w:rsid w:val="004563A7"/>
    <w:rsid w:val="00456431"/>
    <w:rsid w:val="00456736"/>
    <w:rsid w:val="00456F01"/>
    <w:rsid w:val="0045726F"/>
    <w:rsid w:val="0045779C"/>
    <w:rsid w:val="00460304"/>
    <w:rsid w:val="00460826"/>
    <w:rsid w:val="00462104"/>
    <w:rsid w:val="00462481"/>
    <w:rsid w:val="00462672"/>
    <w:rsid w:val="00462A83"/>
    <w:rsid w:val="004649F7"/>
    <w:rsid w:val="00464DE7"/>
    <w:rsid w:val="00464FD6"/>
    <w:rsid w:val="004653E6"/>
    <w:rsid w:val="00465829"/>
    <w:rsid w:val="00465C46"/>
    <w:rsid w:val="004668FE"/>
    <w:rsid w:val="00466B66"/>
    <w:rsid w:val="00467FFA"/>
    <w:rsid w:val="00471523"/>
    <w:rsid w:val="00471DAB"/>
    <w:rsid w:val="0047348D"/>
    <w:rsid w:val="004734CC"/>
    <w:rsid w:val="00473BDB"/>
    <w:rsid w:val="00473E8D"/>
    <w:rsid w:val="0047492D"/>
    <w:rsid w:val="0047500A"/>
    <w:rsid w:val="0047527F"/>
    <w:rsid w:val="00475A98"/>
    <w:rsid w:val="004763F5"/>
    <w:rsid w:val="0047704E"/>
    <w:rsid w:val="004773E9"/>
    <w:rsid w:val="00477712"/>
    <w:rsid w:val="0048090B"/>
    <w:rsid w:val="00480E32"/>
    <w:rsid w:val="00483E4B"/>
    <w:rsid w:val="0048417D"/>
    <w:rsid w:val="00484265"/>
    <w:rsid w:val="0048453B"/>
    <w:rsid w:val="00485452"/>
    <w:rsid w:val="004854C1"/>
    <w:rsid w:val="00486C95"/>
    <w:rsid w:val="00486FEB"/>
    <w:rsid w:val="0048778E"/>
    <w:rsid w:val="00487E7C"/>
    <w:rsid w:val="00490084"/>
    <w:rsid w:val="00490803"/>
    <w:rsid w:val="004911B7"/>
    <w:rsid w:val="00491A72"/>
    <w:rsid w:val="00492306"/>
    <w:rsid w:val="00492E13"/>
    <w:rsid w:val="004931F4"/>
    <w:rsid w:val="0049323C"/>
    <w:rsid w:val="004936BC"/>
    <w:rsid w:val="00493F42"/>
    <w:rsid w:val="00494C7E"/>
    <w:rsid w:val="00494EA1"/>
    <w:rsid w:val="00495E08"/>
    <w:rsid w:val="00495EDE"/>
    <w:rsid w:val="00496089"/>
    <w:rsid w:val="00496151"/>
    <w:rsid w:val="0049694F"/>
    <w:rsid w:val="00496F06"/>
    <w:rsid w:val="0049780D"/>
    <w:rsid w:val="00497837"/>
    <w:rsid w:val="004A09BB"/>
    <w:rsid w:val="004A26C2"/>
    <w:rsid w:val="004A3CC7"/>
    <w:rsid w:val="004A400F"/>
    <w:rsid w:val="004A4148"/>
    <w:rsid w:val="004A420A"/>
    <w:rsid w:val="004A475B"/>
    <w:rsid w:val="004A5143"/>
    <w:rsid w:val="004A51F2"/>
    <w:rsid w:val="004A556E"/>
    <w:rsid w:val="004A59AC"/>
    <w:rsid w:val="004A5BD4"/>
    <w:rsid w:val="004A62A5"/>
    <w:rsid w:val="004A6F2B"/>
    <w:rsid w:val="004A72D8"/>
    <w:rsid w:val="004A747D"/>
    <w:rsid w:val="004A75C3"/>
    <w:rsid w:val="004B0211"/>
    <w:rsid w:val="004B0916"/>
    <w:rsid w:val="004B095A"/>
    <w:rsid w:val="004B099A"/>
    <w:rsid w:val="004B16A9"/>
    <w:rsid w:val="004B1A88"/>
    <w:rsid w:val="004B269E"/>
    <w:rsid w:val="004B29AA"/>
    <w:rsid w:val="004B2F67"/>
    <w:rsid w:val="004B2F85"/>
    <w:rsid w:val="004B3FE3"/>
    <w:rsid w:val="004B478E"/>
    <w:rsid w:val="004B4A31"/>
    <w:rsid w:val="004B4A59"/>
    <w:rsid w:val="004B55F4"/>
    <w:rsid w:val="004B5715"/>
    <w:rsid w:val="004B6880"/>
    <w:rsid w:val="004B6CC6"/>
    <w:rsid w:val="004B7155"/>
    <w:rsid w:val="004B7744"/>
    <w:rsid w:val="004C0321"/>
    <w:rsid w:val="004C0B6F"/>
    <w:rsid w:val="004C15B0"/>
    <w:rsid w:val="004C2DEF"/>
    <w:rsid w:val="004C31FF"/>
    <w:rsid w:val="004C34EC"/>
    <w:rsid w:val="004C362B"/>
    <w:rsid w:val="004C4282"/>
    <w:rsid w:val="004C45C6"/>
    <w:rsid w:val="004C4824"/>
    <w:rsid w:val="004C5585"/>
    <w:rsid w:val="004C562B"/>
    <w:rsid w:val="004C5CF2"/>
    <w:rsid w:val="004C6074"/>
    <w:rsid w:val="004C70AF"/>
    <w:rsid w:val="004C75C7"/>
    <w:rsid w:val="004C77AC"/>
    <w:rsid w:val="004C79A1"/>
    <w:rsid w:val="004D010E"/>
    <w:rsid w:val="004D015B"/>
    <w:rsid w:val="004D0B44"/>
    <w:rsid w:val="004D155D"/>
    <w:rsid w:val="004D18BE"/>
    <w:rsid w:val="004D1B01"/>
    <w:rsid w:val="004D1D1B"/>
    <w:rsid w:val="004D1DB5"/>
    <w:rsid w:val="004D2A5C"/>
    <w:rsid w:val="004D2B32"/>
    <w:rsid w:val="004D3135"/>
    <w:rsid w:val="004D31AA"/>
    <w:rsid w:val="004D33A9"/>
    <w:rsid w:val="004D35E2"/>
    <w:rsid w:val="004D38D0"/>
    <w:rsid w:val="004D3AE3"/>
    <w:rsid w:val="004D3C58"/>
    <w:rsid w:val="004D3F08"/>
    <w:rsid w:val="004D3F30"/>
    <w:rsid w:val="004D4629"/>
    <w:rsid w:val="004D4A80"/>
    <w:rsid w:val="004D51DE"/>
    <w:rsid w:val="004D52DA"/>
    <w:rsid w:val="004D533A"/>
    <w:rsid w:val="004D5354"/>
    <w:rsid w:val="004D61B9"/>
    <w:rsid w:val="004D68D7"/>
    <w:rsid w:val="004D6A0B"/>
    <w:rsid w:val="004D6B45"/>
    <w:rsid w:val="004D6EBB"/>
    <w:rsid w:val="004D79A0"/>
    <w:rsid w:val="004D7B76"/>
    <w:rsid w:val="004D7B8F"/>
    <w:rsid w:val="004E07F1"/>
    <w:rsid w:val="004E08AF"/>
    <w:rsid w:val="004E1317"/>
    <w:rsid w:val="004E154E"/>
    <w:rsid w:val="004E19AC"/>
    <w:rsid w:val="004E233C"/>
    <w:rsid w:val="004E35F3"/>
    <w:rsid w:val="004E46BA"/>
    <w:rsid w:val="004E47D1"/>
    <w:rsid w:val="004E5DCB"/>
    <w:rsid w:val="004E7CD5"/>
    <w:rsid w:val="004E7DE1"/>
    <w:rsid w:val="004F09DE"/>
    <w:rsid w:val="004F0BE2"/>
    <w:rsid w:val="004F1400"/>
    <w:rsid w:val="004F1A89"/>
    <w:rsid w:val="004F26B9"/>
    <w:rsid w:val="004F3957"/>
    <w:rsid w:val="004F3FD1"/>
    <w:rsid w:val="004F40EA"/>
    <w:rsid w:val="004F45D7"/>
    <w:rsid w:val="004F4A96"/>
    <w:rsid w:val="004F4EEF"/>
    <w:rsid w:val="004F4FA0"/>
    <w:rsid w:val="004F5094"/>
    <w:rsid w:val="004F5257"/>
    <w:rsid w:val="004F53AC"/>
    <w:rsid w:val="004F5A5C"/>
    <w:rsid w:val="004F5E26"/>
    <w:rsid w:val="004F6280"/>
    <w:rsid w:val="004F7290"/>
    <w:rsid w:val="004F74D4"/>
    <w:rsid w:val="004F7C5F"/>
    <w:rsid w:val="005002E1"/>
    <w:rsid w:val="005010BD"/>
    <w:rsid w:val="0050155A"/>
    <w:rsid w:val="0050204D"/>
    <w:rsid w:val="00502B75"/>
    <w:rsid w:val="005031D5"/>
    <w:rsid w:val="0050347E"/>
    <w:rsid w:val="00503860"/>
    <w:rsid w:val="005039FB"/>
    <w:rsid w:val="00503DED"/>
    <w:rsid w:val="00504AB5"/>
    <w:rsid w:val="00505377"/>
    <w:rsid w:val="0050561A"/>
    <w:rsid w:val="0050646E"/>
    <w:rsid w:val="00506E45"/>
    <w:rsid w:val="00510577"/>
    <w:rsid w:val="00510726"/>
    <w:rsid w:val="00510D3D"/>
    <w:rsid w:val="00510EFD"/>
    <w:rsid w:val="00511A62"/>
    <w:rsid w:val="0051249A"/>
    <w:rsid w:val="00512FCD"/>
    <w:rsid w:val="00513AD8"/>
    <w:rsid w:val="00513F5D"/>
    <w:rsid w:val="0051520D"/>
    <w:rsid w:val="005156CE"/>
    <w:rsid w:val="005172AE"/>
    <w:rsid w:val="00517676"/>
    <w:rsid w:val="00520290"/>
    <w:rsid w:val="0052045C"/>
    <w:rsid w:val="00521099"/>
    <w:rsid w:val="00521634"/>
    <w:rsid w:val="00523365"/>
    <w:rsid w:val="00524974"/>
    <w:rsid w:val="0052635A"/>
    <w:rsid w:val="00526BE5"/>
    <w:rsid w:val="00526C50"/>
    <w:rsid w:val="00526FFF"/>
    <w:rsid w:val="00527045"/>
    <w:rsid w:val="00527C3C"/>
    <w:rsid w:val="005311A5"/>
    <w:rsid w:val="005313A5"/>
    <w:rsid w:val="0053175B"/>
    <w:rsid w:val="00531DC1"/>
    <w:rsid w:val="00531FFB"/>
    <w:rsid w:val="00532465"/>
    <w:rsid w:val="005334E2"/>
    <w:rsid w:val="005342F6"/>
    <w:rsid w:val="00535063"/>
    <w:rsid w:val="005354DD"/>
    <w:rsid w:val="0053562E"/>
    <w:rsid w:val="00535BD1"/>
    <w:rsid w:val="00535D6D"/>
    <w:rsid w:val="00536472"/>
    <w:rsid w:val="0053684B"/>
    <w:rsid w:val="00536ADC"/>
    <w:rsid w:val="005403EB"/>
    <w:rsid w:val="00541319"/>
    <w:rsid w:val="005419BA"/>
    <w:rsid w:val="00542342"/>
    <w:rsid w:val="005428EA"/>
    <w:rsid w:val="00543DD6"/>
    <w:rsid w:val="00543E82"/>
    <w:rsid w:val="00544073"/>
    <w:rsid w:val="00544755"/>
    <w:rsid w:val="00545724"/>
    <w:rsid w:val="00546467"/>
    <w:rsid w:val="00546D46"/>
    <w:rsid w:val="00547146"/>
    <w:rsid w:val="00547453"/>
    <w:rsid w:val="00547CEA"/>
    <w:rsid w:val="005502FE"/>
    <w:rsid w:val="005508A0"/>
    <w:rsid w:val="00550A1C"/>
    <w:rsid w:val="00550DCF"/>
    <w:rsid w:val="00551513"/>
    <w:rsid w:val="0055270C"/>
    <w:rsid w:val="00552BD3"/>
    <w:rsid w:val="00552E21"/>
    <w:rsid w:val="00552EF6"/>
    <w:rsid w:val="00553129"/>
    <w:rsid w:val="00553E05"/>
    <w:rsid w:val="005545BA"/>
    <w:rsid w:val="00554A7B"/>
    <w:rsid w:val="00554BCD"/>
    <w:rsid w:val="00554C49"/>
    <w:rsid w:val="0055624B"/>
    <w:rsid w:val="0055640A"/>
    <w:rsid w:val="00557260"/>
    <w:rsid w:val="0055754B"/>
    <w:rsid w:val="00557605"/>
    <w:rsid w:val="005577F7"/>
    <w:rsid w:val="005579B8"/>
    <w:rsid w:val="00560139"/>
    <w:rsid w:val="00560DC3"/>
    <w:rsid w:val="00560E53"/>
    <w:rsid w:val="005614AF"/>
    <w:rsid w:val="00561E39"/>
    <w:rsid w:val="00561F0C"/>
    <w:rsid w:val="00562208"/>
    <w:rsid w:val="00562233"/>
    <w:rsid w:val="0056332B"/>
    <w:rsid w:val="005636A8"/>
    <w:rsid w:val="005639C2"/>
    <w:rsid w:val="0056451B"/>
    <w:rsid w:val="005649DE"/>
    <w:rsid w:val="00564C08"/>
    <w:rsid w:val="00564E78"/>
    <w:rsid w:val="00565132"/>
    <w:rsid w:val="00566028"/>
    <w:rsid w:val="00566334"/>
    <w:rsid w:val="0056667D"/>
    <w:rsid w:val="0056680D"/>
    <w:rsid w:val="00566DCB"/>
    <w:rsid w:val="005674FD"/>
    <w:rsid w:val="005676DA"/>
    <w:rsid w:val="00567C51"/>
    <w:rsid w:val="00570C4C"/>
    <w:rsid w:val="00571279"/>
    <w:rsid w:val="005715C6"/>
    <w:rsid w:val="00572258"/>
    <w:rsid w:val="0057242D"/>
    <w:rsid w:val="005726F4"/>
    <w:rsid w:val="0057289B"/>
    <w:rsid w:val="005737B0"/>
    <w:rsid w:val="00575628"/>
    <w:rsid w:val="0057602D"/>
    <w:rsid w:val="00576A87"/>
    <w:rsid w:val="0057700F"/>
    <w:rsid w:val="00577857"/>
    <w:rsid w:val="005806C5"/>
    <w:rsid w:val="00581057"/>
    <w:rsid w:val="0058251C"/>
    <w:rsid w:val="0058321A"/>
    <w:rsid w:val="005834FD"/>
    <w:rsid w:val="0058377C"/>
    <w:rsid w:val="00584E06"/>
    <w:rsid w:val="0058568A"/>
    <w:rsid w:val="0058599B"/>
    <w:rsid w:val="00585A11"/>
    <w:rsid w:val="0058623A"/>
    <w:rsid w:val="005862B6"/>
    <w:rsid w:val="00586747"/>
    <w:rsid w:val="00587917"/>
    <w:rsid w:val="00587B21"/>
    <w:rsid w:val="00587DBA"/>
    <w:rsid w:val="00587DCD"/>
    <w:rsid w:val="00587EAC"/>
    <w:rsid w:val="00590564"/>
    <w:rsid w:val="005907BE"/>
    <w:rsid w:val="00591FB1"/>
    <w:rsid w:val="00592D63"/>
    <w:rsid w:val="00593DC9"/>
    <w:rsid w:val="005944F5"/>
    <w:rsid w:val="005945A5"/>
    <w:rsid w:val="0059490A"/>
    <w:rsid w:val="00594AA8"/>
    <w:rsid w:val="00594F55"/>
    <w:rsid w:val="00595713"/>
    <w:rsid w:val="005972E0"/>
    <w:rsid w:val="005977ED"/>
    <w:rsid w:val="005A06C5"/>
    <w:rsid w:val="005A071C"/>
    <w:rsid w:val="005A0B92"/>
    <w:rsid w:val="005A1C5C"/>
    <w:rsid w:val="005A22A6"/>
    <w:rsid w:val="005A3799"/>
    <w:rsid w:val="005A3862"/>
    <w:rsid w:val="005A3D50"/>
    <w:rsid w:val="005A4A02"/>
    <w:rsid w:val="005A59A1"/>
    <w:rsid w:val="005A6493"/>
    <w:rsid w:val="005A6A5E"/>
    <w:rsid w:val="005A6EB2"/>
    <w:rsid w:val="005A705E"/>
    <w:rsid w:val="005A7498"/>
    <w:rsid w:val="005A754E"/>
    <w:rsid w:val="005A7795"/>
    <w:rsid w:val="005A78E4"/>
    <w:rsid w:val="005A7B18"/>
    <w:rsid w:val="005B009C"/>
    <w:rsid w:val="005B0CEC"/>
    <w:rsid w:val="005B1070"/>
    <w:rsid w:val="005B19F9"/>
    <w:rsid w:val="005B222E"/>
    <w:rsid w:val="005B2EF0"/>
    <w:rsid w:val="005B3261"/>
    <w:rsid w:val="005B357F"/>
    <w:rsid w:val="005B405B"/>
    <w:rsid w:val="005B4294"/>
    <w:rsid w:val="005B4B6A"/>
    <w:rsid w:val="005B5AFD"/>
    <w:rsid w:val="005B6B7B"/>
    <w:rsid w:val="005B740D"/>
    <w:rsid w:val="005B7F28"/>
    <w:rsid w:val="005C109C"/>
    <w:rsid w:val="005C13D3"/>
    <w:rsid w:val="005C1570"/>
    <w:rsid w:val="005C1767"/>
    <w:rsid w:val="005C1F57"/>
    <w:rsid w:val="005C2605"/>
    <w:rsid w:val="005C2723"/>
    <w:rsid w:val="005C2E21"/>
    <w:rsid w:val="005C2ED7"/>
    <w:rsid w:val="005C2F91"/>
    <w:rsid w:val="005C3565"/>
    <w:rsid w:val="005C393E"/>
    <w:rsid w:val="005C4860"/>
    <w:rsid w:val="005C5172"/>
    <w:rsid w:val="005C51A7"/>
    <w:rsid w:val="005C576F"/>
    <w:rsid w:val="005C5B87"/>
    <w:rsid w:val="005C61CF"/>
    <w:rsid w:val="005C6736"/>
    <w:rsid w:val="005C6A4E"/>
    <w:rsid w:val="005C6B15"/>
    <w:rsid w:val="005C77A1"/>
    <w:rsid w:val="005C7B5F"/>
    <w:rsid w:val="005C7D27"/>
    <w:rsid w:val="005D01D0"/>
    <w:rsid w:val="005D0356"/>
    <w:rsid w:val="005D0631"/>
    <w:rsid w:val="005D0F1E"/>
    <w:rsid w:val="005D1A6B"/>
    <w:rsid w:val="005D212B"/>
    <w:rsid w:val="005D22ED"/>
    <w:rsid w:val="005D2CA1"/>
    <w:rsid w:val="005D2D00"/>
    <w:rsid w:val="005D30A4"/>
    <w:rsid w:val="005D3290"/>
    <w:rsid w:val="005D3B14"/>
    <w:rsid w:val="005D3D8D"/>
    <w:rsid w:val="005D4D17"/>
    <w:rsid w:val="005D56B7"/>
    <w:rsid w:val="005D5922"/>
    <w:rsid w:val="005D630E"/>
    <w:rsid w:val="005D643A"/>
    <w:rsid w:val="005D650C"/>
    <w:rsid w:val="005D7230"/>
    <w:rsid w:val="005D7263"/>
    <w:rsid w:val="005D7A06"/>
    <w:rsid w:val="005E0421"/>
    <w:rsid w:val="005E162F"/>
    <w:rsid w:val="005E2C4E"/>
    <w:rsid w:val="005E3207"/>
    <w:rsid w:val="005E397B"/>
    <w:rsid w:val="005E4DB4"/>
    <w:rsid w:val="005E4EA8"/>
    <w:rsid w:val="005E4F4B"/>
    <w:rsid w:val="005E56A7"/>
    <w:rsid w:val="005E60D3"/>
    <w:rsid w:val="005E62AA"/>
    <w:rsid w:val="005E632C"/>
    <w:rsid w:val="005E648C"/>
    <w:rsid w:val="005E6B50"/>
    <w:rsid w:val="005E7D0A"/>
    <w:rsid w:val="005F0564"/>
    <w:rsid w:val="005F06AF"/>
    <w:rsid w:val="005F07DE"/>
    <w:rsid w:val="005F0914"/>
    <w:rsid w:val="005F0A22"/>
    <w:rsid w:val="005F0D1C"/>
    <w:rsid w:val="005F0E40"/>
    <w:rsid w:val="005F109B"/>
    <w:rsid w:val="005F1143"/>
    <w:rsid w:val="005F1482"/>
    <w:rsid w:val="005F186F"/>
    <w:rsid w:val="005F284E"/>
    <w:rsid w:val="005F2D40"/>
    <w:rsid w:val="005F34A6"/>
    <w:rsid w:val="005F3B05"/>
    <w:rsid w:val="005F40AA"/>
    <w:rsid w:val="005F4B74"/>
    <w:rsid w:val="005F4FAA"/>
    <w:rsid w:val="005F5A86"/>
    <w:rsid w:val="005F5E35"/>
    <w:rsid w:val="005F5EAA"/>
    <w:rsid w:val="005F61C2"/>
    <w:rsid w:val="005F62BC"/>
    <w:rsid w:val="005F6554"/>
    <w:rsid w:val="005F6DF4"/>
    <w:rsid w:val="005F6EEA"/>
    <w:rsid w:val="00600703"/>
    <w:rsid w:val="00600B83"/>
    <w:rsid w:val="00600DC9"/>
    <w:rsid w:val="00601923"/>
    <w:rsid w:val="00601C7B"/>
    <w:rsid w:val="00601CA2"/>
    <w:rsid w:val="00601D3F"/>
    <w:rsid w:val="00602391"/>
    <w:rsid w:val="00602451"/>
    <w:rsid w:val="00602529"/>
    <w:rsid w:val="0060280F"/>
    <w:rsid w:val="00603864"/>
    <w:rsid w:val="0060417A"/>
    <w:rsid w:val="006049AF"/>
    <w:rsid w:val="00604CCC"/>
    <w:rsid w:val="0060501A"/>
    <w:rsid w:val="00605AD3"/>
    <w:rsid w:val="00605ADC"/>
    <w:rsid w:val="00605FE6"/>
    <w:rsid w:val="00606173"/>
    <w:rsid w:val="0060647A"/>
    <w:rsid w:val="0060677C"/>
    <w:rsid w:val="006073C9"/>
    <w:rsid w:val="006079C8"/>
    <w:rsid w:val="00607C07"/>
    <w:rsid w:val="00607FF9"/>
    <w:rsid w:val="006100C2"/>
    <w:rsid w:val="0061058C"/>
    <w:rsid w:val="006106C3"/>
    <w:rsid w:val="00610BA8"/>
    <w:rsid w:val="00611351"/>
    <w:rsid w:val="00611946"/>
    <w:rsid w:val="00611D7D"/>
    <w:rsid w:val="006120A5"/>
    <w:rsid w:val="00612239"/>
    <w:rsid w:val="006137F0"/>
    <w:rsid w:val="00613F54"/>
    <w:rsid w:val="006141E9"/>
    <w:rsid w:val="00614696"/>
    <w:rsid w:val="006165A6"/>
    <w:rsid w:val="0061680C"/>
    <w:rsid w:val="00616ECF"/>
    <w:rsid w:val="00617E89"/>
    <w:rsid w:val="006202C3"/>
    <w:rsid w:val="00620573"/>
    <w:rsid w:val="00620614"/>
    <w:rsid w:val="00620B1F"/>
    <w:rsid w:val="00622326"/>
    <w:rsid w:val="0062256B"/>
    <w:rsid w:val="00622F6A"/>
    <w:rsid w:val="00623097"/>
    <w:rsid w:val="0062322B"/>
    <w:rsid w:val="006232BC"/>
    <w:rsid w:val="00623722"/>
    <w:rsid w:val="00623DBD"/>
    <w:rsid w:val="00623DBE"/>
    <w:rsid w:val="00624371"/>
    <w:rsid w:val="00624DF9"/>
    <w:rsid w:val="0062516C"/>
    <w:rsid w:val="0062543F"/>
    <w:rsid w:val="00626577"/>
    <w:rsid w:val="006269D6"/>
    <w:rsid w:val="0063012C"/>
    <w:rsid w:val="00630ABC"/>
    <w:rsid w:val="00630C13"/>
    <w:rsid w:val="00631163"/>
    <w:rsid w:val="006312B6"/>
    <w:rsid w:val="00631A9E"/>
    <w:rsid w:val="00631F03"/>
    <w:rsid w:val="0063268F"/>
    <w:rsid w:val="00632A3E"/>
    <w:rsid w:val="00632C15"/>
    <w:rsid w:val="00632D17"/>
    <w:rsid w:val="00632F18"/>
    <w:rsid w:val="00633C6F"/>
    <w:rsid w:val="006344E5"/>
    <w:rsid w:val="006345C8"/>
    <w:rsid w:val="006346AB"/>
    <w:rsid w:val="0063479D"/>
    <w:rsid w:val="00634E66"/>
    <w:rsid w:val="006352A8"/>
    <w:rsid w:val="006365DA"/>
    <w:rsid w:val="00636798"/>
    <w:rsid w:val="006368C8"/>
    <w:rsid w:val="00636C88"/>
    <w:rsid w:val="0063765A"/>
    <w:rsid w:val="006376B3"/>
    <w:rsid w:val="00637709"/>
    <w:rsid w:val="006401DE"/>
    <w:rsid w:val="00640794"/>
    <w:rsid w:val="00640929"/>
    <w:rsid w:val="00641BB1"/>
    <w:rsid w:val="00641F69"/>
    <w:rsid w:val="0064296F"/>
    <w:rsid w:val="00642A6D"/>
    <w:rsid w:val="00644EB2"/>
    <w:rsid w:val="00645C6E"/>
    <w:rsid w:val="00646356"/>
    <w:rsid w:val="00646E31"/>
    <w:rsid w:val="0065132F"/>
    <w:rsid w:val="00651439"/>
    <w:rsid w:val="00652658"/>
    <w:rsid w:val="00653009"/>
    <w:rsid w:val="00653D84"/>
    <w:rsid w:val="006548CD"/>
    <w:rsid w:val="006549EE"/>
    <w:rsid w:val="00654D02"/>
    <w:rsid w:val="00655AB4"/>
    <w:rsid w:val="00655D40"/>
    <w:rsid w:val="006563EB"/>
    <w:rsid w:val="00656462"/>
    <w:rsid w:val="00656BC2"/>
    <w:rsid w:val="00657D8E"/>
    <w:rsid w:val="00657FBF"/>
    <w:rsid w:val="0066137A"/>
    <w:rsid w:val="00661929"/>
    <w:rsid w:val="00661B60"/>
    <w:rsid w:val="006622B0"/>
    <w:rsid w:val="006653E3"/>
    <w:rsid w:val="0066575E"/>
    <w:rsid w:val="006665B2"/>
    <w:rsid w:val="00666BA2"/>
    <w:rsid w:val="006677A0"/>
    <w:rsid w:val="0067041D"/>
    <w:rsid w:val="006705C3"/>
    <w:rsid w:val="0067081D"/>
    <w:rsid w:val="00670AF4"/>
    <w:rsid w:val="00671CE3"/>
    <w:rsid w:val="006722E8"/>
    <w:rsid w:val="006724E3"/>
    <w:rsid w:val="006729AF"/>
    <w:rsid w:val="00673ED4"/>
    <w:rsid w:val="00673FFF"/>
    <w:rsid w:val="006748EF"/>
    <w:rsid w:val="00674A4C"/>
    <w:rsid w:val="00675150"/>
    <w:rsid w:val="00675242"/>
    <w:rsid w:val="00675767"/>
    <w:rsid w:val="006759AB"/>
    <w:rsid w:val="00675D4E"/>
    <w:rsid w:val="0067622C"/>
    <w:rsid w:val="00676496"/>
    <w:rsid w:val="00676D83"/>
    <w:rsid w:val="00677DF1"/>
    <w:rsid w:val="006801AA"/>
    <w:rsid w:val="006801E0"/>
    <w:rsid w:val="006801E6"/>
    <w:rsid w:val="006812AD"/>
    <w:rsid w:val="006817C3"/>
    <w:rsid w:val="00681B79"/>
    <w:rsid w:val="00681C75"/>
    <w:rsid w:val="0068210A"/>
    <w:rsid w:val="00682569"/>
    <w:rsid w:val="00682727"/>
    <w:rsid w:val="00682BC5"/>
    <w:rsid w:val="00682BDD"/>
    <w:rsid w:val="00682E1C"/>
    <w:rsid w:val="00682E28"/>
    <w:rsid w:val="00682E67"/>
    <w:rsid w:val="00683126"/>
    <w:rsid w:val="0068382A"/>
    <w:rsid w:val="00683E84"/>
    <w:rsid w:val="00684271"/>
    <w:rsid w:val="00684315"/>
    <w:rsid w:val="00684940"/>
    <w:rsid w:val="00684AE7"/>
    <w:rsid w:val="00684B19"/>
    <w:rsid w:val="00685B22"/>
    <w:rsid w:val="00685E7F"/>
    <w:rsid w:val="00685FFE"/>
    <w:rsid w:val="00686187"/>
    <w:rsid w:val="00686418"/>
    <w:rsid w:val="00686846"/>
    <w:rsid w:val="006873C5"/>
    <w:rsid w:val="00687F5B"/>
    <w:rsid w:val="0069028E"/>
    <w:rsid w:val="00690335"/>
    <w:rsid w:val="00690405"/>
    <w:rsid w:val="00691473"/>
    <w:rsid w:val="006916D2"/>
    <w:rsid w:val="00691A89"/>
    <w:rsid w:val="00691C09"/>
    <w:rsid w:val="006921B5"/>
    <w:rsid w:val="00692227"/>
    <w:rsid w:val="00692753"/>
    <w:rsid w:val="006934B7"/>
    <w:rsid w:val="00693E1C"/>
    <w:rsid w:val="0069784C"/>
    <w:rsid w:val="006978B3"/>
    <w:rsid w:val="006A050F"/>
    <w:rsid w:val="006A0541"/>
    <w:rsid w:val="006A073E"/>
    <w:rsid w:val="006A0C72"/>
    <w:rsid w:val="006A12C1"/>
    <w:rsid w:val="006A15CD"/>
    <w:rsid w:val="006A1B28"/>
    <w:rsid w:val="006A2474"/>
    <w:rsid w:val="006A2663"/>
    <w:rsid w:val="006A33EE"/>
    <w:rsid w:val="006A39D4"/>
    <w:rsid w:val="006A3CEA"/>
    <w:rsid w:val="006A3D42"/>
    <w:rsid w:val="006A421C"/>
    <w:rsid w:val="006A45C6"/>
    <w:rsid w:val="006A488E"/>
    <w:rsid w:val="006A52F1"/>
    <w:rsid w:val="006A5494"/>
    <w:rsid w:val="006A567A"/>
    <w:rsid w:val="006B0244"/>
    <w:rsid w:val="006B0A07"/>
    <w:rsid w:val="006B1460"/>
    <w:rsid w:val="006B250F"/>
    <w:rsid w:val="006B2C7D"/>
    <w:rsid w:val="006B36B9"/>
    <w:rsid w:val="006B3B6D"/>
    <w:rsid w:val="006B4341"/>
    <w:rsid w:val="006B468A"/>
    <w:rsid w:val="006B541C"/>
    <w:rsid w:val="006B5498"/>
    <w:rsid w:val="006B5EEA"/>
    <w:rsid w:val="006B7153"/>
    <w:rsid w:val="006B754A"/>
    <w:rsid w:val="006B78C1"/>
    <w:rsid w:val="006B78F5"/>
    <w:rsid w:val="006B7FC5"/>
    <w:rsid w:val="006C0295"/>
    <w:rsid w:val="006C0790"/>
    <w:rsid w:val="006C0BC6"/>
    <w:rsid w:val="006C1471"/>
    <w:rsid w:val="006C2294"/>
    <w:rsid w:val="006C23DF"/>
    <w:rsid w:val="006C3D17"/>
    <w:rsid w:val="006C3ED5"/>
    <w:rsid w:val="006C3F17"/>
    <w:rsid w:val="006C4BC9"/>
    <w:rsid w:val="006C52FA"/>
    <w:rsid w:val="006C6782"/>
    <w:rsid w:val="006C6CAF"/>
    <w:rsid w:val="006C6DE2"/>
    <w:rsid w:val="006C7593"/>
    <w:rsid w:val="006C7AB8"/>
    <w:rsid w:val="006D093B"/>
    <w:rsid w:val="006D254E"/>
    <w:rsid w:val="006D2997"/>
    <w:rsid w:val="006D3066"/>
    <w:rsid w:val="006D3A78"/>
    <w:rsid w:val="006D442A"/>
    <w:rsid w:val="006D46B1"/>
    <w:rsid w:val="006D4A49"/>
    <w:rsid w:val="006D6BD7"/>
    <w:rsid w:val="006D6CFD"/>
    <w:rsid w:val="006D71A1"/>
    <w:rsid w:val="006D7C24"/>
    <w:rsid w:val="006E0420"/>
    <w:rsid w:val="006E04CB"/>
    <w:rsid w:val="006E1C7A"/>
    <w:rsid w:val="006E283F"/>
    <w:rsid w:val="006E3048"/>
    <w:rsid w:val="006E3FC2"/>
    <w:rsid w:val="006E46F7"/>
    <w:rsid w:val="006E493F"/>
    <w:rsid w:val="006E49E6"/>
    <w:rsid w:val="006E4BC8"/>
    <w:rsid w:val="006E4E8F"/>
    <w:rsid w:val="006E50F4"/>
    <w:rsid w:val="006E706D"/>
    <w:rsid w:val="006E751A"/>
    <w:rsid w:val="006E771C"/>
    <w:rsid w:val="006F114E"/>
    <w:rsid w:val="006F1A66"/>
    <w:rsid w:val="006F1C04"/>
    <w:rsid w:val="006F1D4C"/>
    <w:rsid w:val="006F216F"/>
    <w:rsid w:val="006F235A"/>
    <w:rsid w:val="006F265A"/>
    <w:rsid w:val="006F302F"/>
    <w:rsid w:val="006F3A9D"/>
    <w:rsid w:val="006F4067"/>
    <w:rsid w:val="006F417D"/>
    <w:rsid w:val="006F41BB"/>
    <w:rsid w:val="006F4C2A"/>
    <w:rsid w:val="006F5C0D"/>
    <w:rsid w:val="006F62BA"/>
    <w:rsid w:val="006F64DF"/>
    <w:rsid w:val="006F6B2C"/>
    <w:rsid w:val="006F6EEB"/>
    <w:rsid w:val="00700873"/>
    <w:rsid w:val="0070097A"/>
    <w:rsid w:val="00700F2A"/>
    <w:rsid w:val="007010FF"/>
    <w:rsid w:val="0070136A"/>
    <w:rsid w:val="00701662"/>
    <w:rsid w:val="00701B7B"/>
    <w:rsid w:val="00701CFA"/>
    <w:rsid w:val="007021D9"/>
    <w:rsid w:val="0070301B"/>
    <w:rsid w:val="0070342E"/>
    <w:rsid w:val="007039FC"/>
    <w:rsid w:val="00703AD4"/>
    <w:rsid w:val="00703F23"/>
    <w:rsid w:val="00704ADE"/>
    <w:rsid w:val="00704B6E"/>
    <w:rsid w:val="00704D6A"/>
    <w:rsid w:val="00705524"/>
    <w:rsid w:val="00705755"/>
    <w:rsid w:val="00705AA9"/>
    <w:rsid w:val="00706067"/>
    <w:rsid w:val="00706249"/>
    <w:rsid w:val="00706392"/>
    <w:rsid w:val="007065B7"/>
    <w:rsid w:val="00707408"/>
    <w:rsid w:val="007077CA"/>
    <w:rsid w:val="007101B5"/>
    <w:rsid w:val="007103BF"/>
    <w:rsid w:val="007111F9"/>
    <w:rsid w:val="00711D6A"/>
    <w:rsid w:val="00711D72"/>
    <w:rsid w:val="007120F4"/>
    <w:rsid w:val="00713536"/>
    <w:rsid w:val="00713F6B"/>
    <w:rsid w:val="00713FFC"/>
    <w:rsid w:val="00714570"/>
    <w:rsid w:val="00714EF6"/>
    <w:rsid w:val="007151BF"/>
    <w:rsid w:val="00715457"/>
    <w:rsid w:val="00715D94"/>
    <w:rsid w:val="00717C1A"/>
    <w:rsid w:val="00720238"/>
    <w:rsid w:val="007204A4"/>
    <w:rsid w:val="00720837"/>
    <w:rsid w:val="00720C7A"/>
    <w:rsid w:val="00721136"/>
    <w:rsid w:val="0072170A"/>
    <w:rsid w:val="00721B72"/>
    <w:rsid w:val="00721D94"/>
    <w:rsid w:val="00722B31"/>
    <w:rsid w:val="00722FD5"/>
    <w:rsid w:val="00723192"/>
    <w:rsid w:val="0072370E"/>
    <w:rsid w:val="007242FB"/>
    <w:rsid w:val="00725049"/>
    <w:rsid w:val="00725725"/>
    <w:rsid w:val="00725B11"/>
    <w:rsid w:val="00725C03"/>
    <w:rsid w:val="007275A4"/>
    <w:rsid w:val="007275F0"/>
    <w:rsid w:val="00727D1E"/>
    <w:rsid w:val="0073150D"/>
    <w:rsid w:val="00731BE3"/>
    <w:rsid w:val="00731DD9"/>
    <w:rsid w:val="00732B33"/>
    <w:rsid w:val="00733195"/>
    <w:rsid w:val="00733CAD"/>
    <w:rsid w:val="00733D48"/>
    <w:rsid w:val="00734C30"/>
    <w:rsid w:val="00735678"/>
    <w:rsid w:val="00736011"/>
    <w:rsid w:val="00736459"/>
    <w:rsid w:val="00736A19"/>
    <w:rsid w:val="00736DC0"/>
    <w:rsid w:val="00740609"/>
    <w:rsid w:val="007406FB"/>
    <w:rsid w:val="007417CA"/>
    <w:rsid w:val="00742034"/>
    <w:rsid w:val="00742691"/>
    <w:rsid w:val="007445AB"/>
    <w:rsid w:val="007454C6"/>
    <w:rsid w:val="0074586E"/>
    <w:rsid w:val="00745F9E"/>
    <w:rsid w:val="00746310"/>
    <w:rsid w:val="00746BCD"/>
    <w:rsid w:val="00746E2D"/>
    <w:rsid w:val="00747376"/>
    <w:rsid w:val="00747F0D"/>
    <w:rsid w:val="00750430"/>
    <w:rsid w:val="007507DF"/>
    <w:rsid w:val="00750B79"/>
    <w:rsid w:val="00751D98"/>
    <w:rsid w:val="007526DB"/>
    <w:rsid w:val="007534DA"/>
    <w:rsid w:val="00753CBA"/>
    <w:rsid w:val="00754A61"/>
    <w:rsid w:val="00754AF6"/>
    <w:rsid w:val="00754FC6"/>
    <w:rsid w:val="007555AF"/>
    <w:rsid w:val="00756120"/>
    <w:rsid w:val="00756433"/>
    <w:rsid w:val="00756EBE"/>
    <w:rsid w:val="007578E4"/>
    <w:rsid w:val="007579F4"/>
    <w:rsid w:val="00757AFD"/>
    <w:rsid w:val="00757B89"/>
    <w:rsid w:val="0076010F"/>
    <w:rsid w:val="007604F7"/>
    <w:rsid w:val="00760B82"/>
    <w:rsid w:val="00761338"/>
    <w:rsid w:val="00761590"/>
    <w:rsid w:val="00761E32"/>
    <w:rsid w:val="007633F2"/>
    <w:rsid w:val="007639B6"/>
    <w:rsid w:val="00763DBA"/>
    <w:rsid w:val="00763F2C"/>
    <w:rsid w:val="007641C8"/>
    <w:rsid w:val="007648EB"/>
    <w:rsid w:val="007653DD"/>
    <w:rsid w:val="0076545D"/>
    <w:rsid w:val="0076591E"/>
    <w:rsid w:val="00765B42"/>
    <w:rsid w:val="00765B83"/>
    <w:rsid w:val="00765CC8"/>
    <w:rsid w:val="00765D2B"/>
    <w:rsid w:val="00766333"/>
    <w:rsid w:val="00766402"/>
    <w:rsid w:val="00766B07"/>
    <w:rsid w:val="00767499"/>
    <w:rsid w:val="007700FC"/>
    <w:rsid w:val="007701B8"/>
    <w:rsid w:val="007702FB"/>
    <w:rsid w:val="00770C1D"/>
    <w:rsid w:val="0077120C"/>
    <w:rsid w:val="00771A31"/>
    <w:rsid w:val="00771E6A"/>
    <w:rsid w:val="00771FFB"/>
    <w:rsid w:val="00772155"/>
    <w:rsid w:val="00772B53"/>
    <w:rsid w:val="007731DF"/>
    <w:rsid w:val="00774112"/>
    <w:rsid w:val="00774466"/>
    <w:rsid w:val="007747DF"/>
    <w:rsid w:val="0077523F"/>
    <w:rsid w:val="007752F5"/>
    <w:rsid w:val="0077558C"/>
    <w:rsid w:val="00775BCC"/>
    <w:rsid w:val="00775C9A"/>
    <w:rsid w:val="00777828"/>
    <w:rsid w:val="007803F9"/>
    <w:rsid w:val="00780F58"/>
    <w:rsid w:val="00780FCC"/>
    <w:rsid w:val="007824B4"/>
    <w:rsid w:val="007829E5"/>
    <w:rsid w:val="00783C5B"/>
    <w:rsid w:val="00783E30"/>
    <w:rsid w:val="00784DBD"/>
    <w:rsid w:val="00785BF2"/>
    <w:rsid w:val="0078633F"/>
    <w:rsid w:val="0078761E"/>
    <w:rsid w:val="007876D6"/>
    <w:rsid w:val="00787801"/>
    <w:rsid w:val="00787D70"/>
    <w:rsid w:val="007902E2"/>
    <w:rsid w:val="007905B3"/>
    <w:rsid w:val="007908A6"/>
    <w:rsid w:val="00791566"/>
    <w:rsid w:val="00791E62"/>
    <w:rsid w:val="00792B49"/>
    <w:rsid w:val="00792D02"/>
    <w:rsid w:val="0079372B"/>
    <w:rsid w:val="0079483A"/>
    <w:rsid w:val="00794CB9"/>
    <w:rsid w:val="00795375"/>
    <w:rsid w:val="007967B7"/>
    <w:rsid w:val="00797B6E"/>
    <w:rsid w:val="007A0120"/>
    <w:rsid w:val="007A0D66"/>
    <w:rsid w:val="007A0E52"/>
    <w:rsid w:val="007A0F05"/>
    <w:rsid w:val="007A1615"/>
    <w:rsid w:val="007A1744"/>
    <w:rsid w:val="007A18FB"/>
    <w:rsid w:val="007A3091"/>
    <w:rsid w:val="007A4177"/>
    <w:rsid w:val="007A427F"/>
    <w:rsid w:val="007A4331"/>
    <w:rsid w:val="007A4381"/>
    <w:rsid w:val="007A45B8"/>
    <w:rsid w:val="007A4A43"/>
    <w:rsid w:val="007A4F5A"/>
    <w:rsid w:val="007A505D"/>
    <w:rsid w:val="007A5162"/>
    <w:rsid w:val="007A5677"/>
    <w:rsid w:val="007A57D6"/>
    <w:rsid w:val="007A5FA8"/>
    <w:rsid w:val="007A647D"/>
    <w:rsid w:val="007A6972"/>
    <w:rsid w:val="007A6D2A"/>
    <w:rsid w:val="007A74B5"/>
    <w:rsid w:val="007B0A64"/>
    <w:rsid w:val="007B0AFD"/>
    <w:rsid w:val="007B1763"/>
    <w:rsid w:val="007B21FC"/>
    <w:rsid w:val="007B2A86"/>
    <w:rsid w:val="007B3170"/>
    <w:rsid w:val="007B33BB"/>
    <w:rsid w:val="007B35DF"/>
    <w:rsid w:val="007B39A6"/>
    <w:rsid w:val="007B3BF1"/>
    <w:rsid w:val="007B3E97"/>
    <w:rsid w:val="007B4DBF"/>
    <w:rsid w:val="007B4E6B"/>
    <w:rsid w:val="007B54A5"/>
    <w:rsid w:val="007B5B13"/>
    <w:rsid w:val="007B5BE6"/>
    <w:rsid w:val="007B6231"/>
    <w:rsid w:val="007B665C"/>
    <w:rsid w:val="007C07F8"/>
    <w:rsid w:val="007C0C22"/>
    <w:rsid w:val="007C1584"/>
    <w:rsid w:val="007C1B84"/>
    <w:rsid w:val="007C20D3"/>
    <w:rsid w:val="007C2581"/>
    <w:rsid w:val="007C2632"/>
    <w:rsid w:val="007C2ABE"/>
    <w:rsid w:val="007C3105"/>
    <w:rsid w:val="007C4C2B"/>
    <w:rsid w:val="007C5C30"/>
    <w:rsid w:val="007C5F62"/>
    <w:rsid w:val="007C6517"/>
    <w:rsid w:val="007C6AF9"/>
    <w:rsid w:val="007C7E71"/>
    <w:rsid w:val="007C7FF1"/>
    <w:rsid w:val="007D0617"/>
    <w:rsid w:val="007D0694"/>
    <w:rsid w:val="007D13DD"/>
    <w:rsid w:val="007D184D"/>
    <w:rsid w:val="007D18F8"/>
    <w:rsid w:val="007D269F"/>
    <w:rsid w:val="007D3BB4"/>
    <w:rsid w:val="007D4028"/>
    <w:rsid w:val="007D4410"/>
    <w:rsid w:val="007D52BC"/>
    <w:rsid w:val="007D5F6C"/>
    <w:rsid w:val="007D635A"/>
    <w:rsid w:val="007D66C6"/>
    <w:rsid w:val="007D6F06"/>
    <w:rsid w:val="007D7145"/>
    <w:rsid w:val="007D74CB"/>
    <w:rsid w:val="007D7566"/>
    <w:rsid w:val="007D767E"/>
    <w:rsid w:val="007D76FD"/>
    <w:rsid w:val="007D7CEE"/>
    <w:rsid w:val="007E07D6"/>
    <w:rsid w:val="007E0B3D"/>
    <w:rsid w:val="007E10C4"/>
    <w:rsid w:val="007E1382"/>
    <w:rsid w:val="007E16A8"/>
    <w:rsid w:val="007E16AF"/>
    <w:rsid w:val="007E18C3"/>
    <w:rsid w:val="007E1990"/>
    <w:rsid w:val="007E1A30"/>
    <w:rsid w:val="007E250C"/>
    <w:rsid w:val="007E263B"/>
    <w:rsid w:val="007E2A43"/>
    <w:rsid w:val="007E38D8"/>
    <w:rsid w:val="007E3B0E"/>
    <w:rsid w:val="007E4F03"/>
    <w:rsid w:val="007E59ED"/>
    <w:rsid w:val="007E5BF7"/>
    <w:rsid w:val="007E6541"/>
    <w:rsid w:val="007E7C3B"/>
    <w:rsid w:val="007F121A"/>
    <w:rsid w:val="007F132F"/>
    <w:rsid w:val="007F1768"/>
    <w:rsid w:val="007F18DC"/>
    <w:rsid w:val="007F1EE7"/>
    <w:rsid w:val="007F239D"/>
    <w:rsid w:val="007F274F"/>
    <w:rsid w:val="007F2846"/>
    <w:rsid w:val="007F2944"/>
    <w:rsid w:val="007F3F91"/>
    <w:rsid w:val="007F4628"/>
    <w:rsid w:val="007F4CD6"/>
    <w:rsid w:val="007F5218"/>
    <w:rsid w:val="007F5DD7"/>
    <w:rsid w:val="007F6888"/>
    <w:rsid w:val="007F7057"/>
    <w:rsid w:val="007F74F7"/>
    <w:rsid w:val="007F7926"/>
    <w:rsid w:val="007F7D1F"/>
    <w:rsid w:val="007F7ECC"/>
    <w:rsid w:val="00800573"/>
    <w:rsid w:val="00800F3D"/>
    <w:rsid w:val="008016B4"/>
    <w:rsid w:val="00801BC7"/>
    <w:rsid w:val="00802864"/>
    <w:rsid w:val="0080410A"/>
    <w:rsid w:val="00804B54"/>
    <w:rsid w:val="0080665B"/>
    <w:rsid w:val="00806687"/>
    <w:rsid w:val="00806C57"/>
    <w:rsid w:val="008072FA"/>
    <w:rsid w:val="008074AC"/>
    <w:rsid w:val="008074B1"/>
    <w:rsid w:val="008076B9"/>
    <w:rsid w:val="008119AF"/>
    <w:rsid w:val="00811D10"/>
    <w:rsid w:val="00811D9B"/>
    <w:rsid w:val="008120D6"/>
    <w:rsid w:val="00812192"/>
    <w:rsid w:val="00812A1B"/>
    <w:rsid w:val="00813876"/>
    <w:rsid w:val="008142A7"/>
    <w:rsid w:val="00814A2A"/>
    <w:rsid w:val="00814EEE"/>
    <w:rsid w:val="00814FE9"/>
    <w:rsid w:val="0081554E"/>
    <w:rsid w:val="0081659C"/>
    <w:rsid w:val="008167FD"/>
    <w:rsid w:val="00816BAD"/>
    <w:rsid w:val="00816EB5"/>
    <w:rsid w:val="00816FB3"/>
    <w:rsid w:val="00816FBB"/>
    <w:rsid w:val="0081775A"/>
    <w:rsid w:val="00817EE7"/>
    <w:rsid w:val="00822ED9"/>
    <w:rsid w:val="008233C0"/>
    <w:rsid w:val="0082384F"/>
    <w:rsid w:val="00824D9F"/>
    <w:rsid w:val="008254F0"/>
    <w:rsid w:val="00827400"/>
    <w:rsid w:val="00827527"/>
    <w:rsid w:val="008278D8"/>
    <w:rsid w:val="008315EA"/>
    <w:rsid w:val="00833809"/>
    <w:rsid w:val="008338FF"/>
    <w:rsid w:val="00833D0E"/>
    <w:rsid w:val="00833E23"/>
    <w:rsid w:val="00834FC0"/>
    <w:rsid w:val="00835CDB"/>
    <w:rsid w:val="00836E48"/>
    <w:rsid w:val="008376B4"/>
    <w:rsid w:val="008379B7"/>
    <w:rsid w:val="00837BD7"/>
    <w:rsid w:val="008400BE"/>
    <w:rsid w:val="00840A42"/>
    <w:rsid w:val="00840CB9"/>
    <w:rsid w:val="00840FCA"/>
    <w:rsid w:val="00841611"/>
    <w:rsid w:val="00841672"/>
    <w:rsid w:val="00841FF3"/>
    <w:rsid w:val="0084288A"/>
    <w:rsid w:val="008433A8"/>
    <w:rsid w:val="0084393C"/>
    <w:rsid w:val="008449CD"/>
    <w:rsid w:val="00845624"/>
    <w:rsid w:val="00845FFA"/>
    <w:rsid w:val="00847973"/>
    <w:rsid w:val="00847C1A"/>
    <w:rsid w:val="00850542"/>
    <w:rsid w:val="008517DE"/>
    <w:rsid w:val="00851BDE"/>
    <w:rsid w:val="008520D5"/>
    <w:rsid w:val="00852BFD"/>
    <w:rsid w:val="008536C8"/>
    <w:rsid w:val="00854873"/>
    <w:rsid w:val="00855D65"/>
    <w:rsid w:val="00855E82"/>
    <w:rsid w:val="00855EF7"/>
    <w:rsid w:val="00855FDC"/>
    <w:rsid w:val="00856804"/>
    <w:rsid w:val="0085689C"/>
    <w:rsid w:val="00857202"/>
    <w:rsid w:val="008576F8"/>
    <w:rsid w:val="00857879"/>
    <w:rsid w:val="00857B6F"/>
    <w:rsid w:val="00857D00"/>
    <w:rsid w:val="008608D5"/>
    <w:rsid w:val="00860EBF"/>
    <w:rsid w:val="00861EC9"/>
    <w:rsid w:val="00862EF8"/>
    <w:rsid w:val="00862FE2"/>
    <w:rsid w:val="008631BB"/>
    <w:rsid w:val="00864120"/>
    <w:rsid w:val="00864BC3"/>
    <w:rsid w:val="0086552A"/>
    <w:rsid w:val="008663A6"/>
    <w:rsid w:val="008664A0"/>
    <w:rsid w:val="00866A1F"/>
    <w:rsid w:val="00867900"/>
    <w:rsid w:val="0087101F"/>
    <w:rsid w:val="00871156"/>
    <w:rsid w:val="0087195B"/>
    <w:rsid w:val="008719EC"/>
    <w:rsid w:val="00871A69"/>
    <w:rsid w:val="00871EEE"/>
    <w:rsid w:val="00872BC9"/>
    <w:rsid w:val="00872BF6"/>
    <w:rsid w:val="00872D4B"/>
    <w:rsid w:val="008741B2"/>
    <w:rsid w:val="008741ED"/>
    <w:rsid w:val="008744AB"/>
    <w:rsid w:val="00874700"/>
    <w:rsid w:val="00876C53"/>
    <w:rsid w:val="0087724C"/>
    <w:rsid w:val="008778D8"/>
    <w:rsid w:val="0088033E"/>
    <w:rsid w:val="00880F62"/>
    <w:rsid w:val="008814F7"/>
    <w:rsid w:val="0088190C"/>
    <w:rsid w:val="00882602"/>
    <w:rsid w:val="00882669"/>
    <w:rsid w:val="0088340C"/>
    <w:rsid w:val="0088552B"/>
    <w:rsid w:val="00885BAF"/>
    <w:rsid w:val="00885DB2"/>
    <w:rsid w:val="008861E5"/>
    <w:rsid w:val="00886A44"/>
    <w:rsid w:val="00886B76"/>
    <w:rsid w:val="00886D38"/>
    <w:rsid w:val="00890712"/>
    <w:rsid w:val="00890A15"/>
    <w:rsid w:val="00890AB9"/>
    <w:rsid w:val="008912E5"/>
    <w:rsid w:val="00892406"/>
    <w:rsid w:val="00893036"/>
    <w:rsid w:val="00893AE7"/>
    <w:rsid w:val="00893D86"/>
    <w:rsid w:val="00894616"/>
    <w:rsid w:val="00894CFB"/>
    <w:rsid w:val="00896FEC"/>
    <w:rsid w:val="00897304"/>
    <w:rsid w:val="00897E82"/>
    <w:rsid w:val="008A0272"/>
    <w:rsid w:val="008A0498"/>
    <w:rsid w:val="008A1050"/>
    <w:rsid w:val="008A1F37"/>
    <w:rsid w:val="008A1F84"/>
    <w:rsid w:val="008A20A4"/>
    <w:rsid w:val="008A2A48"/>
    <w:rsid w:val="008A34E9"/>
    <w:rsid w:val="008A4239"/>
    <w:rsid w:val="008A4472"/>
    <w:rsid w:val="008A5DDD"/>
    <w:rsid w:val="008A630C"/>
    <w:rsid w:val="008A661B"/>
    <w:rsid w:val="008A6857"/>
    <w:rsid w:val="008B0928"/>
    <w:rsid w:val="008B0BD7"/>
    <w:rsid w:val="008B0C30"/>
    <w:rsid w:val="008B0C47"/>
    <w:rsid w:val="008B16AE"/>
    <w:rsid w:val="008B1D41"/>
    <w:rsid w:val="008B1FE1"/>
    <w:rsid w:val="008B3B94"/>
    <w:rsid w:val="008B48D7"/>
    <w:rsid w:val="008B494D"/>
    <w:rsid w:val="008B4BDD"/>
    <w:rsid w:val="008B4E90"/>
    <w:rsid w:val="008B63E1"/>
    <w:rsid w:val="008B790A"/>
    <w:rsid w:val="008C1898"/>
    <w:rsid w:val="008C1F1B"/>
    <w:rsid w:val="008C2520"/>
    <w:rsid w:val="008C29DB"/>
    <w:rsid w:val="008C2BF3"/>
    <w:rsid w:val="008C34DB"/>
    <w:rsid w:val="008C399D"/>
    <w:rsid w:val="008C3EC6"/>
    <w:rsid w:val="008C4144"/>
    <w:rsid w:val="008C443E"/>
    <w:rsid w:val="008C44F8"/>
    <w:rsid w:val="008C4805"/>
    <w:rsid w:val="008C4888"/>
    <w:rsid w:val="008C4B84"/>
    <w:rsid w:val="008C4DF2"/>
    <w:rsid w:val="008C50AA"/>
    <w:rsid w:val="008C57B2"/>
    <w:rsid w:val="008C6792"/>
    <w:rsid w:val="008C6E21"/>
    <w:rsid w:val="008C7843"/>
    <w:rsid w:val="008D01E6"/>
    <w:rsid w:val="008D03F7"/>
    <w:rsid w:val="008D0D6F"/>
    <w:rsid w:val="008D1469"/>
    <w:rsid w:val="008D1DDC"/>
    <w:rsid w:val="008D2130"/>
    <w:rsid w:val="008D2563"/>
    <w:rsid w:val="008D261D"/>
    <w:rsid w:val="008D350F"/>
    <w:rsid w:val="008D393C"/>
    <w:rsid w:val="008D492F"/>
    <w:rsid w:val="008D49E5"/>
    <w:rsid w:val="008D4C90"/>
    <w:rsid w:val="008D535C"/>
    <w:rsid w:val="008D5B5B"/>
    <w:rsid w:val="008D5D21"/>
    <w:rsid w:val="008D7061"/>
    <w:rsid w:val="008D71C2"/>
    <w:rsid w:val="008E01AB"/>
    <w:rsid w:val="008E0487"/>
    <w:rsid w:val="008E074C"/>
    <w:rsid w:val="008E1196"/>
    <w:rsid w:val="008E1EF5"/>
    <w:rsid w:val="008E357E"/>
    <w:rsid w:val="008E35A5"/>
    <w:rsid w:val="008E3883"/>
    <w:rsid w:val="008E476A"/>
    <w:rsid w:val="008E4A57"/>
    <w:rsid w:val="008E5721"/>
    <w:rsid w:val="008E59A2"/>
    <w:rsid w:val="008E6E18"/>
    <w:rsid w:val="008E6EF2"/>
    <w:rsid w:val="008E77D6"/>
    <w:rsid w:val="008F12AD"/>
    <w:rsid w:val="008F1515"/>
    <w:rsid w:val="008F1E04"/>
    <w:rsid w:val="008F207C"/>
    <w:rsid w:val="008F230B"/>
    <w:rsid w:val="008F235F"/>
    <w:rsid w:val="008F2884"/>
    <w:rsid w:val="008F2EC9"/>
    <w:rsid w:val="008F30C3"/>
    <w:rsid w:val="008F31DC"/>
    <w:rsid w:val="008F38C1"/>
    <w:rsid w:val="008F3EAF"/>
    <w:rsid w:val="008F47B0"/>
    <w:rsid w:val="008F47D7"/>
    <w:rsid w:val="008F4DD7"/>
    <w:rsid w:val="008F4E47"/>
    <w:rsid w:val="008F4EA2"/>
    <w:rsid w:val="008F5EB1"/>
    <w:rsid w:val="008F5FC0"/>
    <w:rsid w:val="008F6442"/>
    <w:rsid w:val="008F6FC1"/>
    <w:rsid w:val="008F723B"/>
    <w:rsid w:val="008F78FC"/>
    <w:rsid w:val="00900095"/>
    <w:rsid w:val="009001E5"/>
    <w:rsid w:val="00900C22"/>
    <w:rsid w:val="00900E4E"/>
    <w:rsid w:val="00901399"/>
    <w:rsid w:val="00901497"/>
    <w:rsid w:val="0090177F"/>
    <w:rsid w:val="0090330D"/>
    <w:rsid w:val="00903533"/>
    <w:rsid w:val="00903836"/>
    <w:rsid w:val="00903A26"/>
    <w:rsid w:val="00903E10"/>
    <w:rsid w:val="009043B3"/>
    <w:rsid w:val="00904535"/>
    <w:rsid w:val="009048DB"/>
    <w:rsid w:val="00905469"/>
    <w:rsid w:val="009058F3"/>
    <w:rsid w:val="00906904"/>
    <w:rsid w:val="00910135"/>
    <w:rsid w:val="00911023"/>
    <w:rsid w:val="009119B7"/>
    <w:rsid w:val="00911AF4"/>
    <w:rsid w:val="00912D0D"/>
    <w:rsid w:val="00913AD9"/>
    <w:rsid w:val="0091439D"/>
    <w:rsid w:val="0091497F"/>
    <w:rsid w:val="00914D67"/>
    <w:rsid w:val="00916CF5"/>
    <w:rsid w:val="00917156"/>
    <w:rsid w:val="00917C59"/>
    <w:rsid w:val="00921264"/>
    <w:rsid w:val="00921294"/>
    <w:rsid w:val="009214AB"/>
    <w:rsid w:val="0092162F"/>
    <w:rsid w:val="0092176D"/>
    <w:rsid w:val="009220C5"/>
    <w:rsid w:val="00922B4E"/>
    <w:rsid w:val="009234B6"/>
    <w:rsid w:val="00923BE2"/>
    <w:rsid w:val="00924080"/>
    <w:rsid w:val="009245D8"/>
    <w:rsid w:val="0092501C"/>
    <w:rsid w:val="00925A83"/>
    <w:rsid w:val="0092609C"/>
    <w:rsid w:val="00927256"/>
    <w:rsid w:val="0092791B"/>
    <w:rsid w:val="00927D5A"/>
    <w:rsid w:val="00931B43"/>
    <w:rsid w:val="00931C64"/>
    <w:rsid w:val="00932C4B"/>
    <w:rsid w:val="009342B7"/>
    <w:rsid w:val="009347A7"/>
    <w:rsid w:val="0093572E"/>
    <w:rsid w:val="00935C0A"/>
    <w:rsid w:val="00935D36"/>
    <w:rsid w:val="0093619E"/>
    <w:rsid w:val="00936594"/>
    <w:rsid w:val="00936CAB"/>
    <w:rsid w:val="00936F29"/>
    <w:rsid w:val="009375B1"/>
    <w:rsid w:val="00937E76"/>
    <w:rsid w:val="00940112"/>
    <w:rsid w:val="009403FA"/>
    <w:rsid w:val="0094076E"/>
    <w:rsid w:val="00941994"/>
    <w:rsid w:val="00941C2F"/>
    <w:rsid w:val="009423BF"/>
    <w:rsid w:val="00942B04"/>
    <w:rsid w:val="00942D5B"/>
    <w:rsid w:val="00942EE2"/>
    <w:rsid w:val="009432A7"/>
    <w:rsid w:val="0094338B"/>
    <w:rsid w:val="00943EA4"/>
    <w:rsid w:val="00944668"/>
    <w:rsid w:val="00944B92"/>
    <w:rsid w:val="009454EB"/>
    <w:rsid w:val="009457FB"/>
    <w:rsid w:val="00946612"/>
    <w:rsid w:val="009477A9"/>
    <w:rsid w:val="00947CEA"/>
    <w:rsid w:val="0095087F"/>
    <w:rsid w:val="009509AB"/>
    <w:rsid w:val="00951A2F"/>
    <w:rsid w:val="00951D4A"/>
    <w:rsid w:val="009520DE"/>
    <w:rsid w:val="00952523"/>
    <w:rsid w:val="009525D4"/>
    <w:rsid w:val="0095295B"/>
    <w:rsid w:val="00953D34"/>
    <w:rsid w:val="00954D62"/>
    <w:rsid w:val="009551F1"/>
    <w:rsid w:val="0095555F"/>
    <w:rsid w:val="009555C1"/>
    <w:rsid w:val="009559FC"/>
    <w:rsid w:val="00956DA3"/>
    <w:rsid w:val="00956FDE"/>
    <w:rsid w:val="0095765B"/>
    <w:rsid w:val="009578E5"/>
    <w:rsid w:val="009610F6"/>
    <w:rsid w:val="009614A9"/>
    <w:rsid w:val="009617C8"/>
    <w:rsid w:val="009617EB"/>
    <w:rsid w:val="00961810"/>
    <w:rsid w:val="00961BA6"/>
    <w:rsid w:val="00963595"/>
    <w:rsid w:val="009635F5"/>
    <w:rsid w:val="00964850"/>
    <w:rsid w:val="0096524E"/>
    <w:rsid w:val="00965A2C"/>
    <w:rsid w:val="0096635C"/>
    <w:rsid w:val="0096636A"/>
    <w:rsid w:val="0096690A"/>
    <w:rsid w:val="00966CB4"/>
    <w:rsid w:val="0096733A"/>
    <w:rsid w:val="0096753F"/>
    <w:rsid w:val="00967FF6"/>
    <w:rsid w:val="009700EF"/>
    <w:rsid w:val="00970E68"/>
    <w:rsid w:val="00971259"/>
    <w:rsid w:val="00971958"/>
    <w:rsid w:val="00972AC5"/>
    <w:rsid w:val="00973705"/>
    <w:rsid w:val="00973A6D"/>
    <w:rsid w:val="00974204"/>
    <w:rsid w:val="00974BCC"/>
    <w:rsid w:val="00974D12"/>
    <w:rsid w:val="00974FCA"/>
    <w:rsid w:val="009751ED"/>
    <w:rsid w:val="00975E66"/>
    <w:rsid w:val="00976678"/>
    <w:rsid w:val="009768C3"/>
    <w:rsid w:val="009770E3"/>
    <w:rsid w:val="0097789D"/>
    <w:rsid w:val="009800CC"/>
    <w:rsid w:val="00980468"/>
    <w:rsid w:val="009805F6"/>
    <w:rsid w:val="00980B54"/>
    <w:rsid w:val="00980ED6"/>
    <w:rsid w:val="0098133A"/>
    <w:rsid w:val="00982CEE"/>
    <w:rsid w:val="00982D52"/>
    <w:rsid w:val="00983000"/>
    <w:rsid w:val="00983120"/>
    <w:rsid w:val="00983892"/>
    <w:rsid w:val="009848AC"/>
    <w:rsid w:val="00984B85"/>
    <w:rsid w:val="00985719"/>
    <w:rsid w:val="0098612F"/>
    <w:rsid w:val="00986312"/>
    <w:rsid w:val="00986DE1"/>
    <w:rsid w:val="00987139"/>
    <w:rsid w:val="009909B5"/>
    <w:rsid w:val="00991D67"/>
    <w:rsid w:val="0099306F"/>
    <w:rsid w:val="0099463E"/>
    <w:rsid w:val="00994A15"/>
    <w:rsid w:val="00994E6A"/>
    <w:rsid w:val="00994F63"/>
    <w:rsid w:val="00995122"/>
    <w:rsid w:val="009951F9"/>
    <w:rsid w:val="00995576"/>
    <w:rsid w:val="00995579"/>
    <w:rsid w:val="0099650B"/>
    <w:rsid w:val="00996548"/>
    <w:rsid w:val="00996A4C"/>
    <w:rsid w:val="009975C8"/>
    <w:rsid w:val="0099792C"/>
    <w:rsid w:val="00997DCE"/>
    <w:rsid w:val="009A0573"/>
    <w:rsid w:val="009A1881"/>
    <w:rsid w:val="009A18EE"/>
    <w:rsid w:val="009A1930"/>
    <w:rsid w:val="009A334F"/>
    <w:rsid w:val="009A3542"/>
    <w:rsid w:val="009A4E7A"/>
    <w:rsid w:val="009A53AF"/>
    <w:rsid w:val="009A5B1E"/>
    <w:rsid w:val="009A70B5"/>
    <w:rsid w:val="009A719F"/>
    <w:rsid w:val="009A741E"/>
    <w:rsid w:val="009B0E5A"/>
    <w:rsid w:val="009B1AC4"/>
    <w:rsid w:val="009B232D"/>
    <w:rsid w:val="009B2619"/>
    <w:rsid w:val="009B26DC"/>
    <w:rsid w:val="009B2E5B"/>
    <w:rsid w:val="009B34E0"/>
    <w:rsid w:val="009B3A01"/>
    <w:rsid w:val="009B3FE1"/>
    <w:rsid w:val="009B4863"/>
    <w:rsid w:val="009B5662"/>
    <w:rsid w:val="009B5C4A"/>
    <w:rsid w:val="009B6DBA"/>
    <w:rsid w:val="009B75A5"/>
    <w:rsid w:val="009B7AF0"/>
    <w:rsid w:val="009C049B"/>
    <w:rsid w:val="009C04F5"/>
    <w:rsid w:val="009C080E"/>
    <w:rsid w:val="009C0888"/>
    <w:rsid w:val="009C1404"/>
    <w:rsid w:val="009C1686"/>
    <w:rsid w:val="009C1778"/>
    <w:rsid w:val="009C1D11"/>
    <w:rsid w:val="009C3350"/>
    <w:rsid w:val="009C3639"/>
    <w:rsid w:val="009C4987"/>
    <w:rsid w:val="009C5C20"/>
    <w:rsid w:val="009C5E63"/>
    <w:rsid w:val="009C619A"/>
    <w:rsid w:val="009C66BF"/>
    <w:rsid w:val="009C70BE"/>
    <w:rsid w:val="009C7457"/>
    <w:rsid w:val="009C7588"/>
    <w:rsid w:val="009C77A7"/>
    <w:rsid w:val="009D00FF"/>
    <w:rsid w:val="009D01CB"/>
    <w:rsid w:val="009D138B"/>
    <w:rsid w:val="009D13B9"/>
    <w:rsid w:val="009D13EA"/>
    <w:rsid w:val="009D17CA"/>
    <w:rsid w:val="009D21E9"/>
    <w:rsid w:val="009D251A"/>
    <w:rsid w:val="009D2C9A"/>
    <w:rsid w:val="009D2DA9"/>
    <w:rsid w:val="009D408F"/>
    <w:rsid w:val="009D462E"/>
    <w:rsid w:val="009D4E0A"/>
    <w:rsid w:val="009D523A"/>
    <w:rsid w:val="009D57DA"/>
    <w:rsid w:val="009D57E8"/>
    <w:rsid w:val="009D5BB7"/>
    <w:rsid w:val="009D5CF3"/>
    <w:rsid w:val="009D5F58"/>
    <w:rsid w:val="009D633D"/>
    <w:rsid w:val="009D7164"/>
    <w:rsid w:val="009D7D38"/>
    <w:rsid w:val="009E0769"/>
    <w:rsid w:val="009E1638"/>
    <w:rsid w:val="009E1661"/>
    <w:rsid w:val="009E20B3"/>
    <w:rsid w:val="009E269A"/>
    <w:rsid w:val="009E28A3"/>
    <w:rsid w:val="009E337D"/>
    <w:rsid w:val="009E37A8"/>
    <w:rsid w:val="009E3E92"/>
    <w:rsid w:val="009E48FD"/>
    <w:rsid w:val="009E51B2"/>
    <w:rsid w:val="009E5426"/>
    <w:rsid w:val="009E56B0"/>
    <w:rsid w:val="009E5B74"/>
    <w:rsid w:val="009E5D82"/>
    <w:rsid w:val="009E67EF"/>
    <w:rsid w:val="009E68B9"/>
    <w:rsid w:val="009E6E12"/>
    <w:rsid w:val="009E75BD"/>
    <w:rsid w:val="009E78A9"/>
    <w:rsid w:val="009F0197"/>
    <w:rsid w:val="009F0365"/>
    <w:rsid w:val="009F1473"/>
    <w:rsid w:val="009F1AF2"/>
    <w:rsid w:val="009F1B3D"/>
    <w:rsid w:val="009F1C59"/>
    <w:rsid w:val="009F21F3"/>
    <w:rsid w:val="009F23A0"/>
    <w:rsid w:val="009F24F1"/>
    <w:rsid w:val="009F31B3"/>
    <w:rsid w:val="009F3A0B"/>
    <w:rsid w:val="009F3EBF"/>
    <w:rsid w:val="009F77D1"/>
    <w:rsid w:val="009F792D"/>
    <w:rsid w:val="009F7BC8"/>
    <w:rsid w:val="00A00004"/>
    <w:rsid w:val="00A008D4"/>
    <w:rsid w:val="00A00CCB"/>
    <w:rsid w:val="00A00CD7"/>
    <w:rsid w:val="00A00D28"/>
    <w:rsid w:val="00A016E7"/>
    <w:rsid w:val="00A01D18"/>
    <w:rsid w:val="00A02205"/>
    <w:rsid w:val="00A028F8"/>
    <w:rsid w:val="00A0343D"/>
    <w:rsid w:val="00A037C0"/>
    <w:rsid w:val="00A038D5"/>
    <w:rsid w:val="00A04496"/>
    <w:rsid w:val="00A04557"/>
    <w:rsid w:val="00A045FC"/>
    <w:rsid w:val="00A04D3C"/>
    <w:rsid w:val="00A04E33"/>
    <w:rsid w:val="00A04EE0"/>
    <w:rsid w:val="00A04FC7"/>
    <w:rsid w:val="00A05719"/>
    <w:rsid w:val="00A05E14"/>
    <w:rsid w:val="00A05E7B"/>
    <w:rsid w:val="00A05F9D"/>
    <w:rsid w:val="00A0634F"/>
    <w:rsid w:val="00A0648E"/>
    <w:rsid w:val="00A0672D"/>
    <w:rsid w:val="00A078F2"/>
    <w:rsid w:val="00A07BE6"/>
    <w:rsid w:val="00A1105A"/>
    <w:rsid w:val="00A11C31"/>
    <w:rsid w:val="00A11E16"/>
    <w:rsid w:val="00A11E18"/>
    <w:rsid w:val="00A126A0"/>
    <w:rsid w:val="00A129FC"/>
    <w:rsid w:val="00A12A56"/>
    <w:rsid w:val="00A12C74"/>
    <w:rsid w:val="00A13094"/>
    <w:rsid w:val="00A130C8"/>
    <w:rsid w:val="00A130F8"/>
    <w:rsid w:val="00A13181"/>
    <w:rsid w:val="00A13F2D"/>
    <w:rsid w:val="00A14DB4"/>
    <w:rsid w:val="00A1530F"/>
    <w:rsid w:val="00A156D3"/>
    <w:rsid w:val="00A15FA4"/>
    <w:rsid w:val="00A1608C"/>
    <w:rsid w:val="00A16FAB"/>
    <w:rsid w:val="00A17CA4"/>
    <w:rsid w:val="00A21418"/>
    <w:rsid w:val="00A2142C"/>
    <w:rsid w:val="00A220FD"/>
    <w:rsid w:val="00A22C29"/>
    <w:rsid w:val="00A22E36"/>
    <w:rsid w:val="00A232A1"/>
    <w:rsid w:val="00A236EA"/>
    <w:rsid w:val="00A24538"/>
    <w:rsid w:val="00A252D9"/>
    <w:rsid w:val="00A25410"/>
    <w:rsid w:val="00A26472"/>
    <w:rsid w:val="00A27209"/>
    <w:rsid w:val="00A2743A"/>
    <w:rsid w:val="00A27615"/>
    <w:rsid w:val="00A2772A"/>
    <w:rsid w:val="00A27985"/>
    <w:rsid w:val="00A27C96"/>
    <w:rsid w:val="00A30EBA"/>
    <w:rsid w:val="00A310AA"/>
    <w:rsid w:val="00A314F9"/>
    <w:rsid w:val="00A31D7B"/>
    <w:rsid w:val="00A31FC7"/>
    <w:rsid w:val="00A3231D"/>
    <w:rsid w:val="00A32A4A"/>
    <w:rsid w:val="00A331AF"/>
    <w:rsid w:val="00A33579"/>
    <w:rsid w:val="00A3433D"/>
    <w:rsid w:val="00A34555"/>
    <w:rsid w:val="00A34A6A"/>
    <w:rsid w:val="00A34BBE"/>
    <w:rsid w:val="00A353D6"/>
    <w:rsid w:val="00A3561A"/>
    <w:rsid w:val="00A362B3"/>
    <w:rsid w:val="00A36BC9"/>
    <w:rsid w:val="00A36CF4"/>
    <w:rsid w:val="00A36F04"/>
    <w:rsid w:val="00A37504"/>
    <w:rsid w:val="00A37F8B"/>
    <w:rsid w:val="00A4016C"/>
    <w:rsid w:val="00A4061C"/>
    <w:rsid w:val="00A40868"/>
    <w:rsid w:val="00A4101A"/>
    <w:rsid w:val="00A4115C"/>
    <w:rsid w:val="00A41928"/>
    <w:rsid w:val="00A41AD7"/>
    <w:rsid w:val="00A420F7"/>
    <w:rsid w:val="00A431C0"/>
    <w:rsid w:val="00A434A4"/>
    <w:rsid w:val="00A438DF"/>
    <w:rsid w:val="00A44C74"/>
    <w:rsid w:val="00A44C85"/>
    <w:rsid w:val="00A44D99"/>
    <w:rsid w:val="00A453EF"/>
    <w:rsid w:val="00A4603D"/>
    <w:rsid w:val="00A46481"/>
    <w:rsid w:val="00A4661D"/>
    <w:rsid w:val="00A47607"/>
    <w:rsid w:val="00A47851"/>
    <w:rsid w:val="00A47A3B"/>
    <w:rsid w:val="00A47E6C"/>
    <w:rsid w:val="00A50DED"/>
    <w:rsid w:val="00A5105C"/>
    <w:rsid w:val="00A51F73"/>
    <w:rsid w:val="00A5326B"/>
    <w:rsid w:val="00A539DC"/>
    <w:rsid w:val="00A54371"/>
    <w:rsid w:val="00A54E09"/>
    <w:rsid w:val="00A554E6"/>
    <w:rsid w:val="00A55582"/>
    <w:rsid w:val="00A55BC8"/>
    <w:rsid w:val="00A57315"/>
    <w:rsid w:val="00A60EB4"/>
    <w:rsid w:val="00A613BA"/>
    <w:rsid w:val="00A61527"/>
    <w:rsid w:val="00A616B6"/>
    <w:rsid w:val="00A618E7"/>
    <w:rsid w:val="00A62526"/>
    <w:rsid w:val="00A63143"/>
    <w:rsid w:val="00A6375A"/>
    <w:rsid w:val="00A63AFD"/>
    <w:rsid w:val="00A63E9E"/>
    <w:rsid w:val="00A63FD4"/>
    <w:rsid w:val="00A6422D"/>
    <w:rsid w:val="00A6429D"/>
    <w:rsid w:val="00A642DF"/>
    <w:rsid w:val="00A64AEC"/>
    <w:rsid w:val="00A64B57"/>
    <w:rsid w:val="00A652CF"/>
    <w:rsid w:val="00A6684B"/>
    <w:rsid w:val="00A669B1"/>
    <w:rsid w:val="00A679EC"/>
    <w:rsid w:val="00A67AB8"/>
    <w:rsid w:val="00A67E37"/>
    <w:rsid w:val="00A70499"/>
    <w:rsid w:val="00A71142"/>
    <w:rsid w:val="00A716FE"/>
    <w:rsid w:val="00A71775"/>
    <w:rsid w:val="00A72A49"/>
    <w:rsid w:val="00A72EC8"/>
    <w:rsid w:val="00A72F14"/>
    <w:rsid w:val="00A73179"/>
    <w:rsid w:val="00A734FF"/>
    <w:rsid w:val="00A76BAA"/>
    <w:rsid w:val="00A7767B"/>
    <w:rsid w:val="00A77DA9"/>
    <w:rsid w:val="00A77E8C"/>
    <w:rsid w:val="00A77EFB"/>
    <w:rsid w:val="00A80FA0"/>
    <w:rsid w:val="00A8218A"/>
    <w:rsid w:val="00A82779"/>
    <w:rsid w:val="00A8299F"/>
    <w:rsid w:val="00A82EF0"/>
    <w:rsid w:val="00A834B2"/>
    <w:rsid w:val="00A83F75"/>
    <w:rsid w:val="00A8521F"/>
    <w:rsid w:val="00A8548C"/>
    <w:rsid w:val="00A85E5A"/>
    <w:rsid w:val="00A866FF"/>
    <w:rsid w:val="00A86F65"/>
    <w:rsid w:val="00A879BD"/>
    <w:rsid w:val="00A87D8B"/>
    <w:rsid w:val="00A87F5F"/>
    <w:rsid w:val="00A90828"/>
    <w:rsid w:val="00A91461"/>
    <w:rsid w:val="00A91DD4"/>
    <w:rsid w:val="00A92056"/>
    <w:rsid w:val="00A92FD2"/>
    <w:rsid w:val="00A93545"/>
    <w:rsid w:val="00A93C64"/>
    <w:rsid w:val="00A940B5"/>
    <w:rsid w:val="00A94514"/>
    <w:rsid w:val="00A954F3"/>
    <w:rsid w:val="00A9591E"/>
    <w:rsid w:val="00A967F1"/>
    <w:rsid w:val="00A96889"/>
    <w:rsid w:val="00A97943"/>
    <w:rsid w:val="00AA053C"/>
    <w:rsid w:val="00AA084D"/>
    <w:rsid w:val="00AA0D6B"/>
    <w:rsid w:val="00AA1808"/>
    <w:rsid w:val="00AA1B34"/>
    <w:rsid w:val="00AA1DEC"/>
    <w:rsid w:val="00AA24D1"/>
    <w:rsid w:val="00AA27A1"/>
    <w:rsid w:val="00AA2D38"/>
    <w:rsid w:val="00AA3DFB"/>
    <w:rsid w:val="00AA46A0"/>
    <w:rsid w:val="00AA5147"/>
    <w:rsid w:val="00AA5845"/>
    <w:rsid w:val="00AA5A98"/>
    <w:rsid w:val="00AA66E8"/>
    <w:rsid w:val="00AA74F0"/>
    <w:rsid w:val="00AA7CE2"/>
    <w:rsid w:val="00AA7D50"/>
    <w:rsid w:val="00AB1C50"/>
    <w:rsid w:val="00AB1EE5"/>
    <w:rsid w:val="00AB2047"/>
    <w:rsid w:val="00AB2733"/>
    <w:rsid w:val="00AB39D3"/>
    <w:rsid w:val="00AB3B7D"/>
    <w:rsid w:val="00AB3CA7"/>
    <w:rsid w:val="00AB450C"/>
    <w:rsid w:val="00AB4CDF"/>
    <w:rsid w:val="00AB590D"/>
    <w:rsid w:val="00AB647B"/>
    <w:rsid w:val="00AB70B9"/>
    <w:rsid w:val="00AB7152"/>
    <w:rsid w:val="00AB7AFB"/>
    <w:rsid w:val="00AC05EF"/>
    <w:rsid w:val="00AC0646"/>
    <w:rsid w:val="00AC0FB2"/>
    <w:rsid w:val="00AC1551"/>
    <w:rsid w:val="00AC1561"/>
    <w:rsid w:val="00AC1B2E"/>
    <w:rsid w:val="00AC223D"/>
    <w:rsid w:val="00AC279B"/>
    <w:rsid w:val="00AC33CD"/>
    <w:rsid w:val="00AC3467"/>
    <w:rsid w:val="00AC4451"/>
    <w:rsid w:val="00AC4559"/>
    <w:rsid w:val="00AC4797"/>
    <w:rsid w:val="00AC4C4C"/>
    <w:rsid w:val="00AC4DFB"/>
    <w:rsid w:val="00AC52CD"/>
    <w:rsid w:val="00AC5352"/>
    <w:rsid w:val="00AC5A1B"/>
    <w:rsid w:val="00AC5DA3"/>
    <w:rsid w:val="00AC5EBC"/>
    <w:rsid w:val="00AC6E6C"/>
    <w:rsid w:val="00AC73BA"/>
    <w:rsid w:val="00AC7EC2"/>
    <w:rsid w:val="00AD1625"/>
    <w:rsid w:val="00AD212B"/>
    <w:rsid w:val="00AD23D8"/>
    <w:rsid w:val="00AD2950"/>
    <w:rsid w:val="00AD2A9A"/>
    <w:rsid w:val="00AD2CF2"/>
    <w:rsid w:val="00AD3FF4"/>
    <w:rsid w:val="00AD4258"/>
    <w:rsid w:val="00AD4497"/>
    <w:rsid w:val="00AD535D"/>
    <w:rsid w:val="00AD5D67"/>
    <w:rsid w:val="00AD6234"/>
    <w:rsid w:val="00AD6AA0"/>
    <w:rsid w:val="00AD6C9D"/>
    <w:rsid w:val="00AD6E05"/>
    <w:rsid w:val="00AD7011"/>
    <w:rsid w:val="00AD7E09"/>
    <w:rsid w:val="00AE000A"/>
    <w:rsid w:val="00AE00D2"/>
    <w:rsid w:val="00AE07D8"/>
    <w:rsid w:val="00AE0B20"/>
    <w:rsid w:val="00AE0BCF"/>
    <w:rsid w:val="00AE18A1"/>
    <w:rsid w:val="00AE26BB"/>
    <w:rsid w:val="00AE27FC"/>
    <w:rsid w:val="00AE3C43"/>
    <w:rsid w:val="00AE3FFD"/>
    <w:rsid w:val="00AE5926"/>
    <w:rsid w:val="00AE5C3D"/>
    <w:rsid w:val="00AE69DA"/>
    <w:rsid w:val="00AE6A35"/>
    <w:rsid w:val="00AE729B"/>
    <w:rsid w:val="00AE7556"/>
    <w:rsid w:val="00AE78BF"/>
    <w:rsid w:val="00AE7DDC"/>
    <w:rsid w:val="00AF00E6"/>
    <w:rsid w:val="00AF0C4D"/>
    <w:rsid w:val="00AF22CC"/>
    <w:rsid w:val="00AF295B"/>
    <w:rsid w:val="00AF3544"/>
    <w:rsid w:val="00AF36D3"/>
    <w:rsid w:val="00AF39A6"/>
    <w:rsid w:val="00AF3EAB"/>
    <w:rsid w:val="00AF4044"/>
    <w:rsid w:val="00AF42F9"/>
    <w:rsid w:val="00AF4769"/>
    <w:rsid w:val="00AF5C01"/>
    <w:rsid w:val="00AF5C3A"/>
    <w:rsid w:val="00AF5DCC"/>
    <w:rsid w:val="00AF628A"/>
    <w:rsid w:val="00AF69DF"/>
    <w:rsid w:val="00AF69F4"/>
    <w:rsid w:val="00AF7C28"/>
    <w:rsid w:val="00AF7FBF"/>
    <w:rsid w:val="00B00708"/>
    <w:rsid w:val="00B0096B"/>
    <w:rsid w:val="00B0113B"/>
    <w:rsid w:val="00B0122B"/>
    <w:rsid w:val="00B01482"/>
    <w:rsid w:val="00B01500"/>
    <w:rsid w:val="00B021D2"/>
    <w:rsid w:val="00B02E5F"/>
    <w:rsid w:val="00B02F11"/>
    <w:rsid w:val="00B0328B"/>
    <w:rsid w:val="00B042A1"/>
    <w:rsid w:val="00B043BF"/>
    <w:rsid w:val="00B05924"/>
    <w:rsid w:val="00B05FA1"/>
    <w:rsid w:val="00B06042"/>
    <w:rsid w:val="00B06146"/>
    <w:rsid w:val="00B06B53"/>
    <w:rsid w:val="00B06CC9"/>
    <w:rsid w:val="00B06DA9"/>
    <w:rsid w:val="00B06EED"/>
    <w:rsid w:val="00B07248"/>
    <w:rsid w:val="00B07A09"/>
    <w:rsid w:val="00B1059F"/>
    <w:rsid w:val="00B10929"/>
    <w:rsid w:val="00B10E54"/>
    <w:rsid w:val="00B11768"/>
    <w:rsid w:val="00B11E38"/>
    <w:rsid w:val="00B140AC"/>
    <w:rsid w:val="00B14C96"/>
    <w:rsid w:val="00B1541E"/>
    <w:rsid w:val="00B15465"/>
    <w:rsid w:val="00B15585"/>
    <w:rsid w:val="00B16620"/>
    <w:rsid w:val="00B17010"/>
    <w:rsid w:val="00B177A4"/>
    <w:rsid w:val="00B17DA4"/>
    <w:rsid w:val="00B205FC"/>
    <w:rsid w:val="00B2082B"/>
    <w:rsid w:val="00B20BC5"/>
    <w:rsid w:val="00B20F19"/>
    <w:rsid w:val="00B211AD"/>
    <w:rsid w:val="00B21D1A"/>
    <w:rsid w:val="00B2238A"/>
    <w:rsid w:val="00B22676"/>
    <w:rsid w:val="00B22B09"/>
    <w:rsid w:val="00B22F3F"/>
    <w:rsid w:val="00B26122"/>
    <w:rsid w:val="00B2627F"/>
    <w:rsid w:val="00B26A49"/>
    <w:rsid w:val="00B273DA"/>
    <w:rsid w:val="00B30003"/>
    <w:rsid w:val="00B300A7"/>
    <w:rsid w:val="00B30EA9"/>
    <w:rsid w:val="00B3123F"/>
    <w:rsid w:val="00B33060"/>
    <w:rsid w:val="00B330E4"/>
    <w:rsid w:val="00B3324A"/>
    <w:rsid w:val="00B337D7"/>
    <w:rsid w:val="00B33C8C"/>
    <w:rsid w:val="00B33FDD"/>
    <w:rsid w:val="00B346B8"/>
    <w:rsid w:val="00B349AF"/>
    <w:rsid w:val="00B35134"/>
    <w:rsid w:val="00B35725"/>
    <w:rsid w:val="00B359FD"/>
    <w:rsid w:val="00B35FA7"/>
    <w:rsid w:val="00B361E1"/>
    <w:rsid w:val="00B3677A"/>
    <w:rsid w:val="00B36D2A"/>
    <w:rsid w:val="00B36FCF"/>
    <w:rsid w:val="00B402DC"/>
    <w:rsid w:val="00B402EC"/>
    <w:rsid w:val="00B403CE"/>
    <w:rsid w:val="00B41110"/>
    <w:rsid w:val="00B41349"/>
    <w:rsid w:val="00B41370"/>
    <w:rsid w:val="00B4167B"/>
    <w:rsid w:val="00B4232A"/>
    <w:rsid w:val="00B43C6B"/>
    <w:rsid w:val="00B45DAB"/>
    <w:rsid w:val="00B46217"/>
    <w:rsid w:val="00B4796A"/>
    <w:rsid w:val="00B50820"/>
    <w:rsid w:val="00B521A7"/>
    <w:rsid w:val="00B52334"/>
    <w:rsid w:val="00B53E63"/>
    <w:rsid w:val="00B54C88"/>
    <w:rsid w:val="00B5790E"/>
    <w:rsid w:val="00B57B6E"/>
    <w:rsid w:val="00B61249"/>
    <w:rsid w:val="00B61F09"/>
    <w:rsid w:val="00B62134"/>
    <w:rsid w:val="00B6230B"/>
    <w:rsid w:val="00B62519"/>
    <w:rsid w:val="00B626BB"/>
    <w:rsid w:val="00B62C4E"/>
    <w:rsid w:val="00B62D1E"/>
    <w:rsid w:val="00B631CA"/>
    <w:rsid w:val="00B63DFF"/>
    <w:rsid w:val="00B63E0E"/>
    <w:rsid w:val="00B64456"/>
    <w:rsid w:val="00B65858"/>
    <w:rsid w:val="00B65ADE"/>
    <w:rsid w:val="00B66036"/>
    <w:rsid w:val="00B6631D"/>
    <w:rsid w:val="00B66379"/>
    <w:rsid w:val="00B7020B"/>
    <w:rsid w:val="00B70D57"/>
    <w:rsid w:val="00B72009"/>
    <w:rsid w:val="00B72101"/>
    <w:rsid w:val="00B72415"/>
    <w:rsid w:val="00B7391C"/>
    <w:rsid w:val="00B74488"/>
    <w:rsid w:val="00B74B65"/>
    <w:rsid w:val="00B75086"/>
    <w:rsid w:val="00B750F9"/>
    <w:rsid w:val="00B75D59"/>
    <w:rsid w:val="00B7609D"/>
    <w:rsid w:val="00B762A3"/>
    <w:rsid w:val="00B7672B"/>
    <w:rsid w:val="00B76DBF"/>
    <w:rsid w:val="00B76F67"/>
    <w:rsid w:val="00B77A6F"/>
    <w:rsid w:val="00B801BB"/>
    <w:rsid w:val="00B805ED"/>
    <w:rsid w:val="00B80685"/>
    <w:rsid w:val="00B814CE"/>
    <w:rsid w:val="00B81761"/>
    <w:rsid w:val="00B8180A"/>
    <w:rsid w:val="00B818EF"/>
    <w:rsid w:val="00B81D0B"/>
    <w:rsid w:val="00B82E51"/>
    <w:rsid w:val="00B843CB"/>
    <w:rsid w:val="00B85030"/>
    <w:rsid w:val="00B8548B"/>
    <w:rsid w:val="00B85753"/>
    <w:rsid w:val="00B86B96"/>
    <w:rsid w:val="00B86FF2"/>
    <w:rsid w:val="00B8727A"/>
    <w:rsid w:val="00B90F50"/>
    <w:rsid w:val="00B91684"/>
    <w:rsid w:val="00B918D5"/>
    <w:rsid w:val="00B92019"/>
    <w:rsid w:val="00B922DC"/>
    <w:rsid w:val="00B927DB"/>
    <w:rsid w:val="00B9286F"/>
    <w:rsid w:val="00B9293F"/>
    <w:rsid w:val="00B92D78"/>
    <w:rsid w:val="00B92EBF"/>
    <w:rsid w:val="00B93203"/>
    <w:rsid w:val="00B93307"/>
    <w:rsid w:val="00B93921"/>
    <w:rsid w:val="00B9592E"/>
    <w:rsid w:val="00B95DE6"/>
    <w:rsid w:val="00B963F6"/>
    <w:rsid w:val="00B97198"/>
    <w:rsid w:val="00B971D7"/>
    <w:rsid w:val="00B97448"/>
    <w:rsid w:val="00B9790A"/>
    <w:rsid w:val="00B97ECF"/>
    <w:rsid w:val="00BA041C"/>
    <w:rsid w:val="00BA0955"/>
    <w:rsid w:val="00BA0CFD"/>
    <w:rsid w:val="00BA0DF3"/>
    <w:rsid w:val="00BA1304"/>
    <w:rsid w:val="00BA2470"/>
    <w:rsid w:val="00BA287C"/>
    <w:rsid w:val="00BA2882"/>
    <w:rsid w:val="00BA420C"/>
    <w:rsid w:val="00BA4E14"/>
    <w:rsid w:val="00BA4ED9"/>
    <w:rsid w:val="00BA52B1"/>
    <w:rsid w:val="00BA54A4"/>
    <w:rsid w:val="00BA583A"/>
    <w:rsid w:val="00BA5A17"/>
    <w:rsid w:val="00BA5BFC"/>
    <w:rsid w:val="00BA6515"/>
    <w:rsid w:val="00BA699D"/>
    <w:rsid w:val="00BA6E01"/>
    <w:rsid w:val="00BA72EC"/>
    <w:rsid w:val="00BA7616"/>
    <w:rsid w:val="00BB0FF6"/>
    <w:rsid w:val="00BB2163"/>
    <w:rsid w:val="00BB242D"/>
    <w:rsid w:val="00BB266B"/>
    <w:rsid w:val="00BB3BA5"/>
    <w:rsid w:val="00BB4148"/>
    <w:rsid w:val="00BB4A47"/>
    <w:rsid w:val="00BB5162"/>
    <w:rsid w:val="00BB53A9"/>
    <w:rsid w:val="00BB62B7"/>
    <w:rsid w:val="00BB66EE"/>
    <w:rsid w:val="00BB6825"/>
    <w:rsid w:val="00BB68BF"/>
    <w:rsid w:val="00BB6EA7"/>
    <w:rsid w:val="00BB6F1C"/>
    <w:rsid w:val="00BB7398"/>
    <w:rsid w:val="00BC0616"/>
    <w:rsid w:val="00BC19DD"/>
    <w:rsid w:val="00BC1E3F"/>
    <w:rsid w:val="00BC2F0C"/>
    <w:rsid w:val="00BC30DA"/>
    <w:rsid w:val="00BC35E6"/>
    <w:rsid w:val="00BC36D3"/>
    <w:rsid w:val="00BC4B37"/>
    <w:rsid w:val="00BC5256"/>
    <w:rsid w:val="00BC5436"/>
    <w:rsid w:val="00BC565A"/>
    <w:rsid w:val="00BC5BAB"/>
    <w:rsid w:val="00BC5EC1"/>
    <w:rsid w:val="00BC75D9"/>
    <w:rsid w:val="00BC7802"/>
    <w:rsid w:val="00BC7E2D"/>
    <w:rsid w:val="00BD047C"/>
    <w:rsid w:val="00BD1CD5"/>
    <w:rsid w:val="00BD1D49"/>
    <w:rsid w:val="00BD246A"/>
    <w:rsid w:val="00BD2F29"/>
    <w:rsid w:val="00BD3519"/>
    <w:rsid w:val="00BD4E85"/>
    <w:rsid w:val="00BD5BAB"/>
    <w:rsid w:val="00BD5C74"/>
    <w:rsid w:val="00BD62C0"/>
    <w:rsid w:val="00BD6649"/>
    <w:rsid w:val="00BD674B"/>
    <w:rsid w:val="00BD6D20"/>
    <w:rsid w:val="00BD70E0"/>
    <w:rsid w:val="00BD7138"/>
    <w:rsid w:val="00BD7B87"/>
    <w:rsid w:val="00BD7CCD"/>
    <w:rsid w:val="00BE056C"/>
    <w:rsid w:val="00BE0773"/>
    <w:rsid w:val="00BE154A"/>
    <w:rsid w:val="00BE1F9D"/>
    <w:rsid w:val="00BE274E"/>
    <w:rsid w:val="00BE2ACE"/>
    <w:rsid w:val="00BE353C"/>
    <w:rsid w:val="00BE3666"/>
    <w:rsid w:val="00BE3EFC"/>
    <w:rsid w:val="00BE4707"/>
    <w:rsid w:val="00BE4F88"/>
    <w:rsid w:val="00BE503B"/>
    <w:rsid w:val="00BE5DF6"/>
    <w:rsid w:val="00BE6760"/>
    <w:rsid w:val="00BE74EA"/>
    <w:rsid w:val="00BE78B8"/>
    <w:rsid w:val="00BF0C75"/>
    <w:rsid w:val="00BF1833"/>
    <w:rsid w:val="00BF1991"/>
    <w:rsid w:val="00BF1FF0"/>
    <w:rsid w:val="00BF2BF4"/>
    <w:rsid w:val="00BF34E6"/>
    <w:rsid w:val="00BF3574"/>
    <w:rsid w:val="00BF3654"/>
    <w:rsid w:val="00BF3E47"/>
    <w:rsid w:val="00BF40E9"/>
    <w:rsid w:val="00BF50B1"/>
    <w:rsid w:val="00BF585F"/>
    <w:rsid w:val="00BF58FD"/>
    <w:rsid w:val="00BF5C91"/>
    <w:rsid w:val="00BF5D5E"/>
    <w:rsid w:val="00BF5E3A"/>
    <w:rsid w:val="00BF5E98"/>
    <w:rsid w:val="00BF6483"/>
    <w:rsid w:val="00BF6AE4"/>
    <w:rsid w:val="00BF6DBB"/>
    <w:rsid w:val="00BF7295"/>
    <w:rsid w:val="00BF7574"/>
    <w:rsid w:val="00BF7BDE"/>
    <w:rsid w:val="00C0066E"/>
    <w:rsid w:val="00C00846"/>
    <w:rsid w:val="00C00BB3"/>
    <w:rsid w:val="00C00E9D"/>
    <w:rsid w:val="00C01A0A"/>
    <w:rsid w:val="00C028FD"/>
    <w:rsid w:val="00C033F1"/>
    <w:rsid w:val="00C0423D"/>
    <w:rsid w:val="00C05231"/>
    <w:rsid w:val="00C055BE"/>
    <w:rsid w:val="00C065F3"/>
    <w:rsid w:val="00C06698"/>
    <w:rsid w:val="00C070BE"/>
    <w:rsid w:val="00C074D1"/>
    <w:rsid w:val="00C10199"/>
    <w:rsid w:val="00C103CD"/>
    <w:rsid w:val="00C1110E"/>
    <w:rsid w:val="00C11384"/>
    <w:rsid w:val="00C12224"/>
    <w:rsid w:val="00C12CC3"/>
    <w:rsid w:val="00C12D8A"/>
    <w:rsid w:val="00C12EF8"/>
    <w:rsid w:val="00C12F74"/>
    <w:rsid w:val="00C13618"/>
    <w:rsid w:val="00C13B9F"/>
    <w:rsid w:val="00C143E4"/>
    <w:rsid w:val="00C14490"/>
    <w:rsid w:val="00C1466F"/>
    <w:rsid w:val="00C14823"/>
    <w:rsid w:val="00C14925"/>
    <w:rsid w:val="00C1503F"/>
    <w:rsid w:val="00C1559C"/>
    <w:rsid w:val="00C15FBA"/>
    <w:rsid w:val="00C1718B"/>
    <w:rsid w:val="00C2025F"/>
    <w:rsid w:val="00C20511"/>
    <w:rsid w:val="00C209EE"/>
    <w:rsid w:val="00C21162"/>
    <w:rsid w:val="00C21DB2"/>
    <w:rsid w:val="00C230FD"/>
    <w:rsid w:val="00C234BB"/>
    <w:rsid w:val="00C234BE"/>
    <w:rsid w:val="00C23877"/>
    <w:rsid w:val="00C239AA"/>
    <w:rsid w:val="00C240FC"/>
    <w:rsid w:val="00C24190"/>
    <w:rsid w:val="00C243D3"/>
    <w:rsid w:val="00C244BF"/>
    <w:rsid w:val="00C2563C"/>
    <w:rsid w:val="00C25D23"/>
    <w:rsid w:val="00C262CA"/>
    <w:rsid w:val="00C26C94"/>
    <w:rsid w:val="00C27066"/>
    <w:rsid w:val="00C270DD"/>
    <w:rsid w:val="00C27FE4"/>
    <w:rsid w:val="00C3032D"/>
    <w:rsid w:val="00C3056C"/>
    <w:rsid w:val="00C30D9D"/>
    <w:rsid w:val="00C31BE8"/>
    <w:rsid w:val="00C329AF"/>
    <w:rsid w:val="00C32CF0"/>
    <w:rsid w:val="00C3482C"/>
    <w:rsid w:val="00C34C6F"/>
    <w:rsid w:val="00C3671C"/>
    <w:rsid w:val="00C37076"/>
    <w:rsid w:val="00C3779B"/>
    <w:rsid w:val="00C40541"/>
    <w:rsid w:val="00C40A3D"/>
    <w:rsid w:val="00C40CAD"/>
    <w:rsid w:val="00C40E25"/>
    <w:rsid w:val="00C41086"/>
    <w:rsid w:val="00C41129"/>
    <w:rsid w:val="00C411E8"/>
    <w:rsid w:val="00C41C51"/>
    <w:rsid w:val="00C41F36"/>
    <w:rsid w:val="00C42084"/>
    <w:rsid w:val="00C42154"/>
    <w:rsid w:val="00C43609"/>
    <w:rsid w:val="00C4363D"/>
    <w:rsid w:val="00C43AC6"/>
    <w:rsid w:val="00C43C0D"/>
    <w:rsid w:val="00C43E57"/>
    <w:rsid w:val="00C43EC0"/>
    <w:rsid w:val="00C4439F"/>
    <w:rsid w:val="00C44D94"/>
    <w:rsid w:val="00C4528C"/>
    <w:rsid w:val="00C457E6"/>
    <w:rsid w:val="00C463CA"/>
    <w:rsid w:val="00C4678C"/>
    <w:rsid w:val="00C46DCE"/>
    <w:rsid w:val="00C47240"/>
    <w:rsid w:val="00C47DB1"/>
    <w:rsid w:val="00C50169"/>
    <w:rsid w:val="00C501E5"/>
    <w:rsid w:val="00C50474"/>
    <w:rsid w:val="00C514B9"/>
    <w:rsid w:val="00C524A5"/>
    <w:rsid w:val="00C52B76"/>
    <w:rsid w:val="00C5318B"/>
    <w:rsid w:val="00C53AF0"/>
    <w:rsid w:val="00C53FA1"/>
    <w:rsid w:val="00C5410C"/>
    <w:rsid w:val="00C54E86"/>
    <w:rsid w:val="00C575A5"/>
    <w:rsid w:val="00C5774A"/>
    <w:rsid w:val="00C577BE"/>
    <w:rsid w:val="00C6067B"/>
    <w:rsid w:val="00C60682"/>
    <w:rsid w:val="00C61B01"/>
    <w:rsid w:val="00C627CB"/>
    <w:rsid w:val="00C62A7B"/>
    <w:rsid w:val="00C62FC3"/>
    <w:rsid w:val="00C6329F"/>
    <w:rsid w:val="00C632C9"/>
    <w:rsid w:val="00C635A8"/>
    <w:rsid w:val="00C6375F"/>
    <w:rsid w:val="00C63899"/>
    <w:rsid w:val="00C63F7F"/>
    <w:rsid w:val="00C64516"/>
    <w:rsid w:val="00C6556B"/>
    <w:rsid w:val="00C6758B"/>
    <w:rsid w:val="00C67648"/>
    <w:rsid w:val="00C67814"/>
    <w:rsid w:val="00C70399"/>
    <w:rsid w:val="00C70A18"/>
    <w:rsid w:val="00C70F5D"/>
    <w:rsid w:val="00C71D3A"/>
    <w:rsid w:val="00C72320"/>
    <w:rsid w:val="00C73797"/>
    <w:rsid w:val="00C73802"/>
    <w:rsid w:val="00C73827"/>
    <w:rsid w:val="00C73F0C"/>
    <w:rsid w:val="00C74055"/>
    <w:rsid w:val="00C7421D"/>
    <w:rsid w:val="00C744C9"/>
    <w:rsid w:val="00C7476D"/>
    <w:rsid w:val="00C7488D"/>
    <w:rsid w:val="00C74D48"/>
    <w:rsid w:val="00C752F4"/>
    <w:rsid w:val="00C755FC"/>
    <w:rsid w:val="00C760F8"/>
    <w:rsid w:val="00C76ACD"/>
    <w:rsid w:val="00C804B4"/>
    <w:rsid w:val="00C80C26"/>
    <w:rsid w:val="00C80D6C"/>
    <w:rsid w:val="00C81615"/>
    <w:rsid w:val="00C81B32"/>
    <w:rsid w:val="00C8257E"/>
    <w:rsid w:val="00C82799"/>
    <w:rsid w:val="00C82D3D"/>
    <w:rsid w:val="00C832DC"/>
    <w:rsid w:val="00C83B64"/>
    <w:rsid w:val="00C83C73"/>
    <w:rsid w:val="00C83DA8"/>
    <w:rsid w:val="00C83F65"/>
    <w:rsid w:val="00C8435D"/>
    <w:rsid w:val="00C847FC"/>
    <w:rsid w:val="00C85569"/>
    <w:rsid w:val="00C85644"/>
    <w:rsid w:val="00C85857"/>
    <w:rsid w:val="00C85F78"/>
    <w:rsid w:val="00C8779B"/>
    <w:rsid w:val="00C879D8"/>
    <w:rsid w:val="00C902A8"/>
    <w:rsid w:val="00C9050A"/>
    <w:rsid w:val="00C90A9D"/>
    <w:rsid w:val="00C90B74"/>
    <w:rsid w:val="00C915C6"/>
    <w:rsid w:val="00C91BE1"/>
    <w:rsid w:val="00C92614"/>
    <w:rsid w:val="00C92759"/>
    <w:rsid w:val="00C92B1D"/>
    <w:rsid w:val="00C93566"/>
    <w:rsid w:val="00C93B74"/>
    <w:rsid w:val="00C9404A"/>
    <w:rsid w:val="00C948CD"/>
    <w:rsid w:val="00C95922"/>
    <w:rsid w:val="00C95CE4"/>
    <w:rsid w:val="00C96557"/>
    <w:rsid w:val="00C9726D"/>
    <w:rsid w:val="00C9771B"/>
    <w:rsid w:val="00C97864"/>
    <w:rsid w:val="00C97939"/>
    <w:rsid w:val="00CA0289"/>
    <w:rsid w:val="00CA26CB"/>
    <w:rsid w:val="00CA290D"/>
    <w:rsid w:val="00CA2BE3"/>
    <w:rsid w:val="00CA2C90"/>
    <w:rsid w:val="00CA3F44"/>
    <w:rsid w:val="00CA4058"/>
    <w:rsid w:val="00CA47DB"/>
    <w:rsid w:val="00CA4DC7"/>
    <w:rsid w:val="00CA53F6"/>
    <w:rsid w:val="00CA57DB"/>
    <w:rsid w:val="00CA5D64"/>
    <w:rsid w:val="00CA64A3"/>
    <w:rsid w:val="00CA7052"/>
    <w:rsid w:val="00CB0B0D"/>
    <w:rsid w:val="00CB1C58"/>
    <w:rsid w:val="00CB1C92"/>
    <w:rsid w:val="00CB242A"/>
    <w:rsid w:val="00CB2858"/>
    <w:rsid w:val="00CB28F3"/>
    <w:rsid w:val="00CB2FE9"/>
    <w:rsid w:val="00CB31CF"/>
    <w:rsid w:val="00CB4956"/>
    <w:rsid w:val="00CB6272"/>
    <w:rsid w:val="00CB723D"/>
    <w:rsid w:val="00CC0B21"/>
    <w:rsid w:val="00CC1741"/>
    <w:rsid w:val="00CC18B7"/>
    <w:rsid w:val="00CC206A"/>
    <w:rsid w:val="00CC2664"/>
    <w:rsid w:val="00CC2E3C"/>
    <w:rsid w:val="00CC34CF"/>
    <w:rsid w:val="00CC512C"/>
    <w:rsid w:val="00CC52A8"/>
    <w:rsid w:val="00CC5332"/>
    <w:rsid w:val="00CC569F"/>
    <w:rsid w:val="00CC58FA"/>
    <w:rsid w:val="00CC5940"/>
    <w:rsid w:val="00CC5E55"/>
    <w:rsid w:val="00CC6020"/>
    <w:rsid w:val="00CC620E"/>
    <w:rsid w:val="00CC6851"/>
    <w:rsid w:val="00CC70E8"/>
    <w:rsid w:val="00CD07FF"/>
    <w:rsid w:val="00CD0D21"/>
    <w:rsid w:val="00CD15C3"/>
    <w:rsid w:val="00CD1A87"/>
    <w:rsid w:val="00CD1CF5"/>
    <w:rsid w:val="00CD510F"/>
    <w:rsid w:val="00CD6E69"/>
    <w:rsid w:val="00CD7359"/>
    <w:rsid w:val="00CD75D6"/>
    <w:rsid w:val="00CD7810"/>
    <w:rsid w:val="00CE0DE4"/>
    <w:rsid w:val="00CE113F"/>
    <w:rsid w:val="00CE14B5"/>
    <w:rsid w:val="00CE23AB"/>
    <w:rsid w:val="00CE3ADF"/>
    <w:rsid w:val="00CE41E3"/>
    <w:rsid w:val="00CE47A8"/>
    <w:rsid w:val="00CE5473"/>
    <w:rsid w:val="00CE63A1"/>
    <w:rsid w:val="00CE6BCA"/>
    <w:rsid w:val="00CE6C2D"/>
    <w:rsid w:val="00CE7667"/>
    <w:rsid w:val="00CE7FC2"/>
    <w:rsid w:val="00CF0E1F"/>
    <w:rsid w:val="00CF18C3"/>
    <w:rsid w:val="00CF2F9E"/>
    <w:rsid w:val="00CF37B3"/>
    <w:rsid w:val="00CF4375"/>
    <w:rsid w:val="00CF4CA2"/>
    <w:rsid w:val="00CF4EBC"/>
    <w:rsid w:val="00CF5AAC"/>
    <w:rsid w:val="00CF5DFF"/>
    <w:rsid w:val="00CF6C68"/>
    <w:rsid w:val="00CF7C13"/>
    <w:rsid w:val="00D006E2"/>
    <w:rsid w:val="00D009D1"/>
    <w:rsid w:val="00D00A81"/>
    <w:rsid w:val="00D0119E"/>
    <w:rsid w:val="00D02BC0"/>
    <w:rsid w:val="00D038DD"/>
    <w:rsid w:val="00D040A2"/>
    <w:rsid w:val="00D043C9"/>
    <w:rsid w:val="00D04C44"/>
    <w:rsid w:val="00D05B56"/>
    <w:rsid w:val="00D05FA8"/>
    <w:rsid w:val="00D06F6D"/>
    <w:rsid w:val="00D07B30"/>
    <w:rsid w:val="00D1080E"/>
    <w:rsid w:val="00D1087A"/>
    <w:rsid w:val="00D10A15"/>
    <w:rsid w:val="00D11388"/>
    <w:rsid w:val="00D118EE"/>
    <w:rsid w:val="00D11CFB"/>
    <w:rsid w:val="00D11FC9"/>
    <w:rsid w:val="00D13236"/>
    <w:rsid w:val="00D13D2B"/>
    <w:rsid w:val="00D14858"/>
    <w:rsid w:val="00D14956"/>
    <w:rsid w:val="00D14A13"/>
    <w:rsid w:val="00D14A24"/>
    <w:rsid w:val="00D14E02"/>
    <w:rsid w:val="00D14EF3"/>
    <w:rsid w:val="00D15469"/>
    <w:rsid w:val="00D154C6"/>
    <w:rsid w:val="00D155F9"/>
    <w:rsid w:val="00D15E5B"/>
    <w:rsid w:val="00D16B24"/>
    <w:rsid w:val="00D16E84"/>
    <w:rsid w:val="00D1703F"/>
    <w:rsid w:val="00D172C3"/>
    <w:rsid w:val="00D17634"/>
    <w:rsid w:val="00D20212"/>
    <w:rsid w:val="00D20793"/>
    <w:rsid w:val="00D20EBA"/>
    <w:rsid w:val="00D212D4"/>
    <w:rsid w:val="00D21FC8"/>
    <w:rsid w:val="00D22585"/>
    <w:rsid w:val="00D22EE1"/>
    <w:rsid w:val="00D2300A"/>
    <w:rsid w:val="00D23560"/>
    <w:rsid w:val="00D23EF0"/>
    <w:rsid w:val="00D24AD4"/>
    <w:rsid w:val="00D25F15"/>
    <w:rsid w:val="00D262B6"/>
    <w:rsid w:val="00D26334"/>
    <w:rsid w:val="00D30012"/>
    <w:rsid w:val="00D31BDD"/>
    <w:rsid w:val="00D3227B"/>
    <w:rsid w:val="00D32B48"/>
    <w:rsid w:val="00D32C58"/>
    <w:rsid w:val="00D33A76"/>
    <w:rsid w:val="00D34430"/>
    <w:rsid w:val="00D345E4"/>
    <w:rsid w:val="00D34BA8"/>
    <w:rsid w:val="00D34DE1"/>
    <w:rsid w:val="00D37D22"/>
    <w:rsid w:val="00D4015C"/>
    <w:rsid w:val="00D414F4"/>
    <w:rsid w:val="00D41EE7"/>
    <w:rsid w:val="00D421B0"/>
    <w:rsid w:val="00D42EDF"/>
    <w:rsid w:val="00D43E85"/>
    <w:rsid w:val="00D45D61"/>
    <w:rsid w:val="00D46253"/>
    <w:rsid w:val="00D46750"/>
    <w:rsid w:val="00D46A95"/>
    <w:rsid w:val="00D479E9"/>
    <w:rsid w:val="00D50D7F"/>
    <w:rsid w:val="00D51F5F"/>
    <w:rsid w:val="00D52336"/>
    <w:rsid w:val="00D52660"/>
    <w:rsid w:val="00D54068"/>
    <w:rsid w:val="00D54606"/>
    <w:rsid w:val="00D548B2"/>
    <w:rsid w:val="00D54BC5"/>
    <w:rsid w:val="00D5546F"/>
    <w:rsid w:val="00D55580"/>
    <w:rsid w:val="00D555E1"/>
    <w:rsid w:val="00D55605"/>
    <w:rsid w:val="00D557D6"/>
    <w:rsid w:val="00D55840"/>
    <w:rsid w:val="00D55BF9"/>
    <w:rsid w:val="00D56F0D"/>
    <w:rsid w:val="00D5744A"/>
    <w:rsid w:val="00D57734"/>
    <w:rsid w:val="00D57E5B"/>
    <w:rsid w:val="00D57FB4"/>
    <w:rsid w:val="00D60082"/>
    <w:rsid w:val="00D60DD5"/>
    <w:rsid w:val="00D615DE"/>
    <w:rsid w:val="00D61615"/>
    <w:rsid w:val="00D61686"/>
    <w:rsid w:val="00D61DC2"/>
    <w:rsid w:val="00D62395"/>
    <w:rsid w:val="00D626F3"/>
    <w:rsid w:val="00D627B6"/>
    <w:rsid w:val="00D634DE"/>
    <w:rsid w:val="00D63BB2"/>
    <w:rsid w:val="00D63C0F"/>
    <w:rsid w:val="00D63F1E"/>
    <w:rsid w:val="00D64273"/>
    <w:rsid w:val="00D64949"/>
    <w:rsid w:val="00D64D36"/>
    <w:rsid w:val="00D65160"/>
    <w:rsid w:val="00D65345"/>
    <w:rsid w:val="00D655A4"/>
    <w:rsid w:val="00D65817"/>
    <w:rsid w:val="00D65BF2"/>
    <w:rsid w:val="00D669B8"/>
    <w:rsid w:val="00D674AE"/>
    <w:rsid w:val="00D67B62"/>
    <w:rsid w:val="00D67F9A"/>
    <w:rsid w:val="00D708A7"/>
    <w:rsid w:val="00D70FF0"/>
    <w:rsid w:val="00D71268"/>
    <w:rsid w:val="00D714DA"/>
    <w:rsid w:val="00D71E26"/>
    <w:rsid w:val="00D7237C"/>
    <w:rsid w:val="00D72576"/>
    <w:rsid w:val="00D72B77"/>
    <w:rsid w:val="00D73684"/>
    <w:rsid w:val="00D73A4F"/>
    <w:rsid w:val="00D769DC"/>
    <w:rsid w:val="00D771A2"/>
    <w:rsid w:val="00D77872"/>
    <w:rsid w:val="00D77AF0"/>
    <w:rsid w:val="00D80028"/>
    <w:rsid w:val="00D80335"/>
    <w:rsid w:val="00D80ACA"/>
    <w:rsid w:val="00D80FBF"/>
    <w:rsid w:val="00D830E1"/>
    <w:rsid w:val="00D840FD"/>
    <w:rsid w:val="00D8498B"/>
    <w:rsid w:val="00D85659"/>
    <w:rsid w:val="00D85DEC"/>
    <w:rsid w:val="00D85FAE"/>
    <w:rsid w:val="00D863F0"/>
    <w:rsid w:val="00D872A1"/>
    <w:rsid w:val="00D87B28"/>
    <w:rsid w:val="00D87C94"/>
    <w:rsid w:val="00D90474"/>
    <w:rsid w:val="00D91550"/>
    <w:rsid w:val="00D920B3"/>
    <w:rsid w:val="00D9210D"/>
    <w:rsid w:val="00D92282"/>
    <w:rsid w:val="00D9229E"/>
    <w:rsid w:val="00D92DFE"/>
    <w:rsid w:val="00D93900"/>
    <w:rsid w:val="00D939C4"/>
    <w:rsid w:val="00D93DAC"/>
    <w:rsid w:val="00D9461B"/>
    <w:rsid w:val="00D9489F"/>
    <w:rsid w:val="00D949D5"/>
    <w:rsid w:val="00D94E4B"/>
    <w:rsid w:val="00D95F59"/>
    <w:rsid w:val="00D96383"/>
    <w:rsid w:val="00D9755F"/>
    <w:rsid w:val="00DA1005"/>
    <w:rsid w:val="00DA13A4"/>
    <w:rsid w:val="00DA162F"/>
    <w:rsid w:val="00DA1A0A"/>
    <w:rsid w:val="00DA2CD4"/>
    <w:rsid w:val="00DA2E8E"/>
    <w:rsid w:val="00DA4A21"/>
    <w:rsid w:val="00DA53F7"/>
    <w:rsid w:val="00DA5475"/>
    <w:rsid w:val="00DA55C7"/>
    <w:rsid w:val="00DA56CC"/>
    <w:rsid w:val="00DA5B2E"/>
    <w:rsid w:val="00DA69FA"/>
    <w:rsid w:val="00DA6FF7"/>
    <w:rsid w:val="00DA7006"/>
    <w:rsid w:val="00DB25B5"/>
    <w:rsid w:val="00DB34E6"/>
    <w:rsid w:val="00DB381B"/>
    <w:rsid w:val="00DB3A8F"/>
    <w:rsid w:val="00DB3D75"/>
    <w:rsid w:val="00DB41F0"/>
    <w:rsid w:val="00DB7ED6"/>
    <w:rsid w:val="00DC0163"/>
    <w:rsid w:val="00DC0629"/>
    <w:rsid w:val="00DC0E5C"/>
    <w:rsid w:val="00DC1007"/>
    <w:rsid w:val="00DC147A"/>
    <w:rsid w:val="00DC147B"/>
    <w:rsid w:val="00DC1929"/>
    <w:rsid w:val="00DC206E"/>
    <w:rsid w:val="00DC471F"/>
    <w:rsid w:val="00DC4850"/>
    <w:rsid w:val="00DC48A9"/>
    <w:rsid w:val="00DC5E80"/>
    <w:rsid w:val="00DC6371"/>
    <w:rsid w:val="00DC6681"/>
    <w:rsid w:val="00DD0FA5"/>
    <w:rsid w:val="00DD1BC8"/>
    <w:rsid w:val="00DD219F"/>
    <w:rsid w:val="00DD23E7"/>
    <w:rsid w:val="00DD24D8"/>
    <w:rsid w:val="00DD2AF5"/>
    <w:rsid w:val="00DD2CFE"/>
    <w:rsid w:val="00DD3977"/>
    <w:rsid w:val="00DD3E18"/>
    <w:rsid w:val="00DD3E9E"/>
    <w:rsid w:val="00DD3EC4"/>
    <w:rsid w:val="00DD411B"/>
    <w:rsid w:val="00DD4163"/>
    <w:rsid w:val="00DD445F"/>
    <w:rsid w:val="00DD456C"/>
    <w:rsid w:val="00DD4E6B"/>
    <w:rsid w:val="00DD6960"/>
    <w:rsid w:val="00DD6D88"/>
    <w:rsid w:val="00DD79A4"/>
    <w:rsid w:val="00DE051B"/>
    <w:rsid w:val="00DE0802"/>
    <w:rsid w:val="00DE0BF0"/>
    <w:rsid w:val="00DE18FE"/>
    <w:rsid w:val="00DE1B0E"/>
    <w:rsid w:val="00DE1C07"/>
    <w:rsid w:val="00DE1E0E"/>
    <w:rsid w:val="00DE368C"/>
    <w:rsid w:val="00DE3872"/>
    <w:rsid w:val="00DE453E"/>
    <w:rsid w:val="00DE4C75"/>
    <w:rsid w:val="00DE5A2D"/>
    <w:rsid w:val="00DE6EA9"/>
    <w:rsid w:val="00DE726D"/>
    <w:rsid w:val="00DE76CE"/>
    <w:rsid w:val="00DE7F5F"/>
    <w:rsid w:val="00DF0492"/>
    <w:rsid w:val="00DF0612"/>
    <w:rsid w:val="00DF0C0C"/>
    <w:rsid w:val="00DF1464"/>
    <w:rsid w:val="00DF1D99"/>
    <w:rsid w:val="00DF1E6D"/>
    <w:rsid w:val="00DF2218"/>
    <w:rsid w:val="00DF383D"/>
    <w:rsid w:val="00DF3A86"/>
    <w:rsid w:val="00DF41EC"/>
    <w:rsid w:val="00DF4EC5"/>
    <w:rsid w:val="00DF531D"/>
    <w:rsid w:val="00DF53A4"/>
    <w:rsid w:val="00DF5675"/>
    <w:rsid w:val="00DF6325"/>
    <w:rsid w:val="00DF6393"/>
    <w:rsid w:val="00DF63DA"/>
    <w:rsid w:val="00DF6E7F"/>
    <w:rsid w:val="00DF6EE8"/>
    <w:rsid w:val="00DF7DC3"/>
    <w:rsid w:val="00DF7E1C"/>
    <w:rsid w:val="00E0039E"/>
    <w:rsid w:val="00E01213"/>
    <w:rsid w:val="00E018BF"/>
    <w:rsid w:val="00E01E9A"/>
    <w:rsid w:val="00E030A6"/>
    <w:rsid w:val="00E040A3"/>
    <w:rsid w:val="00E04618"/>
    <w:rsid w:val="00E0557E"/>
    <w:rsid w:val="00E056E0"/>
    <w:rsid w:val="00E07AB3"/>
    <w:rsid w:val="00E1083B"/>
    <w:rsid w:val="00E108CB"/>
    <w:rsid w:val="00E10A21"/>
    <w:rsid w:val="00E11213"/>
    <w:rsid w:val="00E11221"/>
    <w:rsid w:val="00E1249F"/>
    <w:rsid w:val="00E1270A"/>
    <w:rsid w:val="00E12D49"/>
    <w:rsid w:val="00E140AC"/>
    <w:rsid w:val="00E147E0"/>
    <w:rsid w:val="00E14837"/>
    <w:rsid w:val="00E148E9"/>
    <w:rsid w:val="00E14921"/>
    <w:rsid w:val="00E14FCF"/>
    <w:rsid w:val="00E15DFB"/>
    <w:rsid w:val="00E16009"/>
    <w:rsid w:val="00E16055"/>
    <w:rsid w:val="00E1691B"/>
    <w:rsid w:val="00E169C9"/>
    <w:rsid w:val="00E170EB"/>
    <w:rsid w:val="00E171AC"/>
    <w:rsid w:val="00E17B40"/>
    <w:rsid w:val="00E2029A"/>
    <w:rsid w:val="00E20365"/>
    <w:rsid w:val="00E20850"/>
    <w:rsid w:val="00E2086E"/>
    <w:rsid w:val="00E2198F"/>
    <w:rsid w:val="00E21F2A"/>
    <w:rsid w:val="00E2328D"/>
    <w:rsid w:val="00E26A4D"/>
    <w:rsid w:val="00E26A68"/>
    <w:rsid w:val="00E26FBC"/>
    <w:rsid w:val="00E27480"/>
    <w:rsid w:val="00E27506"/>
    <w:rsid w:val="00E27576"/>
    <w:rsid w:val="00E310E8"/>
    <w:rsid w:val="00E321D3"/>
    <w:rsid w:val="00E327C4"/>
    <w:rsid w:val="00E34B79"/>
    <w:rsid w:val="00E34B97"/>
    <w:rsid w:val="00E3519F"/>
    <w:rsid w:val="00E3573B"/>
    <w:rsid w:val="00E35952"/>
    <w:rsid w:val="00E36A8A"/>
    <w:rsid w:val="00E36FB0"/>
    <w:rsid w:val="00E404E8"/>
    <w:rsid w:val="00E40732"/>
    <w:rsid w:val="00E40966"/>
    <w:rsid w:val="00E40ADB"/>
    <w:rsid w:val="00E413E6"/>
    <w:rsid w:val="00E4151A"/>
    <w:rsid w:val="00E415E5"/>
    <w:rsid w:val="00E4200D"/>
    <w:rsid w:val="00E42185"/>
    <w:rsid w:val="00E43733"/>
    <w:rsid w:val="00E43AA6"/>
    <w:rsid w:val="00E44779"/>
    <w:rsid w:val="00E44C48"/>
    <w:rsid w:val="00E44D5F"/>
    <w:rsid w:val="00E44DAA"/>
    <w:rsid w:val="00E45296"/>
    <w:rsid w:val="00E453DF"/>
    <w:rsid w:val="00E45457"/>
    <w:rsid w:val="00E4630F"/>
    <w:rsid w:val="00E500D9"/>
    <w:rsid w:val="00E50C90"/>
    <w:rsid w:val="00E528A8"/>
    <w:rsid w:val="00E52915"/>
    <w:rsid w:val="00E52C94"/>
    <w:rsid w:val="00E53102"/>
    <w:rsid w:val="00E531D3"/>
    <w:rsid w:val="00E53965"/>
    <w:rsid w:val="00E53ADA"/>
    <w:rsid w:val="00E53B8B"/>
    <w:rsid w:val="00E542A3"/>
    <w:rsid w:val="00E54765"/>
    <w:rsid w:val="00E5481E"/>
    <w:rsid w:val="00E54888"/>
    <w:rsid w:val="00E54A98"/>
    <w:rsid w:val="00E54B05"/>
    <w:rsid w:val="00E54BAA"/>
    <w:rsid w:val="00E55739"/>
    <w:rsid w:val="00E56692"/>
    <w:rsid w:val="00E56D9D"/>
    <w:rsid w:val="00E57382"/>
    <w:rsid w:val="00E57C8C"/>
    <w:rsid w:val="00E57E3C"/>
    <w:rsid w:val="00E6082D"/>
    <w:rsid w:val="00E60956"/>
    <w:rsid w:val="00E60A49"/>
    <w:rsid w:val="00E61F48"/>
    <w:rsid w:val="00E621B5"/>
    <w:rsid w:val="00E62C99"/>
    <w:rsid w:val="00E62D6F"/>
    <w:rsid w:val="00E63480"/>
    <w:rsid w:val="00E639D9"/>
    <w:rsid w:val="00E63DFA"/>
    <w:rsid w:val="00E63E20"/>
    <w:rsid w:val="00E6412A"/>
    <w:rsid w:val="00E65125"/>
    <w:rsid w:val="00E651C3"/>
    <w:rsid w:val="00E65A60"/>
    <w:rsid w:val="00E65B68"/>
    <w:rsid w:val="00E65BBA"/>
    <w:rsid w:val="00E65C8A"/>
    <w:rsid w:val="00E65F6F"/>
    <w:rsid w:val="00E66B10"/>
    <w:rsid w:val="00E66B6E"/>
    <w:rsid w:val="00E67457"/>
    <w:rsid w:val="00E67B65"/>
    <w:rsid w:val="00E67DA4"/>
    <w:rsid w:val="00E67E5F"/>
    <w:rsid w:val="00E67FB9"/>
    <w:rsid w:val="00E67FF3"/>
    <w:rsid w:val="00E70C4D"/>
    <w:rsid w:val="00E70CE0"/>
    <w:rsid w:val="00E71532"/>
    <w:rsid w:val="00E715EB"/>
    <w:rsid w:val="00E7299F"/>
    <w:rsid w:val="00E7304A"/>
    <w:rsid w:val="00E73249"/>
    <w:rsid w:val="00E73257"/>
    <w:rsid w:val="00E734C5"/>
    <w:rsid w:val="00E73620"/>
    <w:rsid w:val="00E73B49"/>
    <w:rsid w:val="00E74048"/>
    <w:rsid w:val="00E74092"/>
    <w:rsid w:val="00E740BB"/>
    <w:rsid w:val="00E74377"/>
    <w:rsid w:val="00E76FC7"/>
    <w:rsid w:val="00E7725A"/>
    <w:rsid w:val="00E77BE0"/>
    <w:rsid w:val="00E80067"/>
    <w:rsid w:val="00E805E1"/>
    <w:rsid w:val="00E81036"/>
    <w:rsid w:val="00E8121D"/>
    <w:rsid w:val="00E81B67"/>
    <w:rsid w:val="00E81C76"/>
    <w:rsid w:val="00E82033"/>
    <w:rsid w:val="00E820A6"/>
    <w:rsid w:val="00E820E6"/>
    <w:rsid w:val="00E8254F"/>
    <w:rsid w:val="00E82B97"/>
    <w:rsid w:val="00E82C6E"/>
    <w:rsid w:val="00E82D09"/>
    <w:rsid w:val="00E83AEE"/>
    <w:rsid w:val="00E83B09"/>
    <w:rsid w:val="00E83B75"/>
    <w:rsid w:val="00E83DC0"/>
    <w:rsid w:val="00E84122"/>
    <w:rsid w:val="00E8417E"/>
    <w:rsid w:val="00E84245"/>
    <w:rsid w:val="00E84D41"/>
    <w:rsid w:val="00E84D74"/>
    <w:rsid w:val="00E85327"/>
    <w:rsid w:val="00E87958"/>
    <w:rsid w:val="00E90D6E"/>
    <w:rsid w:val="00E90DE0"/>
    <w:rsid w:val="00E9282E"/>
    <w:rsid w:val="00E9333F"/>
    <w:rsid w:val="00E93555"/>
    <w:rsid w:val="00E93576"/>
    <w:rsid w:val="00E93795"/>
    <w:rsid w:val="00E93B3A"/>
    <w:rsid w:val="00E93CC6"/>
    <w:rsid w:val="00E94222"/>
    <w:rsid w:val="00E948A6"/>
    <w:rsid w:val="00E94999"/>
    <w:rsid w:val="00E94A80"/>
    <w:rsid w:val="00E94D1A"/>
    <w:rsid w:val="00E95134"/>
    <w:rsid w:val="00E95624"/>
    <w:rsid w:val="00E95775"/>
    <w:rsid w:val="00E95B75"/>
    <w:rsid w:val="00E95CDB"/>
    <w:rsid w:val="00E964EB"/>
    <w:rsid w:val="00E96754"/>
    <w:rsid w:val="00E96B15"/>
    <w:rsid w:val="00E97B9F"/>
    <w:rsid w:val="00EA034E"/>
    <w:rsid w:val="00EA0939"/>
    <w:rsid w:val="00EA2904"/>
    <w:rsid w:val="00EA2F3A"/>
    <w:rsid w:val="00EA31AD"/>
    <w:rsid w:val="00EA3355"/>
    <w:rsid w:val="00EA3B8A"/>
    <w:rsid w:val="00EA3C05"/>
    <w:rsid w:val="00EA3D29"/>
    <w:rsid w:val="00EA41C5"/>
    <w:rsid w:val="00EA459C"/>
    <w:rsid w:val="00EA4CD5"/>
    <w:rsid w:val="00EA4E71"/>
    <w:rsid w:val="00EA4E9C"/>
    <w:rsid w:val="00EA597A"/>
    <w:rsid w:val="00EA6E9E"/>
    <w:rsid w:val="00EA7983"/>
    <w:rsid w:val="00EB0216"/>
    <w:rsid w:val="00EB04DC"/>
    <w:rsid w:val="00EB201A"/>
    <w:rsid w:val="00EB550E"/>
    <w:rsid w:val="00EB6513"/>
    <w:rsid w:val="00EB6747"/>
    <w:rsid w:val="00EB6B9E"/>
    <w:rsid w:val="00EC0846"/>
    <w:rsid w:val="00EC0A63"/>
    <w:rsid w:val="00EC0FF6"/>
    <w:rsid w:val="00EC1B8D"/>
    <w:rsid w:val="00EC2576"/>
    <w:rsid w:val="00EC2AC2"/>
    <w:rsid w:val="00EC2B6B"/>
    <w:rsid w:val="00EC2E67"/>
    <w:rsid w:val="00EC3062"/>
    <w:rsid w:val="00EC3A0E"/>
    <w:rsid w:val="00EC3B1B"/>
    <w:rsid w:val="00EC3CD8"/>
    <w:rsid w:val="00EC529C"/>
    <w:rsid w:val="00EC54C1"/>
    <w:rsid w:val="00EC580A"/>
    <w:rsid w:val="00EC5A06"/>
    <w:rsid w:val="00EC63AE"/>
    <w:rsid w:val="00EC71DE"/>
    <w:rsid w:val="00EC7954"/>
    <w:rsid w:val="00ED0080"/>
    <w:rsid w:val="00ED05C0"/>
    <w:rsid w:val="00ED19CC"/>
    <w:rsid w:val="00ED343D"/>
    <w:rsid w:val="00ED3B39"/>
    <w:rsid w:val="00ED47FE"/>
    <w:rsid w:val="00ED48E1"/>
    <w:rsid w:val="00ED50B2"/>
    <w:rsid w:val="00ED518B"/>
    <w:rsid w:val="00ED5AD6"/>
    <w:rsid w:val="00ED5E48"/>
    <w:rsid w:val="00ED62D9"/>
    <w:rsid w:val="00ED6D08"/>
    <w:rsid w:val="00ED70A6"/>
    <w:rsid w:val="00ED7894"/>
    <w:rsid w:val="00ED7F24"/>
    <w:rsid w:val="00EE0DB9"/>
    <w:rsid w:val="00EE1D94"/>
    <w:rsid w:val="00EE24E8"/>
    <w:rsid w:val="00EE2882"/>
    <w:rsid w:val="00EE2D5C"/>
    <w:rsid w:val="00EE3474"/>
    <w:rsid w:val="00EE37CC"/>
    <w:rsid w:val="00EE38B6"/>
    <w:rsid w:val="00EE3EA0"/>
    <w:rsid w:val="00EE4996"/>
    <w:rsid w:val="00EE521A"/>
    <w:rsid w:val="00EE5766"/>
    <w:rsid w:val="00EE591B"/>
    <w:rsid w:val="00EE5ECD"/>
    <w:rsid w:val="00EE7311"/>
    <w:rsid w:val="00EE7CC3"/>
    <w:rsid w:val="00EE7F71"/>
    <w:rsid w:val="00EF04EC"/>
    <w:rsid w:val="00EF08F6"/>
    <w:rsid w:val="00EF1221"/>
    <w:rsid w:val="00EF1403"/>
    <w:rsid w:val="00EF1427"/>
    <w:rsid w:val="00EF2016"/>
    <w:rsid w:val="00EF3626"/>
    <w:rsid w:val="00EF3673"/>
    <w:rsid w:val="00EF37D7"/>
    <w:rsid w:val="00EF3B48"/>
    <w:rsid w:val="00EF52CE"/>
    <w:rsid w:val="00EF57F6"/>
    <w:rsid w:val="00F00D61"/>
    <w:rsid w:val="00F00F78"/>
    <w:rsid w:val="00F01009"/>
    <w:rsid w:val="00F01FE0"/>
    <w:rsid w:val="00F029F7"/>
    <w:rsid w:val="00F02CA2"/>
    <w:rsid w:val="00F02D9E"/>
    <w:rsid w:val="00F03862"/>
    <w:rsid w:val="00F04187"/>
    <w:rsid w:val="00F041DC"/>
    <w:rsid w:val="00F049E9"/>
    <w:rsid w:val="00F04A04"/>
    <w:rsid w:val="00F05200"/>
    <w:rsid w:val="00F05C5C"/>
    <w:rsid w:val="00F0601F"/>
    <w:rsid w:val="00F0630F"/>
    <w:rsid w:val="00F07007"/>
    <w:rsid w:val="00F0753C"/>
    <w:rsid w:val="00F109E2"/>
    <w:rsid w:val="00F111EB"/>
    <w:rsid w:val="00F11B03"/>
    <w:rsid w:val="00F11B77"/>
    <w:rsid w:val="00F12EFC"/>
    <w:rsid w:val="00F13935"/>
    <w:rsid w:val="00F13ADD"/>
    <w:rsid w:val="00F13B47"/>
    <w:rsid w:val="00F14C7D"/>
    <w:rsid w:val="00F14E22"/>
    <w:rsid w:val="00F15A6A"/>
    <w:rsid w:val="00F16099"/>
    <w:rsid w:val="00F160FB"/>
    <w:rsid w:val="00F172CD"/>
    <w:rsid w:val="00F175C3"/>
    <w:rsid w:val="00F179E6"/>
    <w:rsid w:val="00F2031B"/>
    <w:rsid w:val="00F20BAC"/>
    <w:rsid w:val="00F20E57"/>
    <w:rsid w:val="00F210AF"/>
    <w:rsid w:val="00F21A63"/>
    <w:rsid w:val="00F2273D"/>
    <w:rsid w:val="00F22827"/>
    <w:rsid w:val="00F22B3C"/>
    <w:rsid w:val="00F22BE0"/>
    <w:rsid w:val="00F22FB9"/>
    <w:rsid w:val="00F23005"/>
    <w:rsid w:val="00F232A5"/>
    <w:rsid w:val="00F2346D"/>
    <w:rsid w:val="00F23CFE"/>
    <w:rsid w:val="00F23F47"/>
    <w:rsid w:val="00F24864"/>
    <w:rsid w:val="00F262B4"/>
    <w:rsid w:val="00F26AE6"/>
    <w:rsid w:val="00F27165"/>
    <w:rsid w:val="00F27214"/>
    <w:rsid w:val="00F2791B"/>
    <w:rsid w:val="00F303EB"/>
    <w:rsid w:val="00F3144A"/>
    <w:rsid w:val="00F31D85"/>
    <w:rsid w:val="00F33CF8"/>
    <w:rsid w:val="00F3407B"/>
    <w:rsid w:val="00F34ABD"/>
    <w:rsid w:val="00F34C4B"/>
    <w:rsid w:val="00F35135"/>
    <w:rsid w:val="00F359AC"/>
    <w:rsid w:val="00F3682C"/>
    <w:rsid w:val="00F36D12"/>
    <w:rsid w:val="00F37AB6"/>
    <w:rsid w:val="00F40136"/>
    <w:rsid w:val="00F4043A"/>
    <w:rsid w:val="00F4070D"/>
    <w:rsid w:val="00F40743"/>
    <w:rsid w:val="00F40814"/>
    <w:rsid w:val="00F418BC"/>
    <w:rsid w:val="00F423D1"/>
    <w:rsid w:val="00F42676"/>
    <w:rsid w:val="00F42E8E"/>
    <w:rsid w:val="00F442F2"/>
    <w:rsid w:val="00F4495E"/>
    <w:rsid w:val="00F44F5A"/>
    <w:rsid w:val="00F44FBE"/>
    <w:rsid w:val="00F45132"/>
    <w:rsid w:val="00F45A97"/>
    <w:rsid w:val="00F4611D"/>
    <w:rsid w:val="00F461DC"/>
    <w:rsid w:val="00F46B33"/>
    <w:rsid w:val="00F508D3"/>
    <w:rsid w:val="00F514D1"/>
    <w:rsid w:val="00F518F9"/>
    <w:rsid w:val="00F51E0F"/>
    <w:rsid w:val="00F5245C"/>
    <w:rsid w:val="00F53A21"/>
    <w:rsid w:val="00F53F2F"/>
    <w:rsid w:val="00F55DD9"/>
    <w:rsid w:val="00F57D16"/>
    <w:rsid w:val="00F61296"/>
    <w:rsid w:val="00F612C7"/>
    <w:rsid w:val="00F620CA"/>
    <w:rsid w:val="00F62882"/>
    <w:rsid w:val="00F631EC"/>
    <w:rsid w:val="00F63D34"/>
    <w:rsid w:val="00F6412C"/>
    <w:rsid w:val="00F64162"/>
    <w:rsid w:val="00F64E84"/>
    <w:rsid w:val="00F65123"/>
    <w:rsid w:val="00F65B61"/>
    <w:rsid w:val="00F65C54"/>
    <w:rsid w:val="00F65E6E"/>
    <w:rsid w:val="00F66056"/>
    <w:rsid w:val="00F668D0"/>
    <w:rsid w:val="00F66A82"/>
    <w:rsid w:val="00F671CF"/>
    <w:rsid w:val="00F67500"/>
    <w:rsid w:val="00F677C1"/>
    <w:rsid w:val="00F70099"/>
    <w:rsid w:val="00F70390"/>
    <w:rsid w:val="00F71785"/>
    <w:rsid w:val="00F71871"/>
    <w:rsid w:val="00F72390"/>
    <w:rsid w:val="00F72F8B"/>
    <w:rsid w:val="00F732A9"/>
    <w:rsid w:val="00F74EC8"/>
    <w:rsid w:val="00F75A7A"/>
    <w:rsid w:val="00F76856"/>
    <w:rsid w:val="00F77EA5"/>
    <w:rsid w:val="00F8061C"/>
    <w:rsid w:val="00F80BE8"/>
    <w:rsid w:val="00F80D36"/>
    <w:rsid w:val="00F810CD"/>
    <w:rsid w:val="00F81337"/>
    <w:rsid w:val="00F81AC5"/>
    <w:rsid w:val="00F828F6"/>
    <w:rsid w:val="00F82D31"/>
    <w:rsid w:val="00F83162"/>
    <w:rsid w:val="00F8329D"/>
    <w:rsid w:val="00F83B8D"/>
    <w:rsid w:val="00F84A96"/>
    <w:rsid w:val="00F8555A"/>
    <w:rsid w:val="00F8675B"/>
    <w:rsid w:val="00F867F7"/>
    <w:rsid w:val="00F86A24"/>
    <w:rsid w:val="00F86BE2"/>
    <w:rsid w:val="00F87EDA"/>
    <w:rsid w:val="00F903BD"/>
    <w:rsid w:val="00F90C6F"/>
    <w:rsid w:val="00F90D3F"/>
    <w:rsid w:val="00F9290E"/>
    <w:rsid w:val="00F930C7"/>
    <w:rsid w:val="00F93BD6"/>
    <w:rsid w:val="00F93C82"/>
    <w:rsid w:val="00F93EE1"/>
    <w:rsid w:val="00F93F62"/>
    <w:rsid w:val="00F941C2"/>
    <w:rsid w:val="00F9534A"/>
    <w:rsid w:val="00F95CAA"/>
    <w:rsid w:val="00F95F73"/>
    <w:rsid w:val="00F9665F"/>
    <w:rsid w:val="00F96FEB"/>
    <w:rsid w:val="00F97085"/>
    <w:rsid w:val="00F97818"/>
    <w:rsid w:val="00FA03D3"/>
    <w:rsid w:val="00FA0512"/>
    <w:rsid w:val="00FA0820"/>
    <w:rsid w:val="00FA0BDD"/>
    <w:rsid w:val="00FA0F02"/>
    <w:rsid w:val="00FA109A"/>
    <w:rsid w:val="00FA13C8"/>
    <w:rsid w:val="00FA31A9"/>
    <w:rsid w:val="00FA3846"/>
    <w:rsid w:val="00FA3FA6"/>
    <w:rsid w:val="00FA462B"/>
    <w:rsid w:val="00FA4978"/>
    <w:rsid w:val="00FA4BD7"/>
    <w:rsid w:val="00FA4F23"/>
    <w:rsid w:val="00FA53EA"/>
    <w:rsid w:val="00FA5439"/>
    <w:rsid w:val="00FA57D6"/>
    <w:rsid w:val="00FA5D49"/>
    <w:rsid w:val="00FA673A"/>
    <w:rsid w:val="00FA6954"/>
    <w:rsid w:val="00FA7EB0"/>
    <w:rsid w:val="00FB02E3"/>
    <w:rsid w:val="00FB05E7"/>
    <w:rsid w:val="00FB07B4"/>
    <w:rsid w:val="00FB1545"/>
    <w:rsid w:val="00FB205E"/>
    <w:rsid w:val="00FB2894"/>
    <w:rsid w:val="00FB3659"/>
    <w:rsid w:val="00FB36EA"/>
    <w:rsid w:val="00FB37F6"/>
    <w:rsid w:val="00FB3A66"/>
    <w:rsid w:val="00FB4920"/>
    <w:rsid w:val="00FB598C"/>
    <w:rsid w:val="00FB5AB3"/>
    <w:rsid w:val="00FB6AF4"/>
    <w:rsid w:val="00FC166A"/>
    <w:rsid w:val="00FC1B9A"/>
    <w:rsid w:val="00FC1D70"/>
    <w:rsid w:val="00FC2194"/>
    <w:rsid w:val="00FC221E"/>
    <w:rsid w:val="00FC279B"/>
    <w:rsid w:val="00FC28D6"/>
    <w:rsid w:val="00FC2E7B"/>
    <w:rsid w:val="00FC415A"/>
    <w:rsid w:val="00FC41DC"/>
    <w:rsid w:val="00FC4E8D"/>
    <w:rsid w:val="00FC4F43"/>
    <w:rsid w:val="00FC515E"/>
    <w:rsid w:val="00FC53C9"/>
    <w:rsid w:val="00FC57C3"/>
    <w:rsid w:val="00FC5E08"/>
    <w:rsid w:val="00FC6397"/>
    <w:rsid w:val="00FC6BF7"/>
    <w:rsid w:val="00FC6F22"/>
    <w:rsid w:val="00FC7131"/>
    <w:rsid w:val="00FC7170"/>
    <w:rsid w:val="00FC7297"/>
    <w:rsid w:val="00FC7484"/>
    <w:rsid w:val="00FD0839"/>
    <w:rsid w:val="00FD136B"/>
    <w:rsid w:val="00FD1B72"/>
    <w:rsid w:val="00FD254B"/>
    <w:rsid w:val="00FD2F75"/>
    <w:rsid w:val="00FD315F"/>
    <w:rsid w:val="00FD484F"/>
    <w:rsid w:val="00FD4F53"/>
    <w:rsid w:val="00FD536F"/>
    <w:rsid w:val="00FD5F33"/>
    <w:rsid w:val="00FD64ED"/>
    <w:rsid w:val="00FD708B"/>
    <w:rsid w:val="00FD77C6"/>
    <w:rsid w:val="00FE02CA"/>
    <w:rsid w:val="00FE09FC"/>
    <w:rsid w:val="00FE0C7F"/>
    <w:rsid w:val="00FE0FF6"/>
    <w:rsid w:val="00FE1103"/>
    <w:rsid w:val="00FE1322"/>
    <w:rsid w:val="00FE144A"/>
    <w:rsid w:val="00FE3E6D"/>
    <w:rsid w:val="00FE4464"/>
    <w:rsid w:val="00FE4E1B"/>
    <w:rsid w:val="00FE4F65"/>
    <w:rsid w:val="00FE615B"/>
    <w:rsid w:val="00FE7BE9"/>
    <w:rsid w:val="00FF01CC"/>
    <w:rsid w:val="00FF0BBC"/>
    <w:rsid w:val="00FF0CCA"/>
    <w:rsid w:val="00FF1220"/>
    <w:rsid w:val="00FF1501"/>
    <w:rsid w:val="00FF2A82"/>
    <w:rsid w:val="00FF2D8B"/>
    <w:rsid w:val="00FF34AF"/>
    <w:rsid w:val="00FF38F6"/>
    <w:rsid w:val="00FF3DFA"/>
    <w:rsid w:val="00FF3FA2"/>
    <w:rsid w:val="00FF4417"/>
    <w:rsid w:val="00FF4855"/>
    <w:rsid w:val="00FF5610"/>
    <w:rsid w:val="00FF5A74"/>
    <w:rsid w:val="00FF5F3B"/>
    <w:rsid w:val="00FF6FFF"/>
    <w:rsid w:val="00FF7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6E"/>
    <w:rPr>
      <w:sz w:val="24"/>
      <w:szCs w:val="24"/>
    </w:rPr>
  </w:style>
  <w:style w:type="paragraph" w:styleId="Heading1">
    <w:name w:val="heading 1"/>
    <w:basedOn w:val="Normal"/>
    <w:next w:val="Normal"/>
    <w:link w:val="Heading1Char"/>
    <w:uiPriority w:val="99"/>
    <w:qFormat/>
    <w:rsid w:val="0050646E"/>
    <w:pPr>
      <w:keepNext/>
      <w:outlineLvl w:val="0"/>
    </w:pPr>
    <w:rPr>
      <w:b/>
      <w:szCs w:val="20"/>
    </w:rPr>
  </w:style>
  <w:style w:type="paragraph" w:styleId="Heading2">
    <w:name w:val="heading 2"/>
    <w:basedOn w:val="Normal"/>
    <w:next w:val="Normal"/>
    <w:link w:val="Heading2Char"/>
    <w:uiPriority w:val="99"/>
    <w:qFormat/>
    <w:rsid w:val="005064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0646E"/>
    <w:pPr>
      <w:keepNext/>
      <w:jc w:val="both"/>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46E"/>
    <w:rPr>
      <w:rFonts w:cs="Times New Roman"/>
      <w:b/>
      <w:sz w:val="24"/>
    </w:rPr>
  </w:style>
  <w:style w:type="character" w:customStyle="1" w:styleId="Heading2Char">
    <w:name w:val="Heading 2 Char"/>
    <w:basedOn w:val="DefaultParagraphFont"/>
    <w:link w:val="Heading2"/>
    <w:uiPriority w:val="99"/>
    <w:locked/>
    <w:rsid w:val="0050646E"/>
    <w:rPr>
      <w:rFonts w:ascii="Arial" w:hAnsi="Arial" w:cs="Arial"/>
      <w:b/>
      <w:bCs/>
      <w:i/>
      <w:iCs/>
      <w:sz w:val="28"/>
      <w:szCs w:val="28"/>
    </w:rPr>
  </w:style>
  <w:style w:type="character" w:customStyle="1" w:styleId="Heading3Char">
    <w:name w:val="Heading 3 Char"/>
    <w:basedOn w:val="DefaultParagraphFont"/>
    <w:link w:val="Heading3"/>
    <w:uiPriority w:val="99"/>
    <w:locked/>
    <w:rsid w:val="0050646E"/>
    <w:rPr>
      <w:rFonts w:cs="Times New Roman"/>
      <w:sz w:val="24"/>
      <w:szCs w:val="24"/>
    </w:rPr>
  </w:style>
  <w:style w:type="paragraph" w:styleId="Caption">
    <w:name w:val="caption"/>
    <w:basedOn w:val="Normal"/>
    <w:next w:val="Normal"/>
    <w:uiPriority w:val="99"/>
    <w:qFormat/>
    <w:rsid w:val="0050646E"/>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E350BD9B24CC30446A38226E273095EBAB461B9D9727FDB42A9EA95f0x6O" TargetMode="External"/><Relationship Id="rId13" Type="http://schemas.openxmlformats.org/officeDocument/2006/relationships/hyperlink" Target="consultantplus://offline/ref=72CE350BD9B24CC30446A38226E273095EBABA6DB4DF727FDB42A9EA95f0x6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3C4BC65C9335051C613E405204222AC90BE9D20B86A27BCBD2785151CeEx3O" TargetMode="External"/><Relationship Id="rId12" Type="http://schemas.openxmlformats.org/officeDocument/2006/relationships/hyperlink" Target="consultantplus://offline/ref=72CE350BD9B24CC30446A38226E273095EBAB460B2DD727FDB42A9EA95f0x6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CE350BD9B24CC30446A38226E273095EBAB461B9D9727FDB42A9EA95f0x6O" TargetMode="External"/><Relationship Id="rId1" Type="http://schemas.openxmlformats.org/officeDocument/2006/relationships/styles" Target="styles.xml"/><Relationship Id="rId6" Type="http://schemas.openxmlformats.org/officeDocument/2006/relationships/hyperlink" Target="consultantplus://offline/ref=F3C4BC65C9335051C613E405204222AC90BE932DBE6827BCBD2785151CeEx3O" TargetMode="External"/><Relationship Id="rId11" Type="http://schemas.openxmlformats.org/officeDocument/2006/relationships/hyperlink" Target="consultantplus://offline/ref=72CE350BD9B24CC30446A38226E273095EBAB460B2DD727FDB42A9EA95f0x6O" TargetMode="External"/><Relationship Id="rId5" Type="http://schemas.openxmlformats.org/officeDocument/2006/relationships/hyperlink" Target="consultantplus://offline/ref=F3C4BC65C9335051C613E405204222AC90BE932DBD6C27BCBD2785151CeEx3O" TargetMode="External"/><Relationship Id="rId15" Type="http://schemas.openxmlformats.org/officeDocument/2006/relationships/hyperlink" Target="consultantplus://offline/ref=72CE350BD9B24CC30446A38226E273095EB9B36BB6DF727FDB42A9EA95f0x6O" TargetMode="External"/><Relationship Id="rId10" Type="http://schemas.openxmlformats.org/officeDocument/2006/relationships/hyperlink" Target="consultantplus://offline/ref=72CE350BD9B24CC30446A38226E273095EBAB461B9D9727FDB42A9EA95f0x6O" TargetMode="External"/><Relationship Id="rId4" Type="http://schemas.openxmlformats.org/officeDocument/2006/relationships/hyperlink" Target="consultantplus://offline/ref=F3C4BC65C9335051C613E405204222AC93B39221B63C70BEEC728Be1x0O" TargetMode="External"/><Relationship Id="rId9" Type="http://schemas.openxmlformats.org/officeDocument/2006/relationships/hyperlink" Target="consultantplus://offline/ref=72CE350BD9B24CC30446A38226E273095EBAB460B2DD727FDB42A9EA95f0x6O" TargetMode="External"/><Relationship Id="rId14" Type="http://schemas.openxmlformats.org/officeDocument/2006/relationships/hyperlink" Target="consultantplus://offline/ref=72CE350BD9B24CC30446A38226E273095EBBBA60B2DB727FDB42A9EA95f0x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6634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2</cp:revision>
  <dcterms:created xsi:type="dcterms:W3CDTF">2014-04-22T14:49:00Z</dcterms:created>
  <dcterms:modified xsi:type="dcterms:W3CDTF">2014-04-26T15:48:00Z</dcterms:modified>
</cp:coreProperties>
</file>