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12" w:rsidRPr="001805BB" w:rsidRDefault="00263C12" w:rsidP="001805BB">
      <w:pPr>
        <w:pStyle w:val="Heading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263C12" w:rsidRPr="001805BB" w:rsidRDefault="00263C12" w:rsidP="001805BB">
      <w:pPr>
        <w:pStyle w:val="Heading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263C12" w:rsidRDefault="00263C12" w:rsidP="001805BB">
      <w:pPr>
        <w:jc w:val="center"/>
        <w:rPr>
          <w:b/>
          <w:bCs/>
        </w:rPr>
      </w:pPr>
    </w:p>
    <w:p w:rsidR="00263C12" w:rsidRPr="002C439D" w:rsidRDefault="00263C12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>
        <w:rPr>
          <w:b/>
          <w:bCs/>
        </w:rPr>
        <w:t>1</w:t>
      </w:r>
      <w:r w:rsidRPr="002C439D">
        <w:rPr>
          <w:b/>
          <w:bCs/>
        </w:rPr>
        <w:t>3</w:t>
      </w:r>
    </w:p>
    <w:p w:rsidR="00263C12" w:rsidRPr="00725637" w:rsidRDefault="00263C12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263C12" w:rsidRDefault="00263C12" w:rsidP="001805BB">
      <w:pPr>
        <w:jc w:val="center"/>
        <w:rPr>
          <w:b/>
          <w:bCs/>
        </w:rPr>
      </w:pPr>
    </w:p>
    <w:p w:rsidR="00263C12" w:rsidRDefault="00263C12" w:rsidP="001805BB">
      <w:pPr>
        <w:jc w:val="center"/>
        <w:rPr>
          <w:rStyle w:val="Strong"/>
        </w:rPr>
      </w:pPr>
      <w:r>
        <w:rPr>
          <w:b/>
          <w:bCs/>
        </w:rPr>
        <w:t xml:space="preserve">Торги </w:t>
      </w:r>
      <w:r w:rsidRPr="00143A67">
        <w:rPr>
          <w:b/>
          <w:bCs/>
        </w:rPr>
        <w:t xml:space="preserve">состоятся  </w:t>
      </w:r>
      <w:r w:rsidRPr="001805BB">
        <w:rPr>
          <w:b/>
          <w:bCs/>
        </w:rPr>
        <w:t>28</w:t>
      </w:r>
      <w:r w:rsidRPr="00143A67">
        <w:rPr>
          <w:b/>
          <w:bCs/>
        </w:rPr>
        <w:t>.</w:t>
      </w:r>
      <w:r>
        <w:rPr>
          <w:b/>
          <w:bCs/>
        </w:rPr>
        <w:t>12</w:t>
      </w:r>
      <w:r w:rsidRPr="00143A67">
        <w:rPr>
          <w:b/>
          <w:bCs/>
        </w:rPr>
        <w:t>.2017</w:t>
      </w:r>
      <w:r>
        <w:rPr>
          <w:b/>
          <w:bCs/>
        </w:rPr>
        <w:t xml:space="preserve">  в 10-00  (время местное) </w:t>
      </w:r>
      <w:r>
        <w:rPr>
          <w:rStyle w:val="Strong"/>
        </w:rPr>
        <w:t xml:space="preserve">по адресу:  г.Саратов, ул. Большая Казачья, 14 </w:t>
      </w:r>
    </w:p>
    <w:p w:rsidR="00263C12" w:rsidRDefault="00263C12" w:rsidP="001805BB">
      <w:pPr>
        <w:jc w:val="center"/>
        <w:rPr>
          <w:rStyle w:val="Strong"/>
        </w:rPr>
      </w:pPr>
      <w:r>
        <w:rPr>
          <w:rStyle w:val="Strong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263C12" w:rsidRPr="009C37D4" w:rsidRDefault="00263C12" w:rsidP="001805BB">
      <w:pPr>
        <w:pStyle w:val="ConsPlusNormal"/>
        <w:jc w:val="center"/>
        <w:rPr>
          <w:rFonts w:ascii="Times New Roman" w:hAnsi="Times New Roman" w:cs="Times New Roman"/>
        </w:rPr>
      </w:pPr>
    </w:p>
    <w:p w:rsidR="00263C12" w:rsidRPr="009C37D4" w:rsidRDefault="00263C12" w:rsidP="008A79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520"/>
        <w:gridCol w:w="1620"/>
        <w:gridCol w:w="1440"/>
        <w:gridCol w:w="1080"/>
        <w:gridCol w:w="2160"/>
        <w:gridCol w:w="3240"/>
        <w:gridCol w:w="1584"/>
        <w:gridCol w:w="1080"/>
        <w:gridCol w:w="900"/>
      </w:tblGrid>
      <w:tr w:rsidR="00263C12" w:rsidRPr="0070217B">
        <w:tc>
          <w:tcPr>
            <w:tcW w:w="422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P35"/>
            <w:bookmarkEnd w:id="0"/>
            <w:r w:rsidRPr="00D0234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0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620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440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Группы товаров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Размер площади места размеще-ния нестацио-нарного торгового объекта, кв.м</w:t>
            </w:r>
          </w:p>
        </w:tc>
        <w:tc>
          <w:tcPr>
            <w:tcW w:w="2160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Период функционировая нестационарного торгового объекта (с число, месяц по число, месяц) – срок на который заключается договор</w:t>
            </w:r>
          </w:p>
        </w:tc>
        <w:tc>
          <w:tcPr>
            <w:tcW w:w="3240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Начальная цена на право размещения нестационар-ного торгового объекта, руб.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Шаг аукциона, руб.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Размер задатка, руб.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Парк Победы, 4 м от поста охраны N 1 в сторону ул. Соколовогорской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Набережная Космонавтов, 2-й ярус, на расстоянии 30 м от кафе "Русское застолье" и 10 м до спуска на 1-й ярус в сторону р. Волги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торговый автофургон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обществен-ное питание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36793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36793</w:t>
            </w:r>
          </w:p>
        </w:tc>
      </w:tr>
      <w:tr w:rsidR="00263C12" w:rsidRPr="0070217B">
        <w:trPr>
          <w:trHeight w:val="1090"/>
        </w:trPr>
        <w:tc>
          <w:tcPr>
            <w:tcW w:w="422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Ул. Пензенская, кадастровый номер земельного участка 64:48:02 03 14:0008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63C12" w:rsidRPr="0070217B">
        <w:tblPrEx>
          <w:tblBorders>
            <w:insideH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Ул. Алексеевская, 11 м от правового угла жилого дома N 3 по ул. Алексеевской в сторону ул. Аптечной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10177A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хлебобу-лочные изделия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63C12" w:rsidRPr="0070217B">
        <w:tblPrEx>
          <w:tblBorders>
            <w:insideH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Ул. Днепропетровская, 10 м от торца дома N 4 по ул. Днепропетровской в сторону дома N 6 по ул. Днепропетровской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хлебобу-лочные изделия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63C12" w:rsidRPr="0070217B">
        <w:trPr>
          <w:trHeight w:val="1259"/>
        </w:trPr>
        <w:tc>
          <w:tcPr>
            <w:tcW w:w="422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263C12" w:rsidRPr="00D02341" w:rsidRDefault="00263C12" w:rsidP="00223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Просп. Строителей, 36, кадастровый номер земельного участка 64:48:04 04 15:0001</w:t>
            </w:r>
          </w:p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63C12" w:rsidRPr="00D02341" w:rsidRDefault="00263C12" w:rsidP="00101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02341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Московское шоссе, 31 (у магазина N 47 ООО "Любава"), кадастровый номер земельного участка 64:48:04 02 34:0001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Ул. Международная, 20 (земельный участок с кадастровым номером 64:48:040812:0001)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17247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17247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D0234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</w:hyperlink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Строителей, 48 (земельный участок с кадастровым номером 64:48:040412:0004)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17247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17247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Строителей, 88 (земельный участок с кадастровым номером 64:48:040406:0002)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17247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17247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Ул. им. Благодарова К.В., 10 (пос. Елшанка) (земельный участок с кадастровым номером 64:48:040230:0001)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17247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17247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Пересечение ул. Провиантской и ул. им. Чернышевского Н.Г., кадастровый номер земельного участка 64:48:05 03 64:0006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Ул. Белоглинская, кадастровый номер земельного участка 64:48:05 03 67:0049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702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</w:tcPr>
          <w:p w:rsidR="00263C12" w:rsidRPr="00D02341" w:rsidRDefault="00263C12" w:rsidP="006E564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Просп. им. Кирова С.М., 7, на расстоянии 5,5 м от фасада дома № 7 по просп. им. Кирова С.М. в сторону ливневого стока и 155 м от проезжей части ул. им. Радищева А.Н.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торговая тележка</w:t>
            </w:r>
          </w:p>
        </w:tc>
        <w:tc>
          <w:tcPr>
            <w:tcW w:w="1440" w:type="dxa"/>
          </w:tcPr>
          <w:p w:rsidR="00263C12" w:rsidRPr="00D02341" w:rsidRDefault="00263C12" w:rsidP="006E564D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D0234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им. Кирова С.М., кадастровый номер земельного участка 64:48:060206:226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декоративные цветы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</w:tr>
      <w:tr w:rsidR="00263C12" w:rsidRPr="0070217B">
        <w:tblPrEx>
          <w:tblBorders>
            <w:insideH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им. Кирова С.М., 54, на расстоянии 5,5 м от фасада дома N 54 в сторону ливневого стока и 20 м от проезжей части ул. им. Чапаева В.И.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декоратив-ные цветы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5749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5749</w:t>
            </w:r>
          </w:p>
        </w:tc>
      </w:tr>
      <w:tr w:rsidR="00263C12" w:rsidRPr="0070217B">
        <w:tblPrEx>
          <w:tblBorders>
            <w:insideH w:val="none" w:sz="0" w:space="0" w:color="auto"/>
          </w:tblBorders>
        </w:tblPrEx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им. Кирова С.М., 43, на расстоянии 4 м от фасада дома N 43 в сторону ливневого стока и 25 м от проезжей части ул. им. Чапаева В.И.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декоратив-ные цветы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5749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5749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им. Кирова С.М., 23, на расстоянии 7 м от фасада дома в сторону ливневого стока и 15 м от угла дома N 21/23 по просп. им. Кирова С.М.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D0234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19</w:t>
              </w:r>
            </w:hyperlink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им. Кирова С.М., 39, на расстоянии 7 м от фасада дома в сторону ливневого стока и 9 м от входа в парикмахерскую (просп. им. Кирова С.М., 41) в сторону ул. Вольской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D0234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</w:hyperlink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им. Кирова С.М., 41, на расстоянии 7 м от фасада дома в сторону ливневого стока и 6 м от входа в парикмахерскую (просп. им. Кирова С.М., 41) в сторону ул. им. Чапаева В.И.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D0234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</w:hyperlink>
          </w:p>
        </w:tc>
        <w:tc>
          <w:tcPr>
            <w:tcW w:w="252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им. Кирова С.М., кадастровый номер земельного участка 64:48:060211:0042</w:t>
            </w: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63C12" w:rsidRPr="0070217B">
        <w:tc>
          <w:tcPr>
            <w:tcW w:w="422" w:type="dxa"/>
          </w:tcPr>
          <w:p w:rsidR="00263C12" w:rsidRPr="00D02341" w:rsidRDefault="00263C12" w:rsidP="00BF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0" w:type="dxa"/>
          </w:tcPr>
          <w:p w:rsidR="00263C12" w:rsidRPr="00D02341" w:rsidRDefault="00263C12" w:rsidP="00223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>Просп. им. Кирова С.М., 41, кадастровый номер земельного участка 64:48:060210:0059</w:t>
            </w:r>
          </w:p>
          <w:p w:rsidR="00263C12" w:rsidRPr="00D02341" w:rsidRDefault="00263C12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40" w:type="dxa"/>
          </w:tcPr>
          <w:p w:rsidR="00263C12" w:rsidRPr="00D02341" w:rsidRDefault="00263C12" w:rsidP="00991E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газетно-журнальная продукция</w:t>
            </w:r>
          </w:p>
        </w:tc>
        <w:tc>
          <w:tcPr>
            <w:tcW w:w="1080" w:type="dxa"/>
          </w:tcPr>
          <w:p w:rsidR="00263C12" w:rsidRPr="00D02341" w:rsidRDefault="00263C12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160" w:type="dxa"/>
          </w:tcPr>
          <w:p w:rsidR="00263C12" w:rsidRPr="00D02341" w:rsidRDefault="00263C12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 9 января 2018 г.</w:t>
            </w:r>
          </w:p>
          <w:p w:rsidR="00263C12" w:rsidRPr="00D02341" w:rsidRDefault="00263C12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263C12" w:rsidRPr="00D02341" w:rsidRDefault="00263C12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8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63C12" w:rsidRPr="00D02341" w:rsidRDefault="00263C12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Pr="00D02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263C12" w:rsidRDefault="00263C12" w:rsidP="00A81CAB">
      <w:pPr>
        <w:jc w:val="both"/>
        <w:rPr>
          <w:sz w:val="20"/>
          <w:szCs w:val="20"/>
          <w:u w:val="single"/>
        </w:rPr>
      </w:pPr>
    </w:p>
    <w:p w:rsidR="00263C12" w:rsidRDefault="00263C12" w:rsidP="00A81CAB">
      <w:pPr>
        <w:jc w:val="both"/>
        <w:rPr>
          <w:sz w:val="20"/>
          <w:szCs w:val="20"/>
          <w:u w:val="single"/>
        </w:rPr>
      </w:pPr>
    </w:p>
    <w:p w:rsidR="00263C12" w:rsidRDefault="00263C12" w:rsidP="00A81CAB">
      <w:pPr>
        <w:jc w:val="both"/>
        <w:rPr>
          <w:sz w:val="20"/>
          <w:szCs w:val="20"/>
          <w:u w:val="single"/>
        </w:rPr>
      </w:pPr>
    </w:p>
    <w:p w:rsidR="00263C12" w:rsidRPr="00112512" w:rsidRDefault="00263C12" w:rsidP="001805BB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263C12" w:rsidRDefault="00263C12" w:rsidP="001805BB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9" w:history="1">
        <w:r w:rsidRPr="00DE4E7F">
          <w:rPr>
            <w:rStyle w:val="Hyperlink"/>
            <w:sz w:val="22"/>
            <w:szCs w:val="22"/>
            <w:lang w:val="en-US"/>
          </w:rPr>
          <w:t>kimsar</w:t>
        </w:r>
        <w:r w:rsidRPr="00DE4E7F">
          <w:rPr>
            <w:rStyle w:val="Hyperlink"/>
            <w:sz w:val="22"/>
            <w:szCs w:val="22"/>
          </w:rPr>
          <w:t>@</w:t>
        </w:r>
        <w:r w:rsidRPr="00DE4E7F">
          <w:rPr>
            <w:rStyle w:val="Hyperlink"/>
            <w:sz w:val="22"/>
            <w:szCs w:val="22"/>
            <w:lang w:val="en-US"/>
          </w:rPr>
          <w:t>mail</w:t>
        </w:r>
        <w:r w:rsidRPr="00DE4E7F">
          <w:rPr>
            <w:rStyle w:val="Hyperlink"/>
            <w:sz w:val="22"/>
            <w:szCs w:val="22"/>
          </w:rPr>
          <w:t>.</w:t>
        </w:r>
        <w:r w:rsidRPr="00DE4E7F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тел. 8 (8452) </w:t>
      </w:r>
      <w:r w:rsidRPr="00801782">
        <w:rPr>
          <w:sz w:val="22"/>
          <w:szCs w:val="22"/>
        </w:rPr>
        <w:t xml:space="preserve">49-30-21. </w:t>
      </w:r>
    </w:p>
    <w:p w:rsidR="00263C12" w:rsidRPr="008B6AD0" w:rsidRDefault="00263C12" w:rsidP="001805BB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 xml:space="preserve">Место опубликования документации об аукционе, форма заявки на участие в аукционе, </w:t>
      </w:r>
      <w:r>
        <w:rPr>
          <w:b/>
          <w:bCs/>
          <w:sz w:val="22"/>
          <w:szCs w:val="22"/>
        </w:rPr>
        <w:t xml:space="preserve">проект договора, </w:t>
      </w:r>
      <w:r w:rsidRPr="008B6AD0">
        <w:rPr>
          <w:b/>
          <w:bCs/>
          <w:sz w:val="22"/>
          <w:szCs w:val="22"/>
        </w:rPr>
        <w:t>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263C12" w:rsidRPr="006A24DA" w:rsidRDefault="00263C12" w:rsidP="00180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проект договора</w:t>
      </w:r>
      <w:r w:rsidRPr="009F2900">
        <w:rPr>
          <w:snapToGrid w:val="0"/>
          <w:sz w:val="22"/>
          <w:szCs w:val="22"/>
        </w:rPr>
        <w:t xml:space="preserve">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saratovmer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ru</w:t>
      </w:r>
      <w:r w:rsidRPr="006A24DA">
        <w:rPr>
          <w:sz w:val="22"/>
          <w:szCs w:val="22"/>
        </w:rPr>
        <w:t xml:space="preserve"> (раздел «Аукционы, конкурсы»).</w:t>
      </w:r>
    </w:p>
    <w:p w:rsidR="00263C12" w:rsidRDefault="00263C12" w:rsidP="001805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9F2900">
        <w:rPr>
          <w:sz w:val="22"/>
          <w:szCs w:val="22"/>
        </w:rPr>
        <w:t>орма заявки</w:t>
      </w:r>
      <w:r w:rsidRPr="0014478E">
        <w:rPr>
          <w:sz w:val="22"/>
          <w:szCs w:val="22"/>
        </w:rPr>
        <w:t xml:space="preserve"> </w:t>
      </w:r>
      <w:r w:rsidRPr="009F2900">
        <w:rPr>
          <w:sz w:val="22"/>
          <w:szCs w:val="22"/>
        </w:rPr>
        <w:t>на участие в аукционе</w:t>
      </w:r>
      <w:r>
        <w:rPr>
          <w:sz w:val="22"/>
          <w:szCs w:val="22"/>
        </w:rPr>
        <w:t>, опись документов прилагаются.</w:t>
      </w:r>
    </w:p>
    <w:p w:rsidR="00263C12" w:rsidRDefault="00263C12" w:rsidP="001805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и с 14-00 до 17-00 по адресу: 410012, г. Саратов, Театральная площадь, д.7, ком. 305. </w:t>
      </w:r>
    </w:p>
    <w:p w:rsidR="00263C12" w:rsidRDefault="00263C12" w:rsidP="001805BB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заявок: </w:t>
      </w:r>
      <w:r w:rsidRPr="001805BB">
        <w:rPr>
          <w:sz w:val="22"/>
          <w:szCs w:val="22"/>
        </w:rPr>
        <w:t>2</w:t>
      </w:r>
      <w:r w:rsidRPr="00EC38EA">
        <w:rPr>
          <w:sz w:val="22"/>
          <w:szCs w:val="22"/>
        </w:rPr>
        <w:t>8</w:t>
      </w:r>
      <w:r>
        <w:rPr>
          <w:sz w:val="22"/>
          <w:szCs w:val="22"/>
        </w:rPr>
        <w:t xml:space="preserve">.11.2017 </w:t>
      </w:r>
      <w:r>
        <w:rPr>
          <w:color w:val="000000"/>
          <w:sz w:val="22"/>
          <w:szCs w:val="22"/>
        </w:rPr>
        <w:t>г. с 10-00.</w:t>
      </w:r>
    </w:p>
    <w:p w:rsidR="00263C12" w:rsidRDefault="00263C12" w:rsidP="001805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2</w:t>
      </w:r>
      <w:r w:rsidRPr="00EC38EA">
        <w:rPr>
          <w:sz w:val="22"/>
          <w:szCs w:val="22"/>
        </w:rPr>
        <w:t>1</w:t>
      </w:r>
      <w:r w:rsidRPr="00CA56F3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CA56F3">
        <w:rPr>
          <w:sz w:val="22"/>
          <w:szCs w:val="22"/>
        </w:rPr>
        <w:t xml:space="preserve">.2017 </w:t>
      </w:r>
      <w:r w:rsidRPr="00CA56F3">
        <w:rPr>
          <w:color w:val="000000"/>
          <w:sz w:val="22"/>
          <w:szCs w:val="22"/>
        </w:rPr>
        <w:t>г. в 17-00.</w:t>
      </w:r>
    </w:p>
    <w:p w:rsidR="00263C12" w:rsidRDefault="00263C12" w:rsidP="001805BB">
      <w:pPr>
        <w:ind w:firstLine="709"/>
        <w:jc w:val="both"/>
        <w:rPr>
          <w:sz w:val="22"/>
          <w:szCs w:val="22"/>
        </w:rPr>
      </w:pPr>
      <w:r w:rsidRPr="008A3964">
        <w:rPr>
          <w:sz w:val="22"/>
          <w:szCs w:val="22"/>
        </w:rPr>
        <w:t xml:space="preserve">Полученные после окончания приема заявок на участие в аукционе заявки на участие в аукционе не рассматриваются и в тот же день возвращаются </w:t>
      </w:r>
      <w:r>
        <w:rPr>
          <w:sz w:val="22"/>
          <w:szCs w:val="22"/>
        </w:rPr>
        <w:t>Претендентом</w:t>
      </w:r>
      <w:r w:rsidRPr="008A3964">
        <w:rPr>
          <w:sz w:val="22"/>
          <w:szCs w:val="22"/>
        </w:rPr>
        <w:t>, подавшим такие заявки.</w:t>
      </w:r>
    </w:p>
    <w:p w:rsidR="00263C12" w:rsidRDefault="00263C12" w:rsidP="001805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263C12" w:rsidRPr="001F4EFC" w:rsidRDefault="00263C12" w:rsidP="001805BB">
      <w:pPr>
        <w:ind w:right="-1" w:firstLine="709"/>
        <w:jc w:val="both"/>
        <w:rPr>
          <w:b/>
          <w:bCs/>
          <w:sz w:val="22"/>
          <w:szCs w:val="22"/>
        </w:rPr>
      </w:pPr>
      <w:r w:rsidRPr="001F4EFC">
        <w:rPr>
          <w:b/>
          <w:bCs/>
          <w:sz w:val="22"/>
          <w:szCs w:val="22"/>
        </w:rPr>
        <w:t>Место, дата, время и порядок рассмотрения заявок на участие в аукционе и определения участников аукциона</w:t>
      </w:r>
      <w:r>
        <w:rPr>
          <w:b/>
          <w:bCs/>
          <w:sz w:val="22"/>
          <w:szCs w:val="22"/>
        </w:rPr>
        <w:t>.</w:t>
      </w:r>
    </w:p>
    <w:p w:rsidR="00263C12" w:rsidRDefault="00263C12" w:rsidP="001805BB">
      <w:pPr>
        <w:ind w:right="-1" w:firstLine="709"/>
        <w:jc w:val="both"/>
        <w:rPr>
          <w:sz w:val="22"/>
          <w:szCs w:val="22"/>
        </w:rPr>
      </w:pPr>
      <w:r w:rsidRPr="009F2900">
        <w:rPr>
          <w:sz w:val="22"/>
          <w:szCs w:val="22"/>
        </w:rPr>
        <w:t>Определение участников аукциона осуществляется аукционной (конкурсной) комиссией по проведению конкурсов и аукционов по предоставлению права на размещение нестационарных торговых объектов на территории муниципального образования «Город Саратов</w:t>
      </w:r>
      <w:r w:rsidRPr="00801197">
        <w:rPr>
          <w:sz w:val="22"/>
          <w:szCs w:val="22"/>
        </w:rPr>
        <w:t xml:space="preserve">» </w:t>
      </w:r>
      <w:r w:rsidRPr="00EC38EA">
        <w:rPr>
          <w:sz w:val="22"/>
          <w:szCs w:val="22"/>
        </w:rPr>
        <w:t>26</w:t>
      </w:r>
      <w:r w:rsidRPr="00801197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801197">
        <w:rPr>
          <w:sz w:val="22"/>
          <w:szCs w:val="22"/>
        </w:rPr>
        <w:t>.2017 года</w:t>
      </w:r>
      <w:r w:rsidRPr="00D47BD7">
        <w:rPr>
          <w:sz w:val="22"/>
          <w:szCs w:val="22"/>
        </w:rPr>
        <w:t xml:space="preserve">  в 10 ч 00 мин. (время местное) в</w:t>
      </w:r>
      <w:r w:rsidRPr="009F2900">
        <w:rPr>
          <w:sz w:val="22"/>
          <w:szCs w:val="22"/>
        </w:rPr>
        <w:t xml:space="preserve"> комитете по управлению имуществом города Саратова по адресу: г. Саратов, пл. Театральная, д. 7, ком. 310.</w:t>
      </w:r>
      <w:r w:rsidRPr="00D90491">
        <w:rPr>
          <w:sz w:val="22"/>
          <w:szCs w:val="22"/>
        </w:rPr>
        <w:t xml:space="preserve"> 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На основании результатов рассмотрения заявок комиссией принимается одно из следующих решений: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о допуске к участию в аукционе и признании участниками аукциона;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об отказе в допуске к участию в аукционе.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Претенденту отказывается в допуске к участию в аукционе в следующих случаях: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 xml:space="preserve">- непредставления документов и сведений, указанных в пункте 3.1 Положения о проведении торгов в форме аукциона на право размещения нестационарных торговых объектов (Приложение № 1 к Порядку предоставления права на размещение нестационарных торговых объектов на территории муниципального образования «Город Саратов», утвержденному постановлением администрации муниципального образования «Город Саратов» от 29.03.2017   </w:t>
      </w:r>
      <w:r>
        <w:rPr>
          <w:sz w:val="22"/>
          <w:szCs w:val="22"/>
        </w:rPr>
        <w:t xml:space="preserve">        </w:t>
      </w:r>
      <w:r w:rsidRPr="006A7D53">
        <w:rPr>
          <w:sz w:val="22"/>
          <w:szCs w:val="22"/>
        </w:rPr>
        <w:t>№ 523</w:t>
      </w:r>
      <w:r>
        <w:rPr>
          <w:sz w:val="22"/>
          <w:szCs w:val="22"/>
        </w:rPr>
        <w:t>)</w:t>
      </w:r>
      <w:r w:rsidRPr="006A7D53">
        <w:rPr>
          <w:sz w:val="22"/>
          <w:szCs w:val="22"/>
        </w:rPr>
        <w:t>, представления документов, не соответствующих требованиям пунктов 3.1, 3.2 указанного Положения, либо наличия в таких документах недостоверных сведений;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непоступления задатка на дату рассмотрения заявок;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подписания заявки лицом, не уполномоченным претендентом на осуществление таких действий;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63C12" w:rsidRPr="006A7D53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263C12" w:rsidRPr="00B2745B" w:rsidRDefault="00263C12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</w:t>
      </w:r>
    </w:p>
    <w:p w:rsidR="00263C12" w:rsidRDefault="00263C12" w:rsidP="001805BB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допущенные комиссией к участию в аукционе. </w:t>
      </w:r>
    </w:p>
    <w:p w:rsidR="00263C12" w:rsidRPr="00475B6F" w:rsidRDefault="00263C12" w:rsidP="001805BB">
      <w:pPr>
        <w:ind w:right="-1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475B6F">
        <w:rPr>
          <w:b/>
          <w:bCs/>
          <w:sz w:val="22"/>
          <w:szCs w:val="22"/>
        </w:rPr>
        <w:t>орядок проведения аукциона</w:t>
      </w:r>
      <w:r>
        <w:rPr>
          <w:b/>
          <w:bCs/>
          <w:sz w:val="22"/>
          <w:szCs w:val="22"/>
        </w:rPr>
        <w:t>.</w:t>
      </w:r>
    </w:p>
    <w:p w:rsidR="00263C12" w:rsidRDefault="00263C12" w:rsidP="001805BB">
      <w:pPr>
        <w:ind w:right="-1"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Форма подачи предложения о цене за право размещения нестационарного торгового объекта – открытая, заявляется участниками аукциона открыто в ходе проведения </w:t>
      </w:r>
      <w:r>
        <w:rPr>
          <w:sz w:val="22"/>
          <w:szCs w:val="22"/>
        </w:rPr>
        <w:t>аукциона</w:t>
      </w:r>
      <w:r w:rsidRPr="00D90491">
        <w:rPr>
          <w:sz w:val="22"/>
          <w:szCs w:val="22"/>
        </w:rPr>
        <w:t xml:space="preserve">. После заявления </w:t>
      </w:r>
      <w:r w:rsidRPr="004D0F70">
        <w:rPr>
          <w:sz w:val="22"/>
          <w:szCs w:val="22"/>
        </w:rPr>
        <w:t>участниками аукциона начальной цены аукционист предлагает участникам аукциона заявлять свои предложения по цене, превышающей начальную цену предложения. Каждая последующая цена,</w:t>
      </w:r>
      <w:r w:rsidRPr="00D90491">
        <w:rPr>
          <w:sz w:val="22"/>
          <w:szCs w:val="22"/>
        </w:rPr>
        <w:t xml:space="preserve"> </w:t>
      </w:r>
      <w:r>
        <w:rPr>
          <w:sz w:val="22"/>
          <w:szCs w:val="22"/>
        </w:rPr>
        <w:t>превышающая предыдущую цену на «шаг аукциона»</w:t>
      </w:r>
      <w:r w:rsidRPr="00D90491">
        <w:rPr>
          <w:sz w:val="22"/>
          <w:szCs w:val="22"/>
        </w:rPr>
        <w:t xml:space="preserve">, заявляется участниками аукциона путем поднятия карточек. В </w:t>
      </w:r>
      <w:r>
        <w:rPr>
          <w:sz w:val="22"/>
          <w:szCs w:val="22"/>
        </w:rPr>
        <w:t>случае заявления цены предложения, кратной «шагу аукциона»</w:t>
      </w:r>
      <w:r w:rsidRPr="00D90491">
        <w:rPr>
          <w:sz w:val="22"/>
          <w:szCs w:val="22"/>
        </w:rPr>
        <w:t xml:space="preserve">, эта цена заявляется участниками аукциона путем поднятия карточек и ее оглашения. </w:t>
      </w:r>
      <w:r>
        <w:rPr>
          <w:sz w:val="22"/>
          <w:szCs w:val="22"/>
        </w:rPr>
        <w:t>А</w:t>
      </w:r>
      <w:r w:rsidRPr="00D90491">
        <w:rPr>
          <w:sz w:val="22"/>
          <w:szCs w:val="22"/>
        </w:rPr>
        <w:t xml:space="preserve"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</w:t>
      </w:r>
      <w:r>
        <w:rPr>
          <w:sz w:val="22"/>
          <w:szCs w:val="22"/>
        </w:rPr>
        <w:t>предложения</w:t>
      </w:r>
      <w:r w:rsidRPr="00D90491">
        <w:rPr>
          <w:sz w:val="22"/>
          <w:szCs w:val="22"/>
        </w:rPr>
        <w:t>.</w:t>
      </w:r>
    </w:p>
    <w:p w:rsidR="00263C12" w:rsidRPr="00600B76" w:rsidRDefault="00263C12" w:rsidP="001805B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</w:rPr>
      </w:pPr>
      <w:r w:rsidRPr="00600B76">
        <w:rPr>
          <w:rFonts w:ascii="Times New Roman" w:hAnsi="Times New Roman" w:cs="Times New Roman"/>
        </w:rPr>
        <w:t xml:space="preserve">«Шаг аукциона» устанавливается в </w:t>
      </w:r>
      <w:r>
        <w:rPr>
          <w:rFonts w:ascii="Times New Roman" w:hAnsi="Times New Roman" w:cs="Times New Roman"/>
        </w:rPr>
        <w:t>пределах</w:t>
      </w:r>
      <w:r w:rsidRPr="00600B76">
        <w:rPr>
          <w:rFonts w:ascii="Times New Roman" w:hAnsi="Times New Roman" w:cs="Times New Roman"/>
        </w:rPr>
        <w:t xml:space="preserve"> трех процентов начальной цены лота, указанной в извещении о проведении аукциона. </w:t>
      </w:r>
    </w:p>
    <w:p w:rsidR="00263C12" w:rsidRPr="00D90491" w:rsidRDefault="00263C12" w:rsidP="001805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0491">
        <w:rPr>
          <w:rFonts w:ascii="Times New Roman" w:hAnsi="Times New Roman" w:cs="Times New Roman"/>
        </w:rPr>
        <w:t xml:space="preserve"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 </w:t>
      </w:r>
    </w:p>
    <w:p w:rsidR="00263C12" w:rsidRDefault="00263C12" w:rsidP="001805BB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cyan"/>
        </w:rPr>
      </w:pPr>
      <w:r w:rsidRPr="00AE7D80">
        <w:rPr>
          <w:sz w:val="22"/>
          <w:szCs w:val="22"/>
        </w:rPr>
        <w:t>Победителем аукциона признается участник аукциона, предложивший наиболее высокую цену.</w:t>
      </w:r>
    </w:p>
    <w:p w:rsidR="00263C12" w:rsidRPr="004F00FE" w:rsidRDefault="00263C12" w:rsidP="00180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00FE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</w:t>
      </w:r>
      <w:r>
        <w:rPr>
          <w:sz w:val="22"/>
          <w:szCs w:val="22"/>
        </w:rPr>
        <w:t>до</w:t>
      </w:r>
      <w:r w:rsidRPr="004F00FE">
        <w:rPr>
          <w:sz w:val="22"/>
          <w:szCs w:val="22"/>
        </w:rPr>
        <w:t xml:space="preserve"> </w:t>
      </w:r>
      <w:r w:rsidRPr="00D90491">
        <w:rPr>
          <w:sz w:val="22"/>
          <w:szCs w:val="22"/>
        </w:rPr>
        <w:t xml:space="preserve">третьего повторения </w:t>
      </w:r>
      <w:r w:rsidRPr="004F00FE">
        <w:rPr>
          <w:sz w:val="22"/>
          <w:szCs w:val="22"/>
        </w:rPr>
        <w:t>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63C12" w:rsidRPr="005D36DB" w:rsidRDefault="00263C12" w:rsidP="001805BB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5D36DB">
        <w:rPr>
          <w:b/>
          <w:bCs/>
          <w:sz w:val="22"/>
          <w:szCs w:val="22"/>
        </w:rPr>
        <w:t>Порядок и срок заключения договора.</w:t>
      </w:r>
    </w:p>
    <w:p w:rsidR="00263C12" w:rsidRPr="000B0D91" w:rsidRDefault="00263C12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</w:t>
      </w:r>
      <w:r>
        <w:rPr>
          <w:sz w:val="22"/>
          <w:szCs w:val="22"/>
        </w:rPr>
        <w:t>четырех</w:t>
      </w:r>
      <w:r w:rsidRPr="000B0D91">
        <w:rPr>
          <w:sz w:val="22"/>
          <w:szCs w:val="22"/>
        </w:rPr>
        <w:t xml:space="preserve">дневный срок со дня подписания протокола об итогах аукциона. При этом договор заключается по цене, предложенной победителем аукциона, или,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</w:t>
      </w:r>
      <w:r>
        <w:rPr>
          <w:sz w:val="22"/>
          <w:szCs w:val="22"/>
        </w:rPr>
        <w:t>четыре</w:t>
      </w:r>
      <w:r w:rsidRPr="000B0D91">
        <w:rPr>
          <w:sz w:val="22"/>
          <w:szCs w:val="22"/>
        </w:rPr>
        <w:t xml:space="preserve"> </w:t>
      </w:r>
      <w:r>
        <w:rPr>
          <w:sz w:val="22"/>
          <w:szCs w:val="22"/>
        </w:rPr>
        <w:t>календарных</w:t>
      </w:r>
      <w:r w:rsidRPr="000B0D91">
        <w:rPr>
          <w:sz w:val="22"/>
          <w:szCs w:val="22"/>
        </w:rPr>
        <w:t xml:space="preserve"> дн</w:t>
      </w:r>
      <w:r>
        <w:rPr>
          <w:sz w:val="22"/>
          <w:szCs w:val="22"/>
        </w:rPr>
        <w:t>я</w:t>
      </w:r>
      <w:r w:rsidRPr="000B0D91">
        <w:rPr>
          <w:sz w:val="22"/>
          <w:szCs w:val="22"/>
        </w:rPr>
        <w:t xml:space="preserve"> со дня размещения протокола об итогах аукциона на сайте.</w:t>
      </w:r>
    </w:p>
    <w:p w:rsidR="00263C12" w:rsidRPr="000B0D91" w:rsidRDefault="00263C12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 xml:space="preserve">Победитель аукциона в </w:t>
      </w:r>
      <w:r>
        <w:rPr>
          <w:sz w:val="22"/>
          <w:szCs w:val="22"/>
        </w:rPr>
        <w:t>четырех</w:t>
      </w:r>
      <w:r w:rsidRPr="000B0D91">
        <w:rPr>
          <w:sz w:val="22"/>
          <w:szCs w:val="22"/>
        </w:rPr>
        <w:t xml:space="preserve">дневный срок со дня получения проекта договора, но не ранее </w:t>
      </w:r>
      <w:r>
        <w:rPr>
          <w:sz w:val="22"/>
          <w:szCs w:val="22"/>
        </w:rPr>
        <w:t>четырех</w:t>
      </w:r>
      <w:r w:rsidRPr="000B0D91">
        <w:rPr>
          <w:sz w:val="22"/>
          <w:szCs w:val="22"/>
        </w:rPr>
        <w:t xml:space="preserve"> </w:t>
      </w:r>
      <w:r>
        <w:rPr>
          <w:sz w:val="22"/>
          <w:szCs w:val="22"/>
        </w:rPr>
        <w:t>календарных</w:t>
      </w:r>
      <w:r w:rsidRPr="000B0D91">
        <w:rPr>
          <w:sz w:val="22"/>
          <w:szCs w:val="22"/>
        </w:rPr>
        <w:t xml:space="preserve"> дней со дня размещения протокола об итогах аукциона на сайте, подписывает и представляет организатору аукциона три экземпляра договора для регистрации, один из которых возвращается победителю аукциона. </w:t>
      </w:r>
    </w:p>
    <w:p w:rsidR="00263C12" w:rsidRDefault="00263C12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 в этом случае, является обязательным. При этом договор заключается по цене, предложенной данным участником аукциона.</w:t>
      </w:r>
    </w:p>
    <w:p w:rsidR="00263C12" w:rsidRPr="000B0D91" w:rsidRDefault="00263C12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Организатор аукциона в течение трех рабочих дней с момента истечения срока заключения договора, указанного в извещение о проведении аукциона,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</w:p>
    <w:p w:rsidR="00263C12" w:rsidRPr="00915594" w:rsidRDefault="00263C12" w:rsidP="001805BB">
      <w:pPr>
        <w:pStyle w:val="BodyTextIndent3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263C12" w:rsidRDefault="00263C12" w:rsidP="001805BB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 не позднее 2</w:t>
      </w:r>
      <w:r w:rsidRPr="00EC38EA">
        <w:rPr>
          <w:sz w:val="22"/>
          <w:szCs w:val="22"/>
        </w:rPr>
        <w:t>1</w:t>
      </w:r>
      <w:r>
        <w:rPr>
          <w:sz w:val="22"/>
          <w:szCs w:val="22"/>
        </w:rPr>
        <w:t>.12.</w:t>
      </w:r>
      <w:r w:rsidRPr="00801197">
        <w:rPr>
          <w:sz w:val="22"/>
          <w:szCs w:val="22"/>
        </w:rPr>
        <w:t>2017 г.</w:t>
      </w:r>
    </w:p>
    <w:p w:rsidR="00263C12" w:rsidRPr="00D32C0E" w:rsidRDefault="00263C12" w:rsidP="001805BB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г.Саратов), банковский счет 40302810963113000001, БИК 046311001, ИНН 6450003860, КПП 645501001.</w:t>
      </w:r>
    </w:p>
    <w:p w:rsidR="00263C12" w:rsidRPr="00BA199C" w:rsidRDefault="00263C12" w:rsidP="001805BB">
      <w:pPr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участия 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1</w:t>
      </w:r>
      <w:r w:rsidRPr="001805BB">
        <w:rPr>
          <w:sz w:val="22"/>
          <w:szCs w:val="22"/>
        </w:rPr>
        <w:t>3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 w:rsidRPr="00801197">
        <w:rPr>
          <w:sz w:val="22"/>
          <w:szCs w:val="22"/>
        </w:rPr>
        <w:t>по лоту № __  .</w:t>
      </w:r>
    </w:p>
    <w:p w:rsidR="00263C12" w:rsidRPr="00D32C0E" w:rsidRDefault="00263C12" w:rsidP="001805BB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263C12" w:rsidRPr="004D2F1F" w:rsidRDefault="00263C12" w:rsidP="001805BB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В течение трех рабочих дней с даты подписания протокола аукциона организатор аукциона</w:t>
      </w:r>
      <w:r w:rsidRPr="004D2F1F">
        <w:rPr>
          <w:sz w:val="22"/>
          <w:szCs w:val="22"/>
        </w:rPr>
        <w:t xml:space="preserve"> обязан возвратить задаток участникам аукциона, которые участвовали в аукционе, но не стали победителями. </w:t>
      </w:r>
    </w:p>
    <w:p w:rsidR="00263C12" w:rsidRDefault="00263C12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263C12" w:rsidRDefault="00263C12" w:rsidP="001805B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63C12" w:rsidRPr="008E6B2A" w:rsidRDefault="00263C12" w:rsidP="001805BB">
      <w:pPr>
        <w:ind w:firstLine="709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аукциона.</w:t>
      </w:r>
    </w:p>
    <w:p w:rsidR="00263C12" w:rsidRDefault="00263C12" w:rsidP="001805BB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10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263C12" w:rsidRPr="008E6B2A" w:rsidRDefault="00263C12" w:rsidP="00180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263C12" w:rsidRPr="008E6B2A" w:rsidRDefault="00263C12" w:rsidP="001805BB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263C12" w:rsidRPr="00143A67" w:rsidRDefault="00263C12" w:rsidP="001805BB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263C12" w:rsidRPr="00143A67" w:rsidRDefault="00263C12" w:rsidP="001805BB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p w:rsidR="00263C12" w:rsidRDefault="00263C12" w:rsidP="00A81CAB">
      <w:pPr>
        <w:jc w:val="both"/>
        <w:rPr>
          <w:sz w:val="20"/>
          <w:szCs w:val="20"/>
          <w:u w:val="single"/>
        </w:rPr>
      </w:pPr>
    </w:p>
    <w:sectPr w:rsidR="00263C12" w:rsidSect="00BF1F06">
      <w:pgSz w:w="16838" w:h="11906" w:orient="landscape" w:code="9"/>
      <w:pgMar w:top="1418" w:right="709" w:bottom="425" w:left="3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11C3F"/>
    <w:rsid w:val="0001253F"/>
    <w:rsid w:val="00026035"/>
    <w:rsid w:val="000270D1"/>
    <w:rsid w:val="00050DC0"/>
    <w:rsid w:val="0005218F"/>
    <w:rsid w:val="000545C4"/>
    <w:rsid w:val="00061E48"/>
    <w:rsid w:val="00064968"/>
    <w:rsid w:val="0007530B"/>
    <w:rsid w:val="00082577"/>
    <w:rsid w:val="00084DED"/>
    <w:rsid w:val="000A5B0E"/>
    <w:rsid w:val="000B0D91"/>
    <w:rsid w:val="000B3176"/>
    <w:rsid w:val="000C2693"/>
    <w:rsid w:val="000C5D74"/>
    <w:rsid w:val="000D28ED"/>
    <w:rsid w:val="0010177A"/>
    <w:rsid w:val="00112388"/>
    <w:rsid w:val="00112512"/>
    <w:rsid w:val="00134A7F"/>
    <w:rsid w:val="00137933"/>
    <w:rsid w:val="0014000F"/>
    <w:rsid w:val="00143A67"/>
    <w:rsid w:val="0014478E"/>
    <w:rsid w:val="001447F6"/>
    <w:rsid w:val="00162AFC"/>
    <w:rsid w:val="00167B63"/>
    <w:rsid w:val="00172215"/>
    <w:rsid w:val="001805BB"/>
    <w:rsid w:val="00187DA6"/>
    <w:rsid w:val="00196683"/>
    <w:rsid w:val="00197BF4"/>
    <w:rsid w:val="00197ECA"/>
    <w:rsid w:val="001A0FAE"/>
    <w:rsid w:val="001A3958"/>
    <w:rsid w:val="001A4691"/>
    <w:rsid w:val="001A6975"/>
    <w:rsid w:val="001B0F9F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64AA"/>
    <w:rsid w:val="00206FD5"/>
    <w:rsid w:val="002231A8"/>
    <w:rsid w:val="00230783"/>
    <w:rsid w:val="002312AF"/>
    <w:rsid w:val="00235C39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3FBD"/>
    <w:rsid w:val="002D4216"/>
    <w:rsid w:val="002E0D8F"/>
    <w:rsid w:val="002E490F"/>
    <w:rsid w:val="002F16D4"/>
    <w:rsid w:val="002F5E05"/>
    <w:rsid w:val="00314908"/>
    <w:rsid w:val="0031769C"/>
    <w:rsid w:val="00317E82"/>
    <w:rsid w:val="00330185"/>
    <w:rsid w:val="00335F51"/>
    <w:rsid w:val="00337281"/>
    <w:rsid w:val="00354F23"/>
    <w:rsid w:val="00362CB1"/>
    <w:rsid w:val="003653D4"/>
    <w:rsid w:val="00382370"/>
    <w:rsid w:val="00382525"/>
    <w:rsid w:val="00382F51"/>
    <w:rsid w:val="003A2CD4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E71AD"/>
    <w:rsid w:val="003F241C"/>
    <w:rsid w:val="003F5A4F"/>
    <w:rsid w:val="0042127C"/>
    <w:rsid w:val="00425C48"/>
    <w:rsid w:val="0044242A"/>
    <w:rsid w:val="00444414"/>
    <w:rsid w:val="00445B88"/>
    <w:rsid w:val="004504F2"/>
    <w:rsid w:val="00450559"/>
    <w:rsid w:val="00475B6F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2068F"/>
    <w:rsid w:val="0052249C"/>
    <w:rsid w:val="0052459A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D61"/>
    <w:rsid w:val="005753E0"/>
    <w:rsid w:val="00576C29"/>
    <w:rsid w:val="0058150F"/>
    <w:rsid w:val="005844BA"/>
    <w:rsid w:val="00593587"/>
    <w:rsid w:val="005948E2"/>
    <w:rsid w:val="005B23FB"/>
    <w:rsid w:val="005D36DB"/>
    <w:rsid w:val="005E242D"/>
    <w:rsid w:val="00600B76"/>
    <w:rsid w:val="00602F78"/>
    <w:rsid w:val="006134F1"/>
    <w:rsid w:val="0063439C"/>
    <w:rsid w:val="0064509D"/>
    <w:rsid w:val="0065034C"/>
    <w:rsid w:val="006528CA"/>
    <w:rsid w:val="00653CA9"/>
    <w:rsid w:val="00670598"/>
    <w:rsid w:val="0067448E"/>
    <w:rsid w:val="00680217"/>
    <w:rsid w:val="00680DE0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70217B"/>
    <w:rsid w:val="00702C82"/>
    <w:rsid w:val="00703F81"/>
    <w:rsid w:val="00707C36"/>
    <w:rsid w:val="0071151A"/>
    <w:rsid w:val="00715B5B"/>
    <w:rsid w:val="00725637"/>
    <w:rsid w:val="0073012E"/>
    <w:rsid w:val="007321A0"/>
    <w:rsid w:val="00732BB3"/>
    <w:rsid w:val="00751DB6"/>
    <w:rsid w:val="007676EA"/>
    <w:rsid w:val="00767AF1"/>
    <w:rsid w:val="007745DC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E04F8"/>
    <w:rsid w:val="007E15E9"/>
    <w:rsid w:val="007E4CFB"/>
    <w:rsid w:val="007F01A2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3077B"/>
    <w:rsid w:val="00830B92"/>
    <w:rsid w:val="00832EFF"/>
    <w:rsid w:val="008662D4"/>
    <w:rsid w:val="00866EE1"/>
    <w:rsid w:val="00875074"/>
    <w:rsid w:val="0087676B"/>
    <w:rsid w:val="00891CC1"/>
    <w:rsid w:val="008A3964"/>
    <w:rsid w:val="008A45EB"/>
    <w:rsid w:val="008A79E9"/>
    <w:rsid w:val="008B5000"/>
    <w:rsid w:val="008B6AD0"/>
    <w:rsid w:val="008C56FA"/>
    <w:rsid w:val="008E218F"/>
    <w:rsid w:val="008E6B2A"/>
    <w:rsid w:val="00901DC1"/>
    <w:rsid w:val="00913A73"/>
    <w:rsid w:val="00915594"/>
    <w:rsid w:val="0092073B"/>
    <w:rsid w:val="009257D7"/>
    <w:rsid w:val="00927216"/>
    <w:rsid w:val="00955189"/>
    <w:rsid w:val="00956E68"/>
    <w:rsid w:val="009573C5"/>
    <w:rsid w:val="00986C7A"/>
    <w:rsid w:val="00991EEB"/>
    <w:rsid w:val="00996FD2"/>
    <w:rsid w:val="009B19EB"/>
    <w:rsid w:val="009C004D"/>
    <w:rsid w:val="009C37D4"/>
    <w:rsid w:val="009F2900"/>
    <w:rsid w:val="009F2973"/>
    <w:rsid w:val="009F6409"/>
    <w:rsid w:val="00A02FAB"/>
    <w:rsid w:val="00A115A2"/>
    <w:rsid w:val="00A1408D"/>
    <w:rsid w:val="00A16991"/>
    <w:rsid w:val="00A27211"/>
    <w:rsid w:val="00A45841"/>
    <w:rsid w:val="00A7343F"/>
    <w:rsid w:val="00A77211"/>
    <w:rsid w:val="00A81CAB"/>
    <w:rsid w:val="00A92078"/>
    <w:rsid w:val="00AA70F4"/>
    <w:rsid w:val="00AC7E34"/>
    <w:rsid w:val="00AD4EE0"/>
    <w:rsid w:val="00AD666E"/>
    <w:rsid w:val="00AD7759"/>
    <w:rsid w:val="00AD7CED"/>
    <w:rsid w:val="00AE5A34"/>
    <w:rsid w:val="00AE7D80"/>
    <w:rsid w:val="00B04309"/>
    <w:rsid w:val="00B064E8"/>
    <w:rsid w:val="00B0727A"/>
    <w:rsid w:val="00B2639F"/>
    <w:rsid w:val="00B2745B"/>
    <w:rsid w:val="00B433D3"/>
    <w:rsid w:val="00B755B4"/>
    <w:rsid w:val="00B829E7"/>
    <w:rsid w:val="00B90119"/>
    <w:rsid w:val="00B902F5"/>
    <w:rsid w:val="00BA09D9"/>
    <w:rsid w:val="00BA199C"/>
    <w:rsid w:val="00BA5C55"/>
    <w:rsid w:val="00BA639C"/>
    <w:rsid w:val="00BB527A"/>
    <w:rsid w:val="00BC4CE1"/>
    <w:rsid w:val="00BC7C63"/>
    <w:rsid w:val="00BD2B7F"/>
    <w:rsid w:val="00BD397A"/>
    <w:rsid w:val="00BE7B65"/>
    <w:rsid w:val="00BF1953"/>
    <w:rsid w:val="00BF1F06"/>
    <w:rsid w:val="00BF446C"/>
    <w:rsid w:val="00BF483C"/>
    <w:rsid w:val="00BF4D4A"/>
    <w:rsid w:val="00BF4D88"/>
    <w:rsid w:val="00C11292"/>
    <w:rsid w:val="00C20072"/>
    <w:rsid w:val="00C374C8"/>
    <w:rsid w:val="00C43161"/>
    <w:rsid w:val="00C5542E"/>
    <w:rsid w:val="00C56593"/>
    <w:rsid w:val="00C622DF"/>
    <w:rsid w:val="00C70784"/>
    <w:rsid w:val="00C75107"/>
    <w:rsid w:val="00C80E6C"/>
    <w:rsid w:val="00CA1EB4"/>
    <w:rsid w:val="00CA3A9D"/>
    <w:rsid w:val="00CA56F3"/>
    <w:rsid w:val="00CB2BAB"/>
    <w:rsid w:val="00CB44DC"/>
    <w:rsid w:val="00CC241F"/>
    <w:rsid w:val="00CD2BE8"/>
    <w:rsid w:val="00CD6794"/>
    <w:rsid w:val="00CE5D59"/>
    <w:rsid w:val="00CF2019"/>
    <w:rsid w:val="00CF3182"/>
    <w:rsid w:val="00CF739E"/>
    <w:rsid w:val="00D01396"/>
    <w:rsid w:val="00D01E9D"/>
    <w:rsid w:val="00D02341"/>
    <w:rsid w:val="00D02D1D"/>
    <w:rsid w:val="00D03CF8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2A22"/>
    <w:rsid w:val="00D95AE8"/>
    <w:rsid w:val="00DA4274"/>
    <w:rsid w:val="00DB660E"/>
    <w:rsid w:val="00DC797B"/>
    <w:rsid w:val="00DD5B75"/>
    <w:rsid w:val="00DD649B"/>
    <w:rsid w:val="00DD789F"/>
    <w:rsid w:val="00DD7CA8"/>
    <w:rsid w:val="00DE4E7F"/>
    <w:rsid w:val="00DF1F39"/>
    <w:rsid w:val="00E04D55"/>
    <w:rsid w:val="00E16E8D"/>
    <w:rsid w:val="00E23777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A05E0"/>
    <w:rsid w:val="00EA113F"/>
    <w:rsid w:val="00EA6D0E"/>
    <w:rsid w:val="00EB22D7"/>
    <w:rsid w:val="00EB5A62"/>
    <w:rsid w:val="00EC38EA"/>
    <w:rsid w:val="00ED312C"/>
    <w:rsid w:val="00ED4379"/>
    <w:rsid w:val="00ED5435"/>
    <w:rsid w:val="00ED648F"/>
    <w:rsid w:val="00ED6DCB"/>
    <w:rsid w:val="00ED7118"/>
    <w:rsid w:val="00EF4C80"/>
    <w:rsid w:val="00F01809"/>
    <w:rsid w:val="00F04520"/>
    <w:rsid w:val="00F11AAF"/>
    <w:rsid w:val="00F27F19"/>
    <w:rsid w:val="00F4345B"/>
    <w:rsid w:val="00F46FA8"/>
    <w:rsid w:val="00F50048"/>
    <w:rsid w:val="00F50729"/>
    <w:rsid w:val="00F53699"/>
    <w:rsid w:val="00F548EB"/>
    <w:rsid w:val="00F62982"/>
    <w:rsid w:val="00F661BA"/>
    <w:rsid w:val="00F67407"/>
    <w:rsid w:val="00F7708C"/>
    <w:rsid w:val="00F77729"/>
    <w:rsid w:val="00F82ABB"/>
    <w:rsid w:val="00F96808"/>
    <w:rsid w:val="00FA690F"/>
    <w:rsid w:val="00FB73FC"/>
    <w:rsid w:val="00FC1C8D"/>
    <w:rsid w:val="00FE01FA"/>
    <w:rsid w:val="00FE2623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8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B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98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10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5107"/>
    <w:pPr>
      <w:ind w:left="467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1A6975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68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1">
    <w:name w:val="Заголовок статьи"/>
    <w:basedOn w:val="Normal"/>
    <w:next w:val="Normal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uiPriority w:val="99"/>
    <w:rsid w:val="0038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7B1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A7B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">
    <w:name w:val="2. Руководители"/>
    <w:basedOn w:val="Normal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uiPriority w:val="99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70217B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0217B"/>
    <w:rPr>
      <w:sz w:val="28"/>
      <w:szCs w:val="28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1805BB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805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DefaultParagraphFont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9AE55E34635CBD2CD05B9DEE2EA96B1334DE8C1D5C21DBD13C81783847DD741A6AC4478840BB4DF9AAAD547w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9AE55E34635CBD2CD05B9DEE2EA96B1334DE8C1D5C21DBD13C81783847DD741A6AC4478840BB4DF9AAAD547w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9AE55E34635CBD2CD05B9DEE2EA96B1334DE8C1D5C21DBD13C81783847DD741A6AC4478840BB4DF9AAAD547w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E9AE55E34635CBD2CD05B9DEE2EA96B1334DE8C1D5C21DBD13C81783847DD741A6AC4478840BB4DF9AABD347w2K" TargetMode="External"/><Relationship Id="rId10" Type="http://schemas.openxmlformats.org/officeDocument/2006/relationships/hyperlink" Target="consultantplus://offline/ref=9F48703ADB56CEE6712A2CE0BB4C42C7DECDD90A304393B9FE9F6DB2F1A1F04C55871947A2463DE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sa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7</Pages>
  <Words>2650</Words>
  <Characters>15106</Characters>
  <Application>Microsoft Office Outlook</Application>
  <DocSecurity>0</DocSecurity>
  <Lines>0</Lines>
  <Paragraphs>0</Paragraphs>
  <ScaleCrop>false</ScaleCrop>
  <Company>Администрация г.Саратова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lne</cp:lastModifiedBy>
  <cp:revision>7</cp:revision>
  <cp:lastPrinted>2017-11-27T14:32:00Z</cp:lastPrinted>
  <dcterms:created xsi:type="dcterms:W3CDTF">2017-11-27T13:20:00Z</dcterms:created>
  <dcterms:modified xsi:type="dcterms:W3CDTF">2017-11-27T14:57:00Z</dcterms:modified>
</cp:coreProperties>
</file>