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95" w:rsidRDefault="00C14695" w:rsidP="003431CA">
      <w:pPr>
        <w:pStyle w:val="BodyText3"/>
        <w:spacing w:after="0"/>
        <w:ind w:left="4510"/>
        <w:jc w:val="both"/>
        <w:rPr>
          <w:b/>
          <w:bCs/>
          <w:sz w:val="28"/>
          <w:szCs w:val="28"/>
        </w:rPr>
      </w:pPr>
    </w:p>
    <w:p w:rsidR="00C14695" w:rsidRDefault="00C14695" w:rsidP="003431CA">
      <w:pPr>
        <w:pStyle w:val="BodyText3"/>
        <w:spacing w:after="0"/>
        <w:ind w:left="4510"/>
        <w:jc w:val="both"/>
        <w:rPr>
          <w:b/>
          <w:bCs/>
          <w:sz w:val="28"/>
          <w:szCs w:val="28"/>
        </w:rPr>
      </w:pPr>
    </w:p>
    <w:p w:rsidR="00C14695" w:rsidRPr="003431CA" w:rsidRDefault="00C14695" w:rsidP="003431CA">
      <w:pPr>
        <w:pStyle w:val="BodyText3"/>
        <w:spacing w:after="0"/>
        <w:ind w:left="4510"/>
        <w:jc w:val="both"/>
        <w:rPr>
          <w:b/>
          <w:bCs/>
          <w:sz w:val="28"/>
          <w:szCs w:val="28"/>
        </w:rPr>
      </w:pPr>
      <w:r w:rsidRPr="003431CA">
        <w:rPr>
          <w:b/>
          <w:bCs/>
          <w:sz w:val="28"/>
          <w:szCs w:val="28"/>
        </w:rPr>
        <w:t>УТВЕРЖДАЮ</w:t>
      </w:r>
    </w:p>
    <w:p w:rsidR="00C14695" w:rsidRPr="003431CA" w:rsidRDefault="00C14695" w:rsidP="003431CA">
      <w:pPr>
        <w:spacing w:after="0" w:line="240" w:lineRule="auto"/>
        <w:ind w:left="45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31CA">
        <w:rPr>
          <w:rFonts w:ascii="Times New Roman" w:hAnsi="Times New Roman" w:cs="Times New Roman"/>
          <w:b/>
          <w:bCs/>
          <w:sz w:val="28"/>
          <w:szCs w:val="28"/>
        </w:rPr>
        <w:t xml:space="preserve">И.о. заместителя главы </w:t>
      </w:r>
    </w:p>
    <w:p w:rsidR="00C14695" w:rsidRPr="003431CA" w:rsidRDefault="00C14695" w:rsidP="003431CA">
      <w:pPr>
        <w:spacing w:after="0" w:line="240" w:lineRule="auto"/>
        <w:ind w:left="45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31C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</w:t>
      </w:r>
    </w:p>
    <w:p w:rsidR="00C14695" w:rsidRPr="003431CA" w:rsidRDefault="00C14695" w:rsidP="003431CA">
      <w:pPr>
        <w:spacing w:after="0" w:line="240" w:lineRule="auto"/>
        <w:ind w:left="45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31CA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 «Город Саратов»  </w:t>
      </w:r>
    </w:p>
    <w:p w:rsidR="00C14695" w:rsidRPr="003431CA" w:rsidRDefault="00C14695" w:rsidP="003431CA">
      <w:pPr>
        <w:spacing w:after="0" w:line="240" w:lineRule="auto"/>
        <w:ind w:left="45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31CA">
        <w:rPr>
          <w:rFonts w:ascii="Times New Roman" w:hAnsi="Times New Roman" w:cs="Times New Roman"/>
          <w:b/>
          <w:bCs/>
          <w:sz w:val="28"/>
          <w:szCs w:val="28"/>
        </w:rPr>
        <w:t xml:space="preserve">по градостроительству и архитектуре                                           </w:t>
      </w:r>
    </w:p>
    <w:p w:rsidR="00C14695" w:rsidRPr="003431CA" w:rsidRDefault="00C14695" w:rsidP="003431CA">
      <w:pPr>
        <w:spacing w:after="0" w:line="240" w:lineRule="auto"/>
        <w:ind w:left="45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3431CA">
        <w:rPr>
          <w:rFonts w:ascii="Times New Roman" w:hAnsi="Times New Roman" w:cs="Times New Roman"/>
          <w:b/>
          <w:bCs/>
          <w:sz w:val="28"/>
          <w:szCs w:val="28"/>
        </w:rPr>
        <w:t>____________________Т.А. Карпеева</w:t>
      </w:r>
    </w:p>
    <w:p w:rsidR="00C14695" w:rsidRPr="002D4110" w:rsidRDefault="00C14695" w:rsidP="002D4110">
      <w:pPr>
        <w:pStyle w:val="BodyText3"/>
        <w:spacing w:after="0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D4110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</w:t>
      </w:r>
      <w:r w:rsidRPr="002D411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D4110">
        <w:rPr>
          <w:sz w:val="28"/>
          <w:szCs w:val="28"/>
        </w:rPr>
        <w:t xml:space="preserve"> года</w:t>
      </w:r>
    </w:p>
    <w:p w:rsidR="00C14695" w:rsidRDefault="00C14695" w:rsidP="00B74B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695" w:rsidRDefault="00C14695" w:rsidP="00B74B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ТЕХНОЛОГИЧЕСКАЯ СХЕМА</w:t>
      </w:r>
    </w:p>
    <w:p w:rsidR="00C14695" w:rsidRDefault="00C14695" w:rsidP="00B74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B74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редоставления  муниципальной услуги</w:t>
      </w:r>
      <w:r w:rsidRPr="00B74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4695" w:rsidRDefault="00C14695" w:rsidP="00B74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74BA8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ринятие</w:t>
      </w:r>
      <w:r w:rsidRPr="00B74BA8">
        <w:rPr>
          <w:rFonts w:ascii="Times New Roman" w:hAnsi="Times New Roman" w:cs="Times New Roman"/>
          <w:b/>
          <w:bCs/>
          <w:sz w:val="24"/>
          <w:szCs w:val="24"/>
        </w:rPr>
        <w:t xml:space="preserve"> граждан на учет в качестве нуждающихся в жилых помещениях муниципального специализированного жилищного фонда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14695" w:rsidRPr="00B74BA8" w:rsidRDefault="00C14695" w:rsidP="00B74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4" w:type="dxa"/>
        <w:tblInd w:w="-106" w:type="dxa"/>
        <w:tblLook w:val="00A0"/>
      </w:tblPr>
      <w:tblGrid>
        <w:gridCol w:w="866"/>
        <w:gridCol w:w="3537"/>
        <w:gridCol w:w="5091"/>
      </w:tblGrid>
      <w:tr w:rsidR="00C14695" w:rsidRPr="00CF5341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695" w:rsidRPr="00275E03" w:rsidRDefault="00C14695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E03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14695" w:rsidRPr="00275E03" w:rsidRDefault="00C14695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E03">
              <w:rPr>
                <w:rFonts w:ascii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695" w:rsidRPr="00275E03" w:rsidRDefault="00C14695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E03">
              <w:rPr>
                <w:rFonts w:ascii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C14695" w:rsidRPr="00CF5341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695" w:rsidRPr="00275E03" w:rsidRDefault="00C14695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E0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14695" w:rsidRPr="00275E03" w:rsidRDefault="00C14695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E0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695" w:rsidRPr="00275E03" w:rsidRDefault="00C14695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E0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C14695" w:rsidRPr="00CF5341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695" w:rsidRPr="00275E03" w:rsidRDefault="00C14695" w:rsidP="009246D1">
            <w:pPr>
              <w:pStyle w:val="ListParagraph1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14695" w:rsidRPr="00275E03" w:rsidRDefault="00C14695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E0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695" w:rsidRPr="00275E03" w:rsidRDefault="00C14695" w:rsidP="00C42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0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</w:p>
          <w:p w:rsidR="00C14695" w:rsidRPr="00275E03" w:rsidRDefault="00C14695" w:rsidP="00C42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03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Саратова</w:t>
            </w:r>
          </w:p>
          <w:p w:rsidR="00C14695" w:rsidRPr="00275E03" w:rsidRDefault="00C14695" w:rsidP="00C42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95" w:rsidRPr="00275E03" w:rsidRDefault="00C14695" w:rsidP="00C42FB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14695" w:rsidRPr="00CF5341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695" w:rsidRPr="00275E03" w:rsidRDefault="00C14695" w:rsidP="009246D1">
            <w:pPr>
              <w:pStyle w:val="ListParagraph1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14695" w:rsidRPr="00275E03" w:rsidRDefault="00C14695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E03">
              <w:rPr>
                <w:rFonts w:ascii="Times New Roman" w:hAnsi="Times New Roman" w:cs="Times New Roman"/>
                <w:b/>
                <w:bCs/>
                <w:color w:val="000000"/>
              </w:rPr>
              <w:t>Номер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695" w:rsidRPr="00275E03" w:rsidRDefault="00C14695" w:rsidP="00C42F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E03">
              <w:rPr>
                <w:rFonts w:ascii="Times New Roman" w:hAnsi="Times New Roman" w:cs="Times New Roman"/>
                <w:color w:val="000000"/>
              </w:rPr>
              <w:t>6440100010000311203</w:t>
            </w:r>
          </w:p>
        </w:tc>
      </w:tr>
      <w:tr w:rsidR="00C14695" w:rsidRPr="00CF5341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695" w:rsidRPr="00275E03" w:rsidRDefault="00C14695" w:rsidP="009246D1">
            <w:pPr>
              <w:pStyle w:val="ListParagraph1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14695" w:rsidRPr="00275E03" w:rsidRDefault="00C14695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E03">
              <w:rPr>
                <w:rFonts w:ascii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95" w:rsidRPr="00275E03" w:rsidRDefault="00C14695" w:rsidP="00C42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03">
              <w:rPr>
                <w:rFonts w:ascii="Times New Roman" w:hAnsi="Times New Roman" w:cs="Times New Roman"/>
                <w:sz w:val="24"/>
                <w:szCs w:val="24"/>
              </w:rPr>
              <w:t>«Принятие граждан на учет в качестве нуждающихся в жилых помещениях муниципального специализированного жилищного фонда»</w:t>
            </w:r>
          </w:p>
        </w:tc>
      </w:tr>
      <w:tr w:rsidR="00C14695" w:rsidRPr="00CF5341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695" w:rsidRPr="00275E03" w:rsidRDefault="00C14695" w:rsidP="009246D1">
            <w:pPr>
              <w:pStyle w:val="ListParagraph1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14695" w:rsidRPr="00275E03" w:rsidRDefault="00C14695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E03">
              <w:rPr>
                <w:rFonts w:ascii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695" w:rsidRPr="00275E03" w:rsidRDefault="00C14695" w:rsidP="00C42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03">
              <w:rPr>
                <w:rFonts w:ascii="Times New Roman" w:hAnsi="Times New Roman" w:cs="Times New Roman"/>
                <w:sz w:val="24"/>
                <w:szCs w:val="24"/>
              </w:rPr>
              <w:t>«Принятие граждан на учет в качестве нуждающихся в жилых помещениях муниципального специализированного жилищного фонда»</w:t>
            </w:r>
          </w:p>
        </w:tc>
      </w:tr>
      <w:tr w:rsidR="00C14695" w:rsidRPr="00CF5341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695" w:rsidRPr="00275E03" w:rsidRDefault="00C14695" w:rsidP="009246D1">
            <w:pPr>
              <w:pStyle w:val="ListParagraph1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14695" w:rsidRPr="00275E03" w:rsidRDefault="00C14695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E03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95" w:rsidRPr="00275E03" w:rsidRDefault="00C14695" w:rsidP="00C42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0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«Город Саратов» от 18 мая 2010 г. № 1369 «Об утверждении административного </w:t>
            </w:r>
            <w:hyperlink w:anchor="Par36" w:history="1">
              <w:r w:rsidRPr="00275E03">
                <w:rPr>
                  <w:rFonts w:ascii="Times New Roman" w:hAnsi="Times New Roman" w:cs="Times New Roman"/>
                  <w:sz w:val="24"/>
                  <w:szCs w:val="24"/>
                </w:rPr>
                <w:t>регламент</w:t>
              </w:r>
            </w:hyperlink>
            <w:r w:rsidRPr="00275E03">
              <w:rPr>
                <w:rFonts w:ascii="Times New Roman" w:hAnsi="Times New Roman" w:cs="Times New Roman"/>
                <w:sz w:val="24"/>
                <w:szCs w:val="24"/>
              </w:rPr>
              <w:t>а предоставления муниципальной услуги «Принятие граждан на учет в качестве нуждающихся в жилых помещениях муниципального специализированного жилищного фонда»</w:t>
            </w:r>
          </w:p>
        </w:tc>
      </w:tr>
      <w:tr w:rsidR="00C14695" w:rsidRPr="00CF5341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695" w:rsidRPr="00D81755" w:rsidRDefault="00C14695" w:rsidP="009246D1">
            <w:pPr>
              <w:pStyle w:val="ListParagraph1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14695" w:rsidRPr="00E5270F" w:rsidRDefault="00C14695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подуслуг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95" w:rsidRPr="00E92334" w:rsidRDefault="00C14695" w:rsidP="00322030">
            <w:pPr>
              <w:numPr>
                <w:ilvl w:val="0"/>
                <w:numId w:val="34"/>
              </w:numPr>
              <w:tabs>
                <w:tab w:val="num" w:pos="40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5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  <w:r w:rsidRPr="00E92334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на учет в качестве нуждающихся в служебных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695" w:rsidRPr="00E5270F" w:rsidRDefault="00C14695" w:rsidP="00322030">
            <w:pPr>
              <w:numPr>
                <w:ilvl w:val="0"/>
                <w:numId w:val="34"/>
              </w:numPr>
              <w:tabs>
                <w:tab w:val="num" w:pos="40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</w:rPr>
            </w:pPr>
            <w:r w:rsidRPr="00EA35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  <w:r w:rsidRPr="00E92334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на учет в качестве нуждающихся в жилых помещениях маневренного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4695" w:rsidRPr="00CF5341">
        <w:trPr>
          <w:trHeight w:val="38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4695" w:rsidRPr="00D81755" w:rsidRDefault="00C14695" w:rsidP="009246D1">
            <w:pPr>
              <w:pStyle w:val="ListParagraph1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  <w:vAlign w:val="center"/>
          </w:tcPr>
          <w:p w:rsidR="00C14695" w:rsidRDefault="00C14695" w:rsidP="00322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04A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</w:p>
          <w:p w:rsidR="00C14695" w:rsidRPr="00E5270F" w:rsidRDefault="00C14695" w:rsidP="00322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муниципальной </w:t>
            </w:r>
            <w:r w:rsidRPr="007F04AB">
              <w:rPr>
                <w:rFonts w:ascii="Times New Roman" w:hAnsi="Times New Roman" w:cs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95" w:rsidRPr="00EA35F0" w:rsidRDefault="00C14695" w:rsidP="00322030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радиотелефонная связь (смс-опрос, телефонный опрос)</w:t>
            </w:r>
          </w:p>
        </w:tc>
      </w:tr>
      <w:tr w:rsidR="00C14695" w:rsidRPr="00CF5341">
        <w:trPr>
          <w:trHeight w:val="38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695" w:rsidRPr="00D81755" w:rsidRDefault="00C14695" w:rsidP="009246D1">
            <w:pPr>
              <w:pStyle w:val="ListParagraph1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14695" w:rsidRPr="007F04AB" w:rsidRDefault="00C14695" w:rsidP="00322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95" w:rsidRPr="00EA35F0" w:rsidRDefault="00C14695" w:rsidP="00322030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A">
              <w:rPr>
                <w:rFonts w:ascii="Times New Roman" w:hAnsi="Times New Roman" w:cs="Times New Roman"/>
              </w:rPr>
              <w:t>Единый портал государственных услуг</w:t>
            </w:r>
          </w:p>
        </w:tc>
      </w:tr>
    </w:tbl>
    <w:p w:rsidR="00C14695" w:rsidRDefault="00C14695" w:rsidP="00D82C68">
      <w:pPr>
        <w:pageBreakBefore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C14695" w:rsidSect="00BB02EC">
          <w:footerReference w:type="default" r:id="rId7"/>
          <w:pgSz w:w="11906" w:h="16838"/>
          <w:pgMar w:top="360" w:right="851" w:bottom="1134" w:left="1701" w:header="709" w:footer="709" w:gutter="0"/>
          <w:cols w:space="708"/>
          <w:docGrid w:linePitch="360"/>
        </w:sectPr>
      </w:pPr>
    </w:p>
    <w:p w:rsidR="00C14695" w:rsidRDefault="00C14695" w:rsidP="00D82C68">
      <w:pPr>
        <w:pageBreakBefore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сведения о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«подуслугах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14695" w:rsidRDefault="00C14695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7"/>
        <w:gridCol w:w="999"/>
        <w:gridCol w:w="991"/>
        <w:gridCol w:w="1278"/>
        <w:gridCol w:w="86"/>
        <w:gridCol w:w="1419"/>
        <w:gridCol w:w="1414"/>
        <w:gridCol w:w="6"/>
        <w:gridCol w:w="1269"/>
        <w:gridCol w:w="9"/>
        <w:gridCol w:w="1263"/>
        <w:gridCol w:w="1422"/>
        <w:gridCol w:w="15"/>
        <w:gridCol w:w="1547"/>
        <w:gridCol w:w="15"/>
        <w:gridCol w:w="2046"/>
      </w:tblGrid>
      <w:tr w:rsidR="00C14695" w:rsidRPr="00E243E9">
        <w:trPr>
          <w:trHeight w:val="300"/>
        </w:trPr>
        <w:tc>
          <w:tcPr>
            <w:tcW w:w="679" w:type="pct"/>
            <w:gridSpan w:val="2"/>
            <w:shd w:val="clear" w:color="000000" w:fill="CCFFCC"/>
            <w:vAlign w:val="center"/>
          </w:tcPr>
          <w:p w:rsidR="00C14695" w:rsidRPr="00E243E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43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335" w:type="pct"/>
            <w:vMerge w:val="restart"/>
            <w:shd w:val="clear" w:color="000000" w:fill="CCFFCC"/>
            <w:vAlign w:val="center"/>
          </w:tcPr>
          <w:p w:rsidR="00C14695" w:rsidRPr="00E243E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43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461" w:type="pct"/>
            <w:gridSpan w:val="2"/>
            <w:vMerge w:val="restart"/>
            <w:shd w:val="clear" w:color="000000" w:fill="CCFFCC"/>
            <w:vAlign w:val="center"/>
          </w:tcPr>
          <w:p w:rsidR="00C14695" w:rsidRPr="00E243E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43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«подуслуги»</w:t>
            </w:r>
          </w:p>
        </w:tc>
        <w:tc>
          <w:tcPr>
            <w:tcW w:w="480" w:type="pct"/>
            <w:vMerge w:val="restart"/>
            <w:shd w:val="clear" w:color="000000" w:fill="CCFFCC"/>
            <w:vAlign w:val="center"/>
          </w:tcPr>
          <w:p w:rsidR="00C14695" w:rsidRPr="00E243E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43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«подуслуги»</w:t>
            </w:r>
          </w:p>
        </w:tc>
        <w:tc>
          <w:tcPr>
            <w:tcW w:w="480" w:type="pct"/>
            <w:gridSpan w:val="2"/>
            <w:vMerge w:val="restart"/>
            <w:shd w:val="clear" w:color="000000" w:fill="CCFFCC"/>
            <w:vAlign w:val="center"/>
          </w:tcPr>
          <w:p w:rsidR="00C14695" w:rsidRPr="00E243E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43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приостановления предоставления  «подуслуги»</w:t>
            </w:r>
          </w:p>
        </w:tc>
        <w:tc>
          <w:tcPr>
            <w:tcW w:w="1345" w:type="pct"/>
            <w:gridSpan w:val="5"/>
            <w:shd w:val="clear" w:color="000000" w:fill="CCFFCC"/>
            <w:vAlign w:val="center"/>
          </w:tcPr>
          <w:p w:rsidR="00C14695" w:rsidRPr="00E243E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43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528" w:type="pct"/>
            <w:gridSpan w:val="2"/>
            <w:vMerge w:val="restart"/>
            <w:shd w:val="clear" w:color="000000" w:fill="CCFFCC"/>
          </w:tcPr>
          <w:p w:rsidR="00C14695" w:rsidRPr="00E243E9" w:rsidRDefault="00C14695" w:rsidP="00D82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43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обращения за получением «подуслуги» </w:t>
            </w:r>
          </w:p>
        </w:tc>
        <w:tc>
          <w:tcPr>
            <w:tcW w:w="692" w:type="pct"/>
            <w:vMerge w:val="restart"/>
            <w:shd w:val="clear" w:color="000000" w:fill="CCFFCC"/>
          </w:tcPr>
          <w:p w:rsidR="00C14695" w:rsidRPr="00E243E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43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C14695" w:rsidRPr="00E243E9">
        <w:trPr>
          <w:trHeight w:val="2700"/>
        </w:trPr>
        <w:tc>
          <w:tcPr>
            <w:tcW w:w="341" w:type="pct"/>
            <w:shd w:val="clear" w:color="000000" w:fill="CCFFCC"/>
            <w:vAlign w:val="center"/>
          </w:tcPr>
          <w:p w:rsidR="00C14695" w:rsidRPr="00E243E9" w:rsidRDefault="00C14695" w:rsidP="00597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43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338" w:type="pct"/>
            <w:shd w:val="clear" w:color="000000" w:fill="CCFFCC"/>
            <w:vAlign w:val="center"/>
          </w:tcPr>
          <w:p w:rsidR="00C14695" w:rsidRPr="00E243E9" w:rsidRDefault="00C14695" w:rsidP="00597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43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35" w:type="pct"/>
            <w:vMerge/>
            <w:shd w:val="clear" w:color="000000" w:fill="CCFFCC"/>
          </w:tcPr>
          <w:p w:rsidR="00C14695" w:rsidRPr="00E243E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vMerge/>
          </w:tcPr>
          <w:p w:rsidR="00C14695" w:rsidRPr="00E243E9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</w:tcPr>
          <w:p w:rsidR="00C14695" w:rsidRPr="00E243E9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vMerge/>
            <w:vAlign w:val="center"/>
          </w:tcPr>
          <w:p w:rsidR="00C14695" w:rsidRPr="00E243E9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shd w:val="clear" w:color="000000" w:fill="CCFFCC"/>
            <w:vAlign w:val="center"/>
          </w:tcPr>
          <w:p w:rsidR="00C14695" w:rsidRPr="00E243E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43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Наличие платы (государственной пошлины) </w:t>
            </w:r>
          </w:p>
        </w:tc>
        <w:tc>
          <w:tcPr>
            <w:tcW w:w="427" w:type="pct"/>
            <w:shd w:val="clear" w:color="000000" w:fill="CCFFCC"/>
            <w:vAlign w:val="center"/>
          </w:tcPr>
          <w:p w:rsidR="00C14695" w:rsidRPr="00E243E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43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486" w:type="pct"/>
            <w:gridSpan w:val="2"/>
            <w:shd w:val="clear" w:color="000000" w:fill="CCFFCC"/>
            <w:vAlign w:val="center"/>
          </w:tcPr>
          <w:p w:rsidR="00C14695" w:rsidRPr="00E243E9" w:rsidRDefault="00C14695" w:rsidP="00985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43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528" w:type="pct"/>
            <w:gridSpan w:val="2"/>
            <w:vMerge/>
            <w:shd w:val="clear" w:color="000000" w:fill="CCFFCC"/>
            <w:vAlign w:val="center"/>
          </w:tcPr>
          <w:p w:rsidR="00C14695" w:rsidRPr="00E243E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Merge/>
            <w:shd w:val="clear" w:color="000000" w:fill="CCFFCC"/>
          </w:tcPr>
          <w:p w:rsidR="00C14695" w:rsidRPr="00E243E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695" w:rsidRPr="00CF5341">
        <w:trPr>
          <w:trHeight w:val="70"/>
        </w:trPr>
        <w:tc>
          <w:tcPr>
            <w:tcW w:w="341" w:type="pct"/>
          </w:tcPr>
          <w:p w:rsidR="00C14695" w:rsidRPr="00C325CB" w:rsidRDefault="00C14695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8" w:type="pct"/>
          </w:tcPr>
          <w:p w:rsidR="00C14695" w:rsidRPr="00C325CB" w:rsidRDefault="00C14695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5" w:type="pct"/>
          </w:tcPr>
          <w:p w:rsidR="00C14695" w:rsidRPr="00C325CB" w:rsidRDefault="00C14695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1" w:type="pct"/>
            <w:gridSpan w:val="2"/>
          </w:tcPr>
          <w:p w:rsidR="00C14695" w:rsidRPr="00C325CB" w:rsidRDefault="00C14695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pct"/>
          </w:tcPr>
          <w:p w:rsidR="00C14695" w:rsidRPr="00C325CB" w:rsidRDefault="00C14695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pct"/>
            <w:gridSpan w:val="2"/>
          </w:tcPr>
          <w:p w:rsidR="00C14695" w:rsidRPr="00C325CB" w:rsidRDefault="00C14695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2" w:type="pct"/>
            <w:gridSpan w:val="2"/>
          </w:tcPr>
          <w:p w:rsidR="00C14695" w:rsidRPr="00C325CB" w:rsidRDefault="00C14695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7" w:type="pct"/>
          </w:tcPr>
          <w:p w:rsidR="00C14695" w:rsidRPr="00C325CB" w:rsidRDefault="00C14695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6" w:type="pct"/>
            <w:gridSpan w:val="2"/>
          </w:tcPr>
          <w:p w:rsidR="00C14695" w:rsidRPr="00C325CB" w:rsidRDefault="00C14695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8" w:type="pct"/>
            <w:gridSpan w:val="2"/>
          </w:tcPr>
          <w:p w:rsidR="00C14695" w:rsidRPr="00C325CB" w:rsidRDefault="00C14695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2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2" w:type="pct"/>
          </w:tcPr>
          <w:p w:rsidR="00C14695" w:rsidRPr="00910923" w:rsidRDefault="00C14695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14695" w:rsidRPr="00CF5341">
        <w:trPr>
          <w:trHeight w:val="321"/>
        </w:trPr>
        <w:tc>
          <w:tcPr>
            <w:tcW w:w="5000" w:type="pct"/>
            <w:gridSpan w:val="16"/>
            <w:vAlign w:val="center"/>
          </w:tcPr>
          <w:p w:rsidR="00C14695" w:rsidRPr="00322030" w:rsidRDefault="00C14695" w:rsidP="0032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3B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52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Принятие граждан</w:t>
            </w:r>
            <w:r w:rsidRPr="00203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учет в качестве нуждающихся в служебных жилых помещениях.</w:t>
            </w:r>
          </w:p>
        </w:tc>
      </w:tr>
      <w:tr w:rsidR="00C14695" w:rsidRPr="00CF5341">
        <w:trPr>
          <w:trHeight w:val="70"/>
        </w:trPr>
        <w:tc>
          <w:tcPr>
            <w:tcW w:w="341" w:type="pct"/>
          </w:tcPr>
          <w:p w:rsidR="00C14695" w:rsidRPr="00A14776" w:rsidRDefault="00C14695" w:rsidP="00C325CB">
            <w:pPr>
              <w:spacing w:after="0" w:line="240" w:lineRule="auto"/>
              <w:ind w:left="-13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календар</w:t>
            </w:r>
          </w:p>
          <w:p w:rsidR="00C14695" w:rsidRPr="00A14776" w:rsidRDefault="00C14695" w:rsidP="00C325CB">
            <w:pPr>
              <w:spacing w:after="0" w:line="240" w:lineRule="auto"/>
              <w:ind w:left="-13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дней</w:t>
            </w:r>
          </w:p>
        </w:tc>
        <w:tc>
          <w:tcPr>
            <w:tcW w:w="338" w:type="pct"/>
          </w:tcPr>
          <w:p w:rsidR="00C14695" w:rsidRPr="00A14776" w:rsidRDefault="00C14695" w:rsidP="00C325CB">
            <w:pPr>
              <w:spacing w:after="0" w:line="240" w:lineRule="auto"/>
              <w:ind w:left="-131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sz w:val="20"/>
                <w:szCs w:val="20"/>
              </w:rPr>
              <w:t>30 календар</w:t>
            </w:r>
          </w:p>
          <w:p w:rsidR="00C14695" w:rsidRPr="00A14776" w:rsidRDefault="00C14695" w:rsidP="00C325CB">
            <w:pPr>
              <w:spacing w:after="0" w:line="240" w:lineRule="auto"/>
              <w:ind w:left="-131" w:right="-4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sz w:val="20"/>
                <w:szCs w:val="20"/>
              </w:rPr>
              <w:t>ных дней</w:t>
            </w:r>
          </w:p>
        </w:tc>
        <w:tc>
          <w:tcPr>
            <w:tcW w:w="335" w:type="pct"/>
          </w:tcPr>
          <w:p w:rsidR="00C14695" w:rsidRPr="00A14776" w:rsidRDefault="00C14695" w:rsidP="00C32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sz w:val="20"/>
                <w:szCs w:val="20"/>
              </w:rPr>
              <w:t>1.Наличие в представленных документах повреждений, которые не позволяют однозначно истолковать содержание документа, либо наличие подчисток, приписок, зачеркнутых слов и иных, не оговорен</w:t>
            </w:r>
          </w:p>
          <w:p w:rsidR="00C14695" w:rsidRPr="00A14776" w:rsidRDefault="00C14695" w:rsidP="00C32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sz w:val="20"/>
                <w:szCs w:val="20"/>
              </w:rPr>
              <w:t>ных исправ</w:t>
            </w:r>
          </w:p>
          <w:p w:rsidR="00C14695" w:rsidRPr="00A14776" w:rsidRDefault="00C14695" w:rsidP="0032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sz w:val="20"/>
                <w:szCs w:val="20"/>
              </w:rPr>
              <w:t>лений;</w:t>
            </w:r>
          </w:p>
          <w:p w:rsidR="00C14695" w:rsidRPr="00A14776" w:rsidRDefault="00C14695" w:rsidP="00C32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sz w:val="20"/>
                <w:szCs w:val="20"/>
              </w:rPr>
              <w:t xml:space="preserve"> 2. Представ</w:t>
            </w:r>
          </w:p>
          <w:p w:rsidR="00C14695" w:rsidRPr="00A14776" w:rsidRDefault="00C14695" w:rsidP="0032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sz w:val="20"/>
                <w:szCs w:val="20"/>
              </w:rPr>
              <w:t>лены документы, срок действия которых истек.</w:t>
            </w:r>
          </w:p>
          <w:p w:rsidR="00C14695" w:rsidRPr="00A14776" w:rsidRDefault="00C14695" w:rsidP="00C32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sz w:val="20"/>
                <w:szCs w:val="20"/>
              </w:rPr>
              <w:t xml:space="preserve"> 3. Не представле</w:t>
            </w:r>
          </w:p>
          <w:p w:rsidR="00C14695" w:rsidRPr="00A14776" w:rsidRDefault="00C14695" w:rsidP="00C32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sz w:val="20"/>
                <w:szCs w:val="20"/>
              </w:rPr>
              <w:t>ны в полном объеме документы, обязанность по предоставлению которых возложена на заявителя.</w:t>
            </w:r>
          </w:p>
          <w:p w:rsidR="00C14695" w:rsidRPr="00A14776" w:rsidRDefault="00C14695" w:rsidP="00FA5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gridSpan w:val="2"/>
          </w:tcPr>
          <w:p w:rsidR="00C14695" w:rsidRPr="00A14776" w:rsidRDefault="00C14695" w:rsidP="0032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sz w:val="20"/>
                <w:szCs w:val="20"/>
              </w:rPr>
              <w:t>1. Гражданин, обратившийся с заявлением о постановке на учет,  не соответствует статусу заявителя.</w:t>
            </w:r>
          </w:p>
          <w:p w:rsidR="00C14695" w:rsidRPr="00A14776" w:rsidRDefault="00C14695" w:rsidP="0032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sz w:val="20"/>
                <w:szCs w:val="20"/>
              </w:rPr>
              <w:t>2. Поступление ответа на межведомственный запрос, свидетельствующего об отсутствии документов (информации), необходимых для предоставления муниципальной услуги.</w:t>
            </w:r>
          </w:p>
          <w:p w:rsidR="00C14695" w:rsidRPr="00A14776" w:rsidRDefault="00C14695" w:rsidP="002149A4">
            <w:pPr>
              <w:spacing w:after="0" w:line="240" w:lineRule="auto"/>
              <w:ind w:firstLine="1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</w:tcPr>
          <w:p w:rsidR="00C14695" w:rsidRPr="00A14776" w:rsidRDefault="00C14695" w:rsidP="00FA5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80" w:type="pct"/>
            <w:gridSpan w:val="2"/>
          </w:tcPr>
          <w:p w:rsidR="00C14695" w:rsidRPr="00A14776" w:rsidRDefault="00C14695" w:rsidP="00FA5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2" w:type="pct"/>
            <w:gridSpan w:val="2"/>
          </w:tcPr>
          <w:p w:rsidR="00C14695" w:rsidRPr="00A14776" w:rsidRDefault="00C14695" w:rsidP="00FA5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27" w:type="pct"/>
          </w:tcPr>
          <w:p w:rsidR="00C14695" w:rsidRPr="00A14776" w:rsidRDefault="00C14695" w:rsidP="00FA5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</w:tcPr>
          <w:p w:rsidR="00C14695" w:rsidRPr="00A14776" w:rsidRDefault="00C14695" w:rsidP="00FA5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gridSpan w:val="2"/>
          </w:tcPr>
          <w:p w:rsidR="00C14695" w:rsidRPr="00A14776" w:rsidRDefault="00C14695" w:rsidP="0032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Личное обращение в орган.</w:t>
            </w:r>
          </w:p>
          <w:p w:rsidR="00C14695" w:rsidRPr="00A14776" w:rsidRDefault="00C14695" w:rsidP="0032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Личное обращение в МФЦ.</w:t>
            </w:r>
          </w:p>
        </w:tc>
        <w:tc>
          <w:tcPr>
            <w:tcW w:w="692" w:type="pct"/>
          </w:tcPr>
          <w:p w:rsidR="00C14695" w:rsidRPr="00A14776" w:rsidRDefault="00C14695" w:rsidP="0032203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sz w:val="20"/>
                <w:szCs w:val="20"/>
              </w:rPr>
              <w:t xml:space="preserve"> 1. В органе на бумажном носителе.</w:t>
            </w:r>
          </w:p>
          <w:p w:rsidR="00C14695" w:rsidRPr="00A14776" w:rsidRDefault="00C14695" w:rsidP="0032203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sz w:val="20"/>
                <w:szCs w:val="20"/>
              </w:rPr>
              <w:t xml:space="preserve"> 2. В МФЦ на бумажном носителе;</w:t>
            </w:r>
          </w:p>
          <w:p w:rsidR="00C14695" w:rsidRPr="00A14776" w:rsidRDefault="00C14695" w:rsidP="0032203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sz w:val="20"/>
                <w:szCs w:val="20"/>
              </w:rPr>
              <w:t xml:space="preserve"> 3. Почтовая связь</w:t>
            </w:r>
          </w:p>
          <w:p w:rsidR="00C14695" w:rsidRPr="00A14776" w:rsidRDefault="00C14695" w:rsidP="00322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4695" w:rsidRPr="00CF5341">
        <w:trPr>
          <w:trHeight w:val="70"/>
        </w:trPr>
        <w:tc>
          <w:tcPr>
            <w:tcW w:w="5000" w:type="pct"/>
            <w:gridSpan w:val="16"/>
          </w:tcPr>
          <w:p w:rsidR="00C14695" w:rsidRPr="00322030" w:rsidRDefault="00C14695" w:rsidP="0032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9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2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Принятие граждан на учет в качеств</w:t>
            </w:r>
            <w:r w:rsidRPr="00203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 нуждающихся в жилых помещениях маневренного жилищного фонда</w:t>
            </w:r>
          </w:p>
        </w:tc>
      </w:tr>
      <w:tr w:rsidR="00C14695" w:rsidRPr="00CF5341">
        <w:trPr>
          <w:trHeight w:val="300"/>
        </w:trPr>
        <w:tc>
          <w:tcPr>
            <w:tcW w:w="341" w:type="pct"/>
          </w:tcPr>
          <w:p w:rsidR="00C14695" w:rsidRPr="00A14776" w:rsidRDefault="00C14695" w:rsidP="004F74BD">
            <w:pPr>
              <w:spacing w:after="0" w:line="240" w:lineRule="auto"/>
              <w:ind w:left="-13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календар</w:t>
            </w:r>
          </w:p>
          <w:p w:rsidR="00C14695" w:rsidRPr="00A14776" w:rsidRDefault="00C14695" w:rsidP="004F74BD">
            <w:pPr>
              <w:spacing w:after="0" w:line="240" w:lineRule="auto"/>
              <w:ind w:left="-13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дней</w:t>
            </w:r>
          </w:p>
        </w:tc>
        <w:tc>
          <w:tcPr>
            <w:tcW w:w="338" w:type="pct"/>
          </w:tcPr>
          <w:p w:rsidR="00C14695" w:rsidRPr="00A14776" w:rsidRDefault="00C14695" w:rsidP="004F74BD">
            <w:pPr>
              <w:spacing w:after="0" w:line="240" w:lineRule="auto"/>
              <w:ind w:left="-131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sz w:val="20"/>
                <w:szCs w:val="20"/>
              </w:rPr>
              <w:t>30 календар</w:t>
            </w:r>
          </w:p>
          <w:p w:rsidR="00C14695" w:rsidRPr="00A14776" w:rsidRDefault="00C14695" w:rsidP="004F74BD">
            <w:pPr>
              <w:spacing w:after="0" w:line="240" w:lineRule="auto"/>
              <w:ind w:left="-131" w:right="-4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sz w:val="20"/>
                <w:szCs w:val="20"/>
              </w:rPr>
              <w:t>ных дней</w:t>
            </w:r>
          </w:p>
        </w:tc>
        <w:tc>
          <w:tcPr>
            <w:tcW w:w="335" w:type="pct"/>
          </w:tcPr>
          <w:p w:rsidR="00C14695" w:rsidRPr="00A14776" w:rsidRDefault="00C14695" w:rsidP="004F7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sz w:val="20"/>
                <w:szCs w:val="20"/>
              </w:rPr>
              <w:t xml:space="preserve"> 1. Наличие в представленных документах повреждений, которые не позволяют однозначно истолковать содержание документа, либо наличие подчисток, приписок, зачеркнутых слов и иных, не оговорен</w:t>
            </w:r>
          </w:p>
          <w:p w:rsidR="00C14695" w:rsidRPr="00A14776" w:rsidRDefault="00C14695" w:rsidP="004F7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sz w:val="20"/>
                <w:szCs w:val="20"/>
              </w:rPr>
              <w:t>ных исправ</w:t>
            </w:r>
          </w:p>
          <w:p w:rsidR="00C14695" w:rsidRPr="00A14776" w:rsidRDefault="00C14695" w:rsidP="002B5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sz w:val="20"/>
                <w:szCs w:val="20"/>
              </w:rPr>
              <w:t>лений.</w:t>
            </w:r>
          </w:p>
          <w:p w:rsidR="00C14695" w:rsidRPr="00A14776" w:rsidRDefault="00C14695" w:rsidP="004F7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sz w:val="20"/>
                <w:szCs w:val="20"/>
              </w:rPr>
              <w:t xml:space="preserve"> 2. Представ</w:t>
            </w:r>
          </w:p>
          <w:p w:rsidR="00C14695" w:rsidRPr="00A14776" w:rsidRDefault="00C14695" w:rsidP="002B5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sz w:val="20"/>
                <w:szCs w:val="20"/>
              </w:rPr>
              <w:t>лены документы, срок действия которых истек.</w:t>
            </w:r>
          </w:p>
          <w:p w:rsidR="00C14695" w:rsidRPr="00A14776" w:rsidRDefault="00C14695" w:rsidP="004F7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sz w:val="20"/>
                <w:szCs w:val="20"/>
              </w:rPr>
              <w:t xml:space="preserve"> 3. Не представле</w:t>
            </w:r>
          </w:p>
          <w:p w:rsidR="00C14695" w:rsidRPr="00A14776" w:rsidRDefault="00C14695" w:rsidP="004F7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sz w:val="20"/>
                <w:szCs w:val="20"/>
              </w:rPr>
              <w:t>ны в полном объеме документы, обязанность по предоставлению которых возложена на заявителя.</w:t>
            </w:r>
          </w:p>
          <w:p w:rsidR="00C14695" w:rsidRPr="00A14776" w:rsidRDefault="00C14695" w:rsidP="004F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</w:tcPr>
          <w:p w:rsidR="00C14695" w:rsidRPr="00A14776" w:rsidRDefault="00C14695" w:rsidP="002B5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sz w:val="20"/>
                <w:szCs w:val="20"/>
              </w:rPr>
              <w:t>1. Гражданин, обратившийся с заявлением о постановке на учет,  не соответствует статусу заявителя.</w:t>
            </w:r>
          </w:p>
          <w:p w:rsidR="00C14695" w:rsidRPr="00A14776" w:rsidRDefault="00C14695" w:rsidP="002B5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sz w:val="20"/>
                <w:szCs w:val="20"/>
              </w:rPr>
              <w:t>2. Поступление ответа на межведомственный запрос, свидетельствующего об отсутствии документов (информации), необходимых для предоставления муниципальной услуги.</w:t>
            </w:r>
          </w:p>
          <w:p w:rsidR="00C14695" w:rsidRPr="00A14776" w:rsidRDefault="00C14695" w:rsidP="004F74BD">
            <w:pPr>
              <w:spacing w:after="0" w:line="240" w:lineRule="auto"/>
              <w:ind w:firstLine="1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:rsidR="00C14695" w:rsidRPr="00A14776" w:rsidRDefault="00C14695" w:rsidP="004F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78" w:type="pct"/>
          </w:tcPr>
          <w:p w:rsidR="00C14695" w:rsidRPr="00A14776" w:rsidRDefault="00C14695" w:rsidP="004F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1" w:type="pct"/>
            <w:gridSpan w:val="2"/>
          </w:tcPr>
          <w:p w:rsidR="00C14695" w:rsidRPr="00A14776" w:rsidRDefault="00C14695" w:rsidP="004F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30" w:type="pct"/>
            <w:gridSpan w:val="2"/>
          </w:tcPr>
          <w:p w:rsidR="00C14695" w:rsidRPr="00A14776" w:rsidRDefault="00C14695" w:rsidP="004F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1" w:type="pct"/>
          </w:tcPr>
          <w:p w:rsidR="00C14695" w:rsidRPr="00A14776" w:rsidRDefault="00C14695" w:rsidP="004F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gridSpan w:val="2"/>
          </w:tcPr>
          <w:p w:rsidR="00C14695" w:rsidRPr="00A14776" w:rsidRDefault="00C14695" w:rsidP="006C5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Личное обращение в орган. </w:t>
            </w:r>
          </w:p>
          <w:p w:rsidR="00C14695" w:rsidRPr="00A14776" w:rsidRDefault="00C14695" w:rsidP="006C5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Личное обращение в МФЦ.</w:t>
            </w:r>
          </w:p>
        </w:tc>
        <w:tc>
          <w:tcPr>
            <w:tcW w:w="697" w:type="pct"/>
            <w:gridSpan w:val="2"/>
          </w:tcPr>
          <w:p w:rsidR="00C14695" w:rsidRPr="00A14776" w:rsidRDefault="00C14695" w:rsidP="004A15B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sz w:val="20"/>
                <w:szCs w:val="20"/>
              </w:rPr>
              <w:t xml:space="preserve"> 1. В органе на бумажном носителе.</w:t>
            </w:r>
          </w:p>
          <w:p w:rsidR="00C14695" w:rsidRPr="00A14776" w:rsidRDefault="00C14695" w:rsidP="004A15B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sz w:val="20"/>
                <w:szCs w:val="20"/>
              </w:rPr>
              <w:t xml:space="preserve"> 2. В МФЦ на бумажном носителе.</w:t>
            </w:r>
          </w:p>
          <w:p w:rsidR="00C14695" w:rsidRPr="00A14776" w:rsidRDefault="00C14695" w:rsidP="004A15B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4776">
              <w:rPr>
                <w:rFonts w:ascii="Times New Roman" w:hAnsi="Times New Roman" w:cs="Times New Roman"/>
                <w:sz w:val="20"/>
                <w:szCs w:val="20"/>
              </w:rPr>
              <w:t xml:space="preserve"> 3. Почтовая связь.</w:t>
            </w:r>
          </w:p>
          <w:p w:rsidR="00C14695" w:rsidRPr="00A14776" w:rsidRDefault="00C14695" w:rsidP="004A15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14695" w:rsidRDefault="00C14695" w:rsidP="00311C1A">
      <w:pPr>
        <w:spacing w:after="0" w:line="240" w:lineRule="auto"/>
        <w:rPr>
          <w:rFonts w:ascii="Times New Roman" w:hAnsi="Times New Roman" w:cs="Times New Roman"/>
          <w:color w:val="000000"/>
        </w:rPr>
        <w:sectPr w:rsidR="00C14695" w:rsidSect="00BB02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90"/>
        <w:gridCol w:w="2099"/>
        <w:gridCol w:w="2341"/>
        <w:gridCol w:w="1933"/>
        <w:gridCol w:w="1974"/>
        <w:gridCol w:w="2014"/>
        <w:gridCol w:w="1887"/>
        <w:gridCol w:w="1851"/>
        <w:gridCol w:w="92"/>
      </w:tblGrid>
      <w:tr w:rsidR="00C14695" w:rsidRPr="00CF5341">
        <w:trPr>
          <w:gridAfter w:val="1"/>
          <w:wAfter w:w="31" w:type="pct"/>
          <w:trHeight w:val="300"/>
        </w:trPr>
        <w:tc>
          <w:tcPr>
            <w:tcW w:w="200" w:type="pct"/>
            <w:gridSpan w:val="2"/>
            <w:noWrap/>
            <w:vAlign w:val="bottom"/>
          </w:tcPr>
          <w:p w:rsidR="00C14695" w:rsidRPr="00E5270F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69" w:type="pct"/>
            <w:gridSpan w:val="7"/>
            <w:noWrap/>
            <w:vAlign w:val="bottom"/>
          </w:tcPr>
          <w:p w:rsidR="00C14695" w:rsidRPr="00E5270F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«</w:t>
            </w:r>
            <w:r w:rsidRPr="00CF53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Сведения о заявителях «подуслуги» </w:t>
            </w:r>
          </w:p>
        </w:tc>
      </w:tr>
      <w:tr w:rsidR="00C14695" w:rsidRPr="00CF5341">
        <w:trPr>
          <w:gridAfter w:val="8"/>
          <w:wAfter w:w="4800" w:type="pct"/>
          <w:trHeight w:val="300"/>
        </w:trPr>
        <w:tc>
          <w:tcPr>
            <w:tcW w:w="200" w:type="pct"/>
            <w:gridSpan w:val="2"/>
            <w:noWrap/>
            <w:vAlign w:val="bottom"/>
          </w:tcPr>
          <w:p w:rsidR="00C14695" w:rsidRPr="00E5270F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4695" w:rsidRPr="00CF5341">
        <w:trPr>
          <w:trHeight w:val="300"/>
        </w:trPr>
        <w:tc>
          <w:tcPr>
            <w:tcW w:w="200" w:type="pct"/>
            <w:gridSpan w:val="2"/>
            <w:noWrap/>
            <w:vAlign w:val="bottom"/>
          </w:tcPr>
          <w:p w:rsidR="00C14695" w:rsidRPr="00E5270F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pct"/>
            <w:noWrap/>
            <w:vAlign w:val="bottom"/>
          </w:tcPr>
          <w:p w:rsidR="00C14695" w:rsidRPr="00E5270F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" w:type="pct"/>
            <w:noWrap/>
            <w:vAlign w:val="bottom"/>
          </w:tcPr>
          <w:p w:rsidR="00C14695" w:rsidRPr="00E5270F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4" w:type="pct"/>
            <w:noWrap/>
            <w:vAlign w:val="bottom"/>
          </w:tcPr>
          <w:p w:rsidR="00C14695" w:rsidRPr="00E5270F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8" w:type="pct"/>
            <w:noWrap/>
            <w:vAlign w:val="bottom"/>
          </w:tcPr>
          <w:p w:rsidR="00C14695" w:rsidRPr="00E5270F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1" w:type="pct"/>
            <w:noWrap/>
            <w:vAlign w:val="bottom"/>
          </w:tcPr>
          <w:p w:rsidR="00C14695" w:rsidRPr="00E5270F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8" w:type="pct"/>
            <w:noWrap/>
            <w:vAlign w:val="bottom"/>
          </w:tcPr>
          <w:p w:rsidR="00C14695" w:rsidRPr="00E5270F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7" w:type="pct"/>
            <w:gridSpan w:val="2"/>
            <w:noWrap/>
            <w:vAlign w:val="bottom"/>
          </w:tcPr>
          <w:p w:rsidR="00C14695" w:rsidRPr="00E5270F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4695" w:rsidRPr="00CF5341">
        <w:trPr>
          <w:trHeight w:val="2100"/>
        </w:trPr>
        <w:tc>
          <w:tcPr>
            <w:tcW w:w="200" w:type="pct"/>
            <w:gridSpan w:val="2"/>
            <w:shd w:val="clear" w:color="000000" w:fill="CCFFCC"/>
          </w:tcPr>
          <w:p w:rsidR="00C14695" w:rsidRPr="003F6FD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10" w:type="pct"/>
            <w:shd w:val="clear" w:color="000000" w:fill="CCFFCC"/>
          </w:tcPr>
          <w:p w:rsidR="00C14695" w:rsidRPr="003F6FD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792" w:type="pct"/>
            <w:shd w:val="clear" w:color="000000" w:fill="CCFFCC"/>
          </w:tcPr>
          <w:p w:rsidR="00C14695" w:rsidRPr="003F6FD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654" w:type="pct"/>
            <w:shd w:val="clear" w:color="000000" w:fill="CCFFCC"/>
          </w:tcPr>
          <w:p w:rsidR="00C14695" w:rsidRPr="003F6FD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68" w:type="pct"/>
            <w:shd w:val="clear" w:color="000000" w:fill="CCFFCC"/>
          </w:tcPr>
          <w:p w:rsidR="00C14695" w:rsidRPr="003F6FD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681" w:type="pct"/>
            <w:shd w:val="clear" w:color="000000" w:fill="CCFFCC"/>
          </w:tcPr>
          <w:p w:rsidR="00C14695" w:rsidRPr="003F6FD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38" w:type="pct"/>
            <w:shd w:val="clear" w:color="000000" w:fill="CCFFCC"/>
          </w:tcPr>
          <w:p w:rsidR="00C14695" w:rsidRPr="003F6FD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57" w:type="pct"/>
            <w:gridSpan w:val="2"/>
            <w:shd w:val="clear" w:color="000000" w:fill="CCFFCC"/>
          </w:tcPr>
          <w:p w:rsidR="00C14695" w:rsidRPr="003F6FD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14695" w:rsidRPr="00CF5341">
        <w:trPr>
          <w:trHeight w:val="295"/>
        </w:trPr>
        <w:tc>
          <w:tcPr>
            <w:tcW w:w="200" w:type="pct"/>
            <w:gridSpan w:val="2"/>
          </w:tcPr>
          <w:p w:rsidR="00C14695" w:rsidRPr="003F6FD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pct"/>
          </w:tcPr>
          <w:p w:rsidR="00C14695" w:rsidRPr="003F6FD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pct"/>
          </w:tcPr>
          <w:p w:rsidR="00C14695" w:rsidRPr="003F6FD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pct"/>
          </w:tcPr>
          <w:p w:rsidR="00C14695" w:rsidRPr="003F6FD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pct"/>
          </w:tcPr>
          <w:p w:rsidR="00C14695" w:rsidRPr="003F6FD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1" w:type="pct"/>
          </w:tcPr>
          <w:p w:rsidR="00C14695" w:rsidRPr="003F6FD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8" w:type="pct"/>
          </w:tcPr>
          <w:p w:rsidR="00C14695" w:rsidRPr="003F6FD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7" w:type="pct"/>
            <w:gridSpan w:val="2"/>
          </w:tcPr>
          <w:p w:rsidR="00C14695" w:rsidRPr="003F6FD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14695" w:rsidRPr="00CF5341">
        <w:trPr>
          <w:trHeight w:val="295"/>
        </w:trPr>
        <w:tc>
          <w:tcPr>
            <w:tcW w:w="200" w:type="pct"/>
            <w:gridSpan w:val="2"/>
          </w:tcPr>
          <w:p w:rsidR="00C14695" w:rsidRPr="003F6FD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pct"/>
            <w:gridSpan w:val="8"/>
          </w:tcPr>
          <w:p w:rsidR="00C14695" w:rsidRPr="003F6FD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B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2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Принятие граждан</w:t>
            </w:r>
            <w:r w:rsidRPr="00203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учет в качестве нуждающихся в служебных жилых помещениях.</w:t>
            </w:r>
          </w:p>
        </w:tc>
      </w:tr>
      <w:tr w:rsidR="00C14695" w:rsidRPr="00CF5341">
        <w:trPr>
          <w:trHeight w:val="3947"/>
        </w:trPr>
        <w:tc>
          <w:tcPr>
            <w:tcW w:w="200" w:type="pct"/>
            <w:gridSpan w:val="2"/>
          </w:tcPr>
          <w:p w:rsidR="00C14695" w:rsidRPr="003F6FD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10" w:type="pct"/>
          </w:tcPr>
          <w:p w:rsidR="00C14695" w:rsidRPr="00886D79" w:rsidRDefault="00C14695" w:rsidP="00A1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Граждане, </w:t>
            </w:r>
            <w:r w:rsidRPr="00886D79">
              <w:rPr>
                <w:rFonts w:ascii="Times New Roman" w:hAnsi="Times New Roman" w:cs="Times New Roman"/>
                <w:sz w:val="20"/>
                <w:szCs w:val="20"/>
              </w:rPr>
              <w:t>замещающие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ыборные муниципальные должности</w:t>
            </w:r>
          </w:p>
          <w:p w:rsidR="00C14695" w:rsidRPr="003F6FD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</w:tcPr>
          <w:p w:rsidR="00C14695" w:rsidRDefault="00C14695" w:rsidP="00A1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C3E68">
              <w:rPr>
                <w:rFonts w:ascii="Times New Roman" w:hAnsi="Times New Roman" w:cs="Times New Roman"/>
                <w:sz w:val="20"/>
                <w:szCs w:val="20"/>
              </w:rPr>
              <w:t>окумент, подтверждающи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C3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избрание на выборную должность</w:t>
            </w:r>
            <w:bookmarkStart w:id="0" w:name="Par105"/>
            <w:bookmarkEnd w:id="0"/>
          </w:p>
          <w:p w:rsidR="00C14695" w:rsidRPr="003F6FD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</w:tcPr>
          <w:p w:rsidR="00C14695" w:rsidRDefault="00C14695" w:rsidP="00A14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решения Саратовской городской Думы, заверенная в установленном порядке.</w:t>
            </w:r>
          </w:p>
          <w:p w:rsidR="00C14695" w:rsidRPr="003F6FD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</w:tcPr>
          <w:p w:rsidR="00C14695" w:rsidRPr="003F6FD9" w:rsidRDefault="00C14695" w:rsidP="00A14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681" w:type="pct"/>
          </w:tcPr>
          <w:p w:rsidR="00C14695" w:rsidRPr="0022157B" w:rsidRDefault="00C14695" w:rsidP="00A14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57B"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доверенности.</w:t>
            </w:r>
          </w:p>
        </w:tc>
        <w:tc>
          <w:tcPr>
            <w:tcW w:w="638" w:type="pct"/>
          </w:tcPr>
          <w:p w:rsidR="00C14695" w:rsidRPr="006B6972" w:rsidRDefault="00C14695" w:rsidP="00A14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Доверенность</w:t>
            </w:r>
          </w:p>
          <w:p w:rsidR="00C14695" w:rsidRPr="003F6FD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gridSpan w:val="2"/>
          </w:tcPr>
          <w:p w:rsidR="00C14695" w:rsidRPr="006B6972" w:rsidRDefault="00C14695" w:rsidP="006B69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Должна быть действительной на срок обращения за предоставлением услуги.</w:t>
            </w:r>
          </w:p>
          <w:p w:rsidR="00C14695" w:rsidRPr="006B6972" w:rsidRDefault="00C14695" w:rsidP="006B69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должна содержать подчисток, приписок, исправлений.</w:t>
            </w:r>
          </w:p>
          <w:p w:rsidR="00C14695" w:rsidRPr="006B6972" w:rsidRDefault="00C14695" w:rsidP="006B69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C14695" w:rsidRPr="00CF5341">
        <w:trPr>
          <w:trHeight w:val="1838"/>
        </w:trPr>
        <w:tc>
          <w:tcPr>
            <w:tcW w:w="200" w:type="pct"/>
            <w:gridSpan w:val="2"/>
          </w:tcPr>
          <w:p w:rsidR="00C14695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</w:tcPr>
          <w:p w:rsidR="00C14695" w:rsidRDefault="00C14695" w:rsidP="00A1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:rsidR="00C14695" w:rsidRPr="006B6972" w:rsidRDefault="00C14695" w:rsidP="006B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</w:t>
            </w: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заявителя: паспорт гражданина Российской Федерации</w:t>
            </w:r>
          </w:p>
          <w:p w:rsidR="00C14695" w:rsidRDefault="00C14695" w:rsidP="00A1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C14695" w:rsidRPr="006B6972" w:rsidRDefault="00C14695" w:rsidP="006B69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C14695" w:rsidRPr="006B6972" w:rsidRDefault="00C14695" w:rsidP="006B69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паспорт вносятся:</w:t>
            </w:r>
          </w:p>
          <w:p w:rsidR="00C14695" w:rsidRPr="006B6972" w:rsidRDefault="00C14695" w:rsidP="006B6972">
            <w:pPr>
              <w:pStyle w:val="ListParagraph1"/>
              <w:numPr>
                <w:ilvl w:val="0"/>
                <w:numId w:val="39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C14695" w:rsidRPr="006B6972" w:rsidRDefault="00C14695" w:rsidP="006B6972">
            <w:pPr>
              <w:pStyle w:val="ListParagraph1"/>
              <w:numPr>
                <w:ilvl w:val="0"/>
                <w:numId w:val="39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воинской обязанности граждан, достигших 18-летнего возраста;</w:t>
            </w:r>
          </w:p>
          <w:p w:rsidR="00C14695" w:rsidRPr="006B6972" w:rsidRDefault="00C14695" w:rsidP="006B6972">
            <w:pPr>
              <w:pStyle w:val="ListParagraph1"/>
              <w:numPr>
                <w:ilvl w:val="0"/>
                <w:numId w:val="39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регистрации и расторжении брака;</w:t>
            </w:r>
          </w:p>
          <w:p w:rsidR="00C14695" w:rsidRPr="006B6972" w:rsidRDefault="00C14695" w:rsidP="006B6972">
            <w:pPr>
              <w:pStyle w:val="ListParagraph1"/>
              <w:numPr>
                <w:ilvl w:val="0"/>
                <w:numId w:val="39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детях, не достигших 14-летнего возраста.</w:t>
            </w:r>
          </w:p>
          <w:p w:rsidR="00C14695" w:rsidRPr="006B6972" w:rsidRDefault="00C14695" w:rsidP="006B6972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C14695" w:rsidRPr="006B6972" w:rsidRDefault="00C14695" w:rsidP="006B6972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 гражданина действует:</w:t>
            </w:r>
          </w:p>
          <w:p w:rsidR="00C14695" w:rsidRPr="006B6972" w:rsidRDefault="00C14695" w:rsidP="006B6972">
            <w:pPr>
              <w:pStyle w:val="ListParagraph1"/>
              <w:numPr>
                <w:ilvl w:val="0"/>
                <w:numId w:val="40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14 лет — до достижения 20-летнего возраста;</w:t>
            </w:r>
          </w:p>
          <w:p w:rsidR="00C14695" w:rsidRPr="006B6972" w:rsidRDefault="00C14695" w:rsidP="006B6972">
            <w:pPr>
              <w:pStyle w:val="ListParagraph1"/>
              <w:numPr>
                <w:ilvl w:val="0"/>
                <w:numId w:val="40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20 лет — до достижения 45-летнего возраста;</w:t>
            </w:r>
          </w:p>
          <w:p w:rsidR="00C14695" w:rsidRPr="006B6972" w:rsidRDefault="00C14695" w:rsidP="006B6972">
            <w:pPr>
              <w:pStyle w:val="ListParagraph1"/>
              <w:numPr>
                <w:ilvl w:val="0"/>
                <w:numId w:val="40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45 лет — бессрочно.</w:t>
            </w:r>
          </w:p>
          <w:p w:rsidR="00C14695" w:rsidRPr="006B6972" w:rsidRDefault="00C14695" w:rsidP="00A14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68" w:type="pct"/>
          </w:tcPr>
          <w:p w:rsidR="00C14695" w:rsidRDefault="00C14695" w:rsidP="00A14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</w:tcPr>
          <w:p w:rsidR="00C14695" w:rsidRPr="00A14776" w:rsidRDefault="00C14695" w:rsidP="006B697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8" w:type="pct"/>
          </w:tcPr>
          <w:p w:rsidR="00C14695" w:rsidRPr="006B6972" w:rsidRDefault="00C14695" w:rsidP="006B69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окумент, удостоверяющий личность представителя заявителя</w:t>
            </w:r>
          </w:p>
          <w:p w:rsidR="00C14695" w:rsidRPr="006B6972" w:rsidRDefault="00C14695" w:rsidP="00A14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gridSpan w:val="2"/>
          </w:tcPr>
          <w:p w:rsidR="00C14695" w:rsidRPr="006B6972" w:rsidRDefault="00C14695" w:rsidP="006B69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C14695" w:rsidRPr="006B6972" w:rsidRDefault="00C14695" w:rsidP="006B69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должен содержать подчисток, приписок, исправлений.</w:t>
            </w:r>
          </w:p>
          <w:p w:rsidR="00C14695" w:rsidRPr="006B6972" w:rsidRDefault="00C14695" w:rsidP="006B69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должен иметь повреждений, наличие которых не позволяет однозначно истолковать его 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14695" w:rsidRPr="006B6972" w:rsidRDefault="00C14695" w:rsidP="006B69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4695" w:rsidRPr="00CF5341">
        <w:trPr>
          <w:trHeight w:val="2955"/>
        </w:trPr>
        <w:tc>
          <w:tcPr>
            <w:tcW w:w="200" w:type="pct"/>
            <w:gridSpan w:val="2"/>
            <w:vMerge w:val="restart"/>
          </w:tcPr>
          <w:p w:rsidR="00C14695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10" w:type="pct"/>
            <w:vMerge w:val="restart"/>
          </w:tcPr>
          <w:p w:rsidR="00C14695" w:rsidRPr="00886D79" w:rsidRDefault="00C14695" w:rsidP="006B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Граждане, </w:t>
            </w:r>
            <w:r w:rsidRPr="00886D79">
              <w:rPr>
                <w:rFonts w:ascii="Times New Roman" w:hAnsi="Times New Roman" w:cs="Times New Roman"/>
                <w:sz w:val="20"/>
                <w:szCs w:val="20"/>
              </w:rPr>
              <w:t xml:space="preserve">состоящие в трудовых отношениях с органами местного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  <w:p w:rsidR="00C14695" w:rsidRDefault="00C14695" w:rsidP="00A1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:rsidR="00C14695" w:rsidRPr="006B6972" w:rsidRDefault="00C14695" w:rsidP="006B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FE5">
              <w:rPr>
                <w:rFonts w:ascii="Times New Roman" w:hAnsi="Times New Roman" w:cs="Times New Roman"/>
                <w:sz w:val="20"/>
                <w:szCs w:val="20"/>
              </w:rPr>
              <w:t>Трудовой договор и приказ о приеме на работу</w:t>
            </w:r>
          </w:p>
        </w:tc>
        <w:tc>
          <w:tcPr>
            <w:tcW w:w="654" w:type="pct"/>
          </w:tcPr>
          <w:p w:rsidR="00C14695" w:rsidRPr="006B6972" w:rsidRDefault="00C14695" w:rsidP="006B6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 трудового договора и приказа о приеме на работу должны иметь сведения, подтверждающие отношения с органами местного самоуправления и должны быть заверены в установленном порядке</w:t>
            </w:r>
          </w:p>
        </w:tc>
        <w:tc>
          <w:tcPr>
            <w:tcW w:w="668" w:type="pct"/>
            <w:vMerge w:val="restart"/>
          </w:tcPr>
          <w:p w:rsidR="00C14695" w:rsidRPr="003F6FD9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681" w:type="pct"/>
            <w:vMerge w:val="restart"/>
          </w:tcPr>
          <w:p w:rsidR="00C14695" w:rsidRPr="0022157B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57B"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доверенности.</w:t>
            </w:r>
          </w:p>
        </w:tc>
        <w:tc>
          <w:tcPr>
            <w:tcW w:w="638" w:type="pct"/>
          </w:tcPr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Доверенность</w:t>
            </w:r>
          </w:p>
          <w:p w:rsidR="00C14695" w:rsidRPr="003F6FD9" w:rsidRDefault="00C14695" w:rsidP="00203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gridSpan w:val="2"/>
          </w:tcPr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Должна быть действительной на срок обращения за предоставлением услуги.</w:t>
            </w:r>
          </w:p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должна содержать подчисток, приписок, исправлений.</w:t>
            </w:r>
          </w:p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C14695" w:rsidRPr="00CF5341">
        <w:trPr>
          <w:trHeight w:val="2955"/>
        </w:trPr>
        <w:tc>
          <w:tcPr>
            <w:tcW w:w="200" w:type="pct"/>
            <w:gridSpan w:val="2"/>
            <w:vMerge/>
          </w:tcPr>
          <w:p w:rsidR="00C14695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C14695" w:rsidRDefault="00C14695" w:rsidP="006B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:rsidR="00C14695" w:rsidRPr="006B6972" w:rsidRDefault="00C14695" w:rsidP="006B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</w:t>
            </w: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заявителя: паспорт гражданина Российской Федерации</w:t>
            </w:r>
          </w:p>
          <w:p w:rsidR="00C14695" w:rsidRPr="00E90FE5" w:rsidRDefault="00C14695" w:rsidP="006B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C14695" w:rsidRPr="006B6972" w:rsidRDefault="00C14695" w:rsidP="006B69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C14695" w:rsidRPr="006B6972" w:rsidRDefault="00C14695" w:rsidP="006B69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паспорт вносятся:</w:t>
            </w:r>
          </w:p>
          <w:p w:rsidR="00C14695" w:rsidRPr="006B6972" w:rsidRDefault="00C14695" w:rsidP="006B6972">
            <w:pPr>
              <w:pStyle w:val="ListParagraph1"/>
              <w:numPr>
                <w:ilvl w:val="0"/>
                <w:numId w:val="39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C14695" w:rsidRPr="006B6972" w:rsidRDefault="00C14695" w:rsidP="006B6972">
            <w:pPr>
              <w:pStyle w:val="ListParagraph1"/>
              <w:numPr>
                <w:ilvl w:val="0"/>
                <w:numId w:val="39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воинской обязанности граждан, достигших 18-летнего возраста;</w:t>
            </w:r>
          </w:p>
          <w:p w:rsidR="00C14695" w:rsidRPr="006B6972" w:rsidRDefault="00C14695" w:rsidP="006B6972">
            <w:pPr>
              <w:pStyle w:val="ListParagraph1"/>
              <w:numPr>
                <w:ilvl w:val="0"/>
                <w:numId w:val="39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регистрации и расторжении брака;</w:t>
            </w:r>
          </w:p>
          <w:p w:rsidR="00C14695" w:rsidRPr="006B6972" w:rsidRDefault="00C14695" w:rsidP="006B6972">
            <w:pPr>
              <w:pStyle w:val="ListParagraph1"/>
              <w:numPr>
                <w:ilvl w:val="0"/>
                <w:numId w:val="39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детях, не достигших 14-летнего возраста.</w:t>
            </w:r>
          </w:p>
          <w:p w:rsidR="00C14695" w:rsidRPr="006B6972" w:rsidRDefault="00C14695" w:rsidP="006B6972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C14695" w:rsidRPr="006B6972" w:rsidRDefault="00C14695" w:rsidP="006B6972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 гражданина действует:</w:t>
            </w:r>
          </w:p>
          <w:p w:rsidR="00C14695" w:rsidRPr="006B6972" w:rsidRDefault="00C14695" w:rsidP="006B6972">
            <w:pPr>
              <w:pStyle w:val="ListParagraph1"/>
              <w:numPr>
                <w:ilvl w:val="0"/>
                <w:numId w:val="40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14 лет — до достижения 20-летнего возраста;</w:t>
            </w:r>
          </w:p>
          <w:p w:rsidR="00C14695" w:rsidRPr="006B6972" w:rsidRDefault="00C14695" w:rsidP="006B6972">
            <w:pPr>
              <w:pStyle w:val="ListParagraph1"/>
              <w:numPr>
                <w:ilvl w:val="0"/>
                <w:numId w:val="40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20 лет — до достижения 45-летнего возраста;</w:t>
            </w:r>
          </w:p>
          <w:p w:rsidR="00C14695" w:rsidRPr="006B6972" w:rsidRDefault="00C14695" w:rsidP="006B6972">
            <w:pPr>
              <w:pStyle w:val="ListParagraph1"/>
              <w:numPr>
                <w:ilvl w:val="0"/>
                <w:numId w:val="40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45 лет — бессрочно.</w:t>
            </w:r>
          </w:p>
          <w:p w:rsidR="00C14695" w:rsidRDefault="00C14695" w:rsidP="006B6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</w:t>
            </w:r>
          </w:p>
        </w:tc>
        <w:tc>
          <w:tcPr>
            <w:tcW w:w="668" w:type="pct"/>
            <w:vMerge/>
          </w:tcPr>
          <w:p w:rsidR="00C14695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vMerge/>
          </w:tcPr>
          <w:p w:rsidR="00C14695" w:rsidRPr="00A14776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8" w:type="pct"/>
          </w:tcPr>
          <w:p w:rsidR="00C14695" w:rsidRPr="006B6972" w:rsidRDefault="00C14695" w:rsidP="00BB02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окумент, удостоверяющий личность представителя заявителя</w:t>
            </w:r>
          </w:p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gridSpan w:val="2"/>
          </w:tcPr>
          <w:p w:rsidR="00C14695" w:rsidRPr="006B6972" w:rsidRDefault="00C14695" w:rsidP="00BB02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C14695" w:rsidRPr="006B6972" w:rsidRDefault="00C14695" w:rsidP="00BB02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должен содержать подчисток, приписок, исправлений.</w:t>
            </w:r>
          </w:p>
          <w:p w:rsidR="00C14695" w:rsidRPr="006B6972" w:rsidRDefault="00C14695" w:rsidP="00BB02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должен иметь повреждений, наличие которых не позволяет однозначно истолковать его 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4695" w:rsidRPr="00CF5341">
        <w:trPr>
          <w:trHeight w:val="1634"/>
        </w:trPr>
        <w:tc>
          <w:tcPr>
            <w:tcW w:w="200" w:type="pct"/>
            <w:gridSpan w:val="2"/>
            <w:vMerge w:val="restart"/>
          </w:tcPr>
          <w:p w:rsidR="00C14695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10" w:type="pct"/>
            <w:vMerge w:val="restart"/>
          </w:tcPr>
          <w:p w:rsidR="00C14695" w:rsidRDefault="00C14695" w:rsidP="006B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Граждане, </w:t>
            </w:r>
            <w:r w:rsidRPr="00886D79">
              <w:rPr>
                <w:rFonts w:ascii="Times New Roman" w:hAnsi="Times New Roman" w:cs="Times New Roman"/>
                <w:sz w:val="20"/>
                <w:szCs w:val="20"/>
              </w:rPr>
              <w:t xml:space="preserve"> работающие в муниципальных учреждениях и муниципальных унитарных предприятиях.</w:t>
            </w:r>
          </w:p>
        </w:tc>
        <w:tc>
          <w:tcPr>
            <w:tcW w:w="792" w:type="pct"/>
          </w:tcPr>
          <w:p w:rsidR="00C14695" w:rsidRPr="006B6972" w:rsidRDefault="00C14695" w:rsidP="0020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FE5">
              <w:rPr>
                <w:rFonts w:ascii="Times New Roman" w:hAnsi="Times New Roman" w:cs="Times New Roman"/>
                <w:sz w:val="20"/>
                <w:szCs w:val="20"/>
              </w:rPr>
              <w:t>Трудовой договор и приказ о приеме на работу</w:t>
            </w:r>
          </w:p>
        </w:tc>
        <w:tc>
          <w:tcPr>
            <w:tcW w:w="654" w:type="pct"/>
          </w:tcPr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 трудового договора и приказа о приеме на работу должны иметь сведения, подтверждающие отношения с органами местного самоуправления и должны быть заверены в установленном порядке</w:t>
            </w:r>
          </w:p>
        </w:tc>
        <w:tc>
          <w:tcPr>
            <w:tcW w:w="668" w:type="pct"/>
            <w:vMerge w:val="restart"/>
          </w:tcPr>
          <w:p w:rsidR="00C14695" w:rsidRPr="003F6FD9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681" w:type="pct"/>
            <w:vMerge w:val="restart"/>
          </w:tcPr>
          <w:p w:rsidR="00C14695" w:rsidRPr="0022157B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57B"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доверенности.</w:t>
            </w:r>
          </w:p>
        </w:tc>
        <w:tc>
          <w:tcPr>
            <w:tcW w:w="638" w:type="pct"/>
          </w:tcPr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Доверенность</w:t>
            </w:r>
          </w:p>
          <w:p w:rsidR="00C14695" w:rsidRPr="003F6FD9" w:rsidRDefault="00C14695" w:rsidP="00203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gridSpan w:val="2"/>
          </w:tcPr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Должна быть действительной на срок обращения за предоставлением услуги.</w:t>
            </w:r>
          </w:p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должна содержать подчисток, приписок, исправлений.</w:t>
            </w:r>
          </w:p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C14695" w:rsidRPr="00CF5341">
        <w:trPr>
          <w:trHeight w:val="1634"/>
        </w:trPr>
        <w:tc>
          <w:tcPr>
            <w:tcW w:w="200" w:type="pct"/>
            <w:gridSpan w:val="2"/>
            <w:vMerge/>
          </w:tcPr>
          <w:p w:rsidR="00C14695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C14695" w:rsidRDefault="00C14695" w:rsidP="006B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:rsidR="00C14695" w:rsidRPr="006B6972" w:rsidRDefault="00C14695" w:rsidP="0020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</w:t>
            </w: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заявителя: паспорт гражданина Российской Федерации</w:t>
            </w:r>
          </w:p>
          <w:p w:rsidR="00C14695" w:rsidRPr="00E90FE5" w:rsidRDefault="00C14695" w:rsidP="0020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C14695" w:rsidRPr="006B6972" w:rsidRDefault="00C14695" w:rsidP="002034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C14695" w:rsidRPr="006B6972" w:rsidRDefault="00C14695" w:rsidP="002034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паспорт вносятся:</w:t>
            </w:r>
          </w:p>
          <w:p w:rsidR="00C14695" w:rsidRPr="006B6972" w:rsidRDefault="00C14695" w:rsidP="00203404">
            <w:pPr>
              <w:pStyle w:val="ListParagraph1"/>
              <w:numPr>
                <w:ilvl w:val="0"/>
                <w:numId w:val="39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C14695" w:rsidRPr="006B6972" w:rsidRDefault="00C14695" w:rsidP="00203404">
            <w:pPr>
              <w:pStyle w:val="ListParagraph1"/>
              <w:numPr>
                <w:ilvl w:val="0"/>
                <w:numId w:val="39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воинской обязанности граждан, достигших 18-летнего возраста;</w:t>
            </w:r>
          </w:p>
          <w:p w:rsidR="00C14695" w:rsidRPr="006B6972" w:rsidRDefault="00C14695" w:rsidP="00203404">
            <w:pPr>
              <w:pStyle w:val="ListParagraph1"/>
              <w:numPr>
                <w:ilvl w:val="0"/>
                <w:numId w:val="39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регистрации и расторжении брака;</w:t>
            </w:r>
          </w:p>
          <w:p w:rsidR="00C14695" w:rsidRPr="006B6972" w:rsidRDefault="00C14695" w:rsidP="00203404">
            <w:pPr>
              <w:pStyle w:val="ListParagraph1"/>
              <w:numPr>
                <w:ilvl w:val="0"/>
                <w:numId w:val="39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детях, не достигших 14-летнего возраста.</w:t>
            </w:r>
          </w:p>
          <w:p w:rsidR="00C14695" w:rsidRPr="006B6972" w:rsidRDefault="00C14695" w:rsidP="00203404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C14695" w:rsidRPr="006B6972" w:rsidRDefault="00C14695" w:rsidP="00203404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 гражданина действует:</w:t>
            </w:r>
          </w:p>
          <w:p w:rsidR="00C14695" w:rsidRPr="006B6972" w:rsidRDefault="00C14695" w:rsidP="00203404">
            <w:pPr>
              <w:pStyle w:val="ListParagraph1"/>
              <w:numPr>
                <w:ilvl w:val="0"/>
                <w:numId w:val="40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14 лет — до достижения 20-летнего возраста;</w:t>
            </w:r>
          </w:p>
          <w:p w:rsidR="00C14695" w:rsidRPr="006B6972" w:rsidRDefault="00C14695" w:rsidP="00203404">
            <w:pPr>
              <w:pStyle w:val="ListParagraph1"/>
              <w:numPr>
                <w:ilvl w:val="0"/>
                <w:numId w:val="40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20 лет — до достижения 45-летнего возраста;</w:t>
            </w:r>
          </w:p>
          <w:p w:rsidR="00C14695" w:rsidRPr="006B6972" w:rsidRDefault="00C14695" w:rsidP="00203404">
            <w:pPr>
              <w:pStyle w:val="ListParagraph1"/>
              <w:numPr>
                <w:ilvl w:val="0"/>
                <w:numId w:val="40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45 лет — бессрочно.</w:t>
            </w:r>
          </w:p>
          <w:p w:rsidR="00C14695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</w:t>
            </w:r>
          </w:p>
        </w:tc>
        <w:tc>
          <w:tcPr>
            <w:tcW w:w="668" w:type="pct"/>
            <w:vMerge/>
          </w:tcPr>
          <w:p w:rsidR="00C14695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vMerge/>
          </w:tcPr>
          <w:p w:rsidR="00C14695" w:rsidRPr="00A14776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8" w:type="pct"/>
          </w:tcPr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окумент, удостоверяющий личность представителя заявителя</w:t>
            </w:r>
          </w:p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gridSpan w:val="2"/>
          </w:tcPr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должен содержать подчисток, приписок, исправлений.</w:t>
            </w:r>
          </w:p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должен иметь повреждений, наличие которых не позволяет однозначно истолковать его 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4695" w:rsidRPr="00CF5341">
        <w:trPr>
          <w:trHeight w:val="304"/>
        </w:trPr>
        <w:tc>
          <w:tcPr>
            <w:tcW w:w="200" w:type="pct"/>
            <w:gridSpan w:val="2"/>
          </w:tcPr>
          <w:p w:rsidR="00C14695" w:rsidRPr="00E5270F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00" w:type="pct"/>
            <w:gridSpan w:val="8"/>
            <w:vAlign w:val="center"/>
          </w:tcPr>
          <w:p w:rsidR="00C14695" w:rsidRPr="008B55B1" w:rsidRDefault="00C14695" w:rsidP="008B5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9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2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Принятие граждан на учет в качеств</w:t>
            </w:r>
            <w:r w:rsidRPr="00203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 нуждающихся в жилых помещениях маневренного жилищного фонда</w:t>
            </w:r>
          </w:p>
        </w:tc>
      </w:tr>
      <w:tr w:rsidR="00C14695" w:rsidRPr="00CF5341">
        <w:trPr>
          <w:trHeight w:val="1129"/>
        </w:trPr>
        <w:tc>
          <w:tcPr>
            <w:tcW w:w="200" w:type="pct"/>
            <w:gridSpan w:val="2"/>
            <w:vMerge w:val="restart"/>
          </w:tcPr>
          <w:p w:rsidR="00C14695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710" w:type="pct"/>
            <w:vMerge w:val="restart"/>
          </w:tcPr>
          <w:p w:rsidR="00C14695" w:rsidRPr="00664BA5" w:rsidRDefault="00C14695" w:rsidP="0066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BA5">
              <w:rPr>
                <w:rFonts w:ascii="Times New Roman" w:hAnsi="Times New Roman" w:cs="Times New Roman"/>
                <w:sz w:val="20"/>
                <w:szCs w:val="20"/>
              </w:rPr>
              <w:t>Граждане,   занимающие жилые помещения по договорам социального найма в домах, требующих проведения капитального ремонта или реконструкции</w:t>
            </w:r>
          </w:p>
        </w:tc>
        <w:tc>
          <w:tcPr>
            <w:tcW w:w="792" w:type="pct"/>
          </w:tcPr>
          <w:p w:rsidR="00C14695" w:rsidRPr="00E90FE5" w:rsidRDefault="00C14695" w:rsidP="008B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FE5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принятие решения о проведении капитального ремонта или реконструкции дома, в котором находятся жилые помещения, занимаемые по договорам социального найма</w:t>
            </w:r>
            <w:bookmarkStart w:id="1" w:name="Par124"/>
            <w:bookmarkEnd w:id="1"/>
          </w:p>
        </w:tc>
        <w:tc>
          <w:tcPr>
            <w:tcW w:w="654" w:type="pct"/>
          </w:tcPr>
          <w:p w:rsidR="00C14695" w:rsidRPr="0022157B" w:rsidRDefault="00C14695" w:rsidP="00514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57B">
              <w:rPr>
                <w:rFonts w:ascii="Times New Roman" w:hAnsi="Times New Roman" w:cs="Times New Roman"/>
                <w:sz w:val="20"/>
                <w:szCs w:val="20"/>
              </w:rPr>
              <w:t>Оформляется в виде заключения межведомственной комиссии по оценке соответствия помещений и многоквартирных домов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требованиям</w:t>
            </w:r>
          </w:p>
        </w:tc>
        <w:tc>
          <w:tcPr>
            <w:tcW w:w="668" w:type="pct"/>
            <w:vMerge w:val="restart"/>
          </w:tcPr>
          <w:p w:rsidR="00C14695" w:rsidRPr="003F6FD9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681" w:type="pct"/>
            <w:vMerge w:val="restart"/>
          </w:tcPr>
          <w:p w:rsidR="00C14695" w:rsidRPr="0022157B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57B"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доверенности.</w:t>
            </w:r>
          </w:p>
        </w:tc>
        <w:tc>
          <w:tcPr>
            <w:tcW w:w="638" w:type="pct"/>
          </w:tcPr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Доверенность</w:t>
            </w:r>
          </w:p>
          <w:p w:rsidR="00C14695" w:rsidRPr="003F6FD9" w:rsidRDefault="00C14695" w:rsidP="00203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gridSpan w:val="2"/>
          </w:tcPr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Должна быть действительной на срок обращения за предоставлением услуги.</w:t>
            </w:r>
          </w:p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должна содержать подчисток, приписок, исправлений.</w:t>
            </w:r>
          </w:p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C14695" w:rsidRPr="00CF5341">
        <w:trPr>
          <w:trHeight w:val="1728"/>
        </w:trPr>
        <w:tc>
          <w:tcPr>
            <w:tcW w:w="200" w:type="pct"/>
            <w:gridSpan w:val="2"/>
            <w:vMerge/>
          </w:tcPr>
          <w:p w:rsidR="00C14695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pct"/>
            <w:vMerge/>
          </w:tcPr>
          <w:p w:rsidR="00C14695" w:rsidRPr="00664BA5" w:rsidRDefault="00C14695" w:rsidP="0066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:rsidR="00C14695" w:rsidRDefault="00C14695" w:rsidP="009A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</w:t>
            </w:r>
          </w:p>
          <w:p w:rsidR="00C14695" w:rsidRPr="00E90FE5" w:rsidRDefault="00C14695" w:rsidP="008B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C14695" w:rsidRPr="004A5326" w:rsidRDefault="00C14695" w:rsidP="00554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668" w:type="pct"/>
            <w:vMerge/>
          </w:tcPr>
          <w:p w:rsidR="00C14695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vMerge/>
          </w:tcPr>
          <w:p w:rsidR="00C14695" w:rsidRPr="00A14776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8" w:type="pct"/>
            <w:vMerge w:val="restart"/>
          </w:tcPr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окумент, удостоверяющий личность представителя заявителя</w:t>
            </w:r>
          </w:p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vMerge w:val="restart"/>
          </w:tcPr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должен содержать подчисток, приписок, исправлений.</w:t>
            </w:r>
          </w:p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должен иметь повреждений, наличие которых не позволяет однозначно истолковать его 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4695" w:rsidRPr="00CF5341">
        <w:trPr>
          <w:trHeight w:val="1728"/>
        </w:trPr>
        <w:tc>
          <w:tcPr>
            <w:tcW w:w="200" w:type="pct"/>
            <w:gridSpan w:val="2"/>
            <w:vMerge/>
          </w:tcPr>
          <w:p w:rsidR="00C14695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pct"/>
            <w:vMerge/>
          </w:tcPr>
          <w:p w:rsidR="00C14695" w:rsidRPr="00664BA5" w:rsidRDefault="00C14695" w:rsidP="0066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:rsidR="00C14695" w:rsidRDefault="00C14695" w:rsidP="009A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</w:t>
            </w:r>
            <w:r w:rsidRPr="004F28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заявителя: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</w:t>
            </w:r>
            <w:r w:rsidRPr="004F28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аспорт гражданина Российской Федерации</w:t>
            </w:r>
          </w:p>
        </w:tc>
        <w:tc>
          <w:tcPr>
            <w:tcW w:w="654" w:type="pct"/>
          </w:tcPr>
          <w:p w:rsidR="00C14695" w:rsidRPr="009A3FF0" w:rsidRDefault="00C14695" w:rsidP="009A3F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C14695" w:rsidRPr="009A3FF0" w:rsidRDefault="00C14695" w:rsidP="009A3F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паспорт вносятся:</w:t>
            </w:r>
          </w:p>
          <w:p w:rsidR="00C14695" w:rsidRPr="009A3FF0" w:rsidRDefault="00C14695" w:rsidP="009A3FF0">
            <w:pPr>
              <w:pStyle w:val="ListParagraph1"/>
              <w:numPr>
                <w:ilvl w:val="0"/>
                <w:numId w:val="39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C14695" w:rsidRPr="009A3FF0" w:rsidRDefault="00C14695" w:rsidP="009A3FF0">
            <w:pPr>
              <w:pStyle w:val="ListParagraph1"/>
              <w:numPr>
                <w:ilvl w:val="0"/>
                <w:numId w:val="39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воинской обязанности граждан, достигших 18-летнего возраста;</w:t>
            </w:r>
          </w:p>
          <w:p w:rsidR="00C14695" w:rsidRPr="009A3FF0" w:rsidRDefault="00C14695" w:rsidP="009A3FF0">
            <w:pPr>
              <w:pStyle w:val="ListParagraph1"/>
              <w:numPr>
                <w:ilvl w:val="0"/>
                <w:numId w:val="39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регистрации и расторжении брака;</w:t>
            </w:r>
          </w:p>
          <w:p w:rsidR="00C14695" w:rsidRPr="009A3FF0" w:rsidRDefault="00C14695" w:rsidP="009A3FF0">
            <w:pPr>
              <w:pStyle w:val="ListParagraph1"/>
              <w:numPr>
                <w:ilvl w:val="0"/>
                <w:numId w:val="39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детях, не достигших 14-летнего возраста.</w:t>
            </w:r>
          </w:p>
          <w:p w:rsidR="00C14695" w:rsidRPr="009A3FF0" w:rsidRDefault="00C14695" w:rsidP="009A3FF0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C14695" w:rsidRPr="009A3FF0" w:rsidRDefault="00C14695" w:rsidP="009A3FF0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 гражданина действует:</w:t>
            </w:r>
          </w:p>
          <w:p w:rsidR="00C14695" w:rsidRPr="009A3FF0" w:rsidRDefault="00C14695" w:rsidP="009A3FF0">
            <w:pPr>
              <w:pStyle w:val="ListParagraph1"/>
              <w:numPr>
                <w:ilvl w:val="0"/>
                <w:numId w:val="40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14 лет — до достижения 20-летнего возраста;</w:t>
            </w:r>
          </w:p>
          <w:p w:rsidR="00C14695" w:rsidRPr="009A3FF0" w:rsidRDefault="00C14695" w:rsidP="009A3FF0">
            <w:pPr>
              <w:pStyle w:val="ListParagraph1"/>
              <w:numPr>
                <w:ilvl w:val="0"/>
                <w:numId w:val="40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20 лет — до достижения 45-летнего возраста;</w:t>
            </w:r>
          </w:p>
          <w:p w:rsidR="00C14695" w:rsidRPr="009A3FF0" w:rsidRDefault="00C14695" w:rsidP="009A3FF0">
            <w:pPr>
              <w:pStyle w:val="ListParagraph1"/>
              <w:numPr>
                <w:ilvl w:val="0"/>
                <w:numId w:val="40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45 лет — бессрочно.</w:t>
            </w:r>
          </w:p>
          <w:p w:rsidR="00C14695" w:rsidRDefault="00C14695" w:rsidP="009A3F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3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68" w:type="pct"/>
            <w:vMerge/>
          </w:tcPr>
          <w:p w:rsidR="00C14695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vMerge/>
          </w:tcPr>
          <w:p w:rsidR="00C14695" w:rsidRPr="00A14776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8" w:type="pct"/>
            <w:vMerge/>
          </w:tcPr>
          <w:p w:rsidR="00C14695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vMerge/>
          </w:tcPr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4695" w:rsidRPr="00CF5341">
        <w:trPr>
          <w:trHeight w:val="846"/>
        </w:trPr>
        <w:tc>
          <w:tcPr>
            <w:tcW w:w="200" w:type="pct"/>
            <w:gridSpan w:val="2"/>
            <w:vMerge w:val="restart"/>
          </w:tcPr>
          <w:p w:rsidR="00C14695" w:rsidRPr="009A3FF0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10" w:type="pct"/>
            <w:vMerge w:val="restart"/>
          </w:tcPr>
          <w:p w:rsidR="00C14695" w:rsidRPr="00664BA5" w:rsidRDefault="00C14695" w:rsidP="009A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BA5">
              <w:rPr>
                <w:rFonts w:ascii="Times New Roman" w:hAnsi="Times New Roman" w:cs="Times New Roman"/>
                <w:sz w:val="20"/>
                <w:szCs w:val="20"/>
              </w:rPr>
              <w:t>Граждане,  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2" w:type="pct"/>
          </w:tcPr>
          <w:p w:rsidR="00C14695" w:rsidRPr="00E90FE5" w:rsidRDefault="00C14695" w:rsidP="009A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FE5">
              <w:rPr>
                <w:rFonts w:ascii="Times New Roman" w:hAnsi="Times New Roman" w:cs="Times New Roman"/>
                <w:sz w:val="20"/>
                <w:szCs w:val="20"/>
              </w:rPr>
              <w:t>Решение суда об обращении взыскани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на жилое помещение</w:t>
            </w:r>
          </w:p>
        </w:tc>
        <w:tc>
          <w:tcPr>
            <w:tcW w:w="654" w:type="pct"/>
          </w:tcPr>
          <w:p w:rsidR="00C14695" w:rsidRDefault="00C14695" w:rsidP="0055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8" w:type="pct"/>
            <w:vMerge w:val="restart"/>
          </w:tcPr>
          <w:p w:rsidR="00C14695" w:rsidRPr="003F6FD9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681" w:type="pct"/>
            <w:vMerge w:val="restart"/>
          </w:tcPr>
          <w:p w:rsidR="00C14695" w:rsidRPr="0022157B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57B"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доверенности.</w:t>
            </w:r>
          </w:p>
        </w:tc>
        <w:tc>
          <w:tcPr>
            <w:tcW w:w="638" w:type="pct"/>
          </w:tcPr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Доверенность</w:t>
            </w:r>
          </w:p>
          <w:p w:rsidR="00C14695" w:rsidRPr="003F6FD9" w:rsidRDefault="00C14695" w:rsidP="00203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gridSpan w:val="2"/>
          </w:tcPr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Должна быть действительной на срок обращения за предоставлением услуги.</w:t>
            </w:r>
          </w:p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должна содержать подчисток, приписок, исправлений.</w:t>
            </w:r>
          </w:p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C14695" w:rsidRPr="00CF5341">
        <w:trPr>
          <w:gridBefore w:val="1"/>
          <w:trHeight w:val="2498"/>
        </w:trPr>
        <w:tc>
          <w:tcPr>
            <w:tcW w:w="200" w:type="pct"/>
            <w:vMerge/>
          </w:tcPr>
          <w:p w:rsidR="00C14695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C14695" w:rsidRPr="00664BA5" w:rsidRDefault="00C14695" w:rsidP="009A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:rsidR="00C14695" w:rsidRPr="009A3FF0" w:rsidRDefault="00C14695" w:rsidP="009A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F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</w:t>
            </w:r>
            <w:r w:rsidRPr="009A3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заявителя: паспорт гражданина Российской Федерации</w:t>
            </w:r>
          </w:p>
        </w:tc>
        <w:tc>
          <w:tcPr>
            <w:tcW w:w="654" w:type="pct"/>
          </w:tcPr>
          <w:p w:rsidR="00C14695" w:rsidRPr="009A3FF0" w:rsidRDefault="00C14695" w:rsidP="009A3F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C14695" w:rsidRPr="009A3FF0" w:rsidRDefault="00C14695" w:rsidP="009A3F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паспорт вносятся:</w:t>
            </w:r>
          </w:p>
          <w:p w:rsidR="00C14695" w:rsidRPr="009A3FF0" w:rsidRDefault="00C14695" w:rsidP="009A3FF0">
            <w:pPr>
              <w:pStyle w:val="ListParagraph1"/>
              <w:numPr>
                <w:ilvl w:val="0"/>
                <w:numId w:val="39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C14695" w:rsidRPr="009A3FF0" w:rsidRDefault="00C14695" w:rsidP="009A3FF0">
            <w:pPr>
              <w:pStyle w:val="ListParagraph1"/>
              <w:numPr>
                <w:ilvl w:val="0"/>
                <w:numId w:val="39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воинской обязанности граждан, достигших 18-летнего возраста;</w:t>
            </w:r>
          </w:p>
          <w:p w:rsidR="00C14695" w:rsidRPr="009A3FF0" w:rsidRDefault="00C14695" w:rsidP="009A3FF0">
            <w:pPr>
              <w:pStyle w:val="ListParagraph1"/>
              <w:numPr>
                <w:ilvl w:val="0"/>
                <w:numId w:val="39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регистрации и расторжении брака;</w:t>
            </w:r>
          </w:p>
          <w:p w:rsidR="00C14695" w:rsidRPr="009A3FF0" w:rsidRDefault="00C14695" w:rsidP="009A3FF0">
            <w:pPr>
              <w:pStyle w:val="ListParagraph1"/>
              <w:numPr>
                <w:ilvl w:val="0"/>
                <w:numId w:val="39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детях, не достигших 14-летнего возраста.</w:t>
            </w:r>
          </w:p>
          <w:p w:rsidR="00C14695" w:rsidRPr="009A3FF0" w:rsidRDefault="00C14695" w:rsidP="009A3FF0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C14695" w:rsidRPr="009A3FF0" w:rsidRDefault="00C14695" w:rsidP="009A3FF0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 гражданина действует:</w:t>
            </w:r>
          </w:p>
          <w:p w:rsidR="00C14695" w:rsidRPr="009A3FF0" w:rsidRDefault="00C14695" w:rsidP="009A3FF0">
            <w:pPr>
              <w:pStyle w:val="ListParagraph1"/>
              <w:numPr>
                <w:ilvl w:val="0"/>
                <w:numId w:val="40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14 лет — до достижения 20-летнего возраста;</w:t>
            </w:r>
          </w:p>
          <w:p w:rsidR="00C14695" w:rsidRPr="009A3FF0" w:rsidRDefault="00C14695" w:rsidP="009A3FF0">
            <w:pPr>
              <w:pStyle w:val="ListParagraph1"/>
              <w:numPr>
                <w:ilvl w:val="0"/>
                <w:numId w:val="40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20 лет — до достижения 45-летнего возраста;</w:t>
            </w:r>
          </w:p>
          <w:p w:rsidR="00C14695" w:rsidRPr="009A3FF0" w:rsidRDefault="00C14695" w:rsidP="009A3FF0">
            <w:pPr>
              <w:pStyle w:val="ListParagraph1"/>
              <w:numPr>
                <w:ilvl w:val="0"/>
                <w:numId w:val="40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45 лет — бессрочно.</w:t>
            </w:r>
          </w:p>
          <w:p w:rsidR="00C14695" w:rsidRDefault="00C14695" w:rsidP="009A3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68" w:type="pct"/>
            <w:vMerge/>
          </w:tcPr>
          <w:p w:rsidR="00C14695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vMerge/>
          </w:tcPr>
          <w:p w:rsidR="00C14695" w:rsidRPr="00A14776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8" w:type="pct"/>
          </w:tcPr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окумент, удостоверяющий личность представителя заявителя</w:t>
            </w:r>
          </w:p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gridSpan w:val="2"/>
          </w:tcPr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должен содержать подчисток, приписок, исправлений.</w:t>
            </w:r>
          </w:p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должен иметь повреждений, наличие которых не позволяет однозначно истолковать его 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14695" w:rsidRPr="009B7FBE">
        <w:trPr>
          <w:gridBefore w:val="1"/>
          <w:trHeight w:val="2110"/>
        </w:trPr>
        <w:tc>
          <w:tcPr>
            <w:tcW w:w="200" w:type="pct"/>
            <w:vMerge w:val="restart"/>
          </w:tcPr>
          <w:p w:rsidR="00C14695" w:rsidRPr="009A3FF0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10" w:type="pct"/>
            <w:vMerge w:val="restart"/>
          </w:tcPr>
          <w:p w:rsidR="00C14695" w:rsidRPr="00664BA5" w:rsidRDefault="00C14695" w:rsidP="009A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BA5">
              <w:rPr>
                <w:rFonts w:ascii="Times New Roman" w:hAnsi="Times New Roman" w:cs="Times New Roman"/>
                <w:sz w:val="20"/>
                <w:szCs w:val="20"/>
              </w:rPr>
              <w:t xml:space="preserve">Граждане,  </w:t>
            </w:r>
          </w:p>
          <w:p w:rsidR="00C14695" w:rsidRPr="00664BA5" w:rsidRDefault="00C14695" w:rsidP="0066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BA5">
              <w:rPr>
                <w:rFonts w:ascii="Times New Roman" w:hAnsi="Times New Roman" w:cs="Times New Roman"/>
                <w:sz w:val="20"/>
                <w:szCs w:val="20"/>
              </w:rPr>
              <w:t>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792" w:type="pct"/>
          </w:tcPr>
          <w:p w:rsidR="00C14695" w:rsidRDefault="00C14695" w:rsidP="008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FE5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подтверждающие, что единственное жилое помещение в установленном порядке признано непригодным для проживания, в том числе в результате чрезвычайных обстоятельств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90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1. </w:t>
            </w:r>
            <w:r w:rsidRPr="00E90FE5">
              <w:rPr>
                <w:rFonts w:ascii="Times New Roman" w:hAnsi="Times New Roman" w:cs="Times New Roman"/>
                <w:sz w:val="20"/>
                <w:szCs w:val="20"/>
              </w:rPr>
              <w:t>Заключени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0FE5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межведомственной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4695" w:rsidRDefault="00C14695" w:rsidP="008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87297">
              <w:rPr>
                <w:rFonts w:ascii="Times New Roman" w:hAnsi="Times New Roman" w:cs="Times New Roman"/>
                <w:sz w:val="20"/>
                <w:szCs w:val="20"/>
              </w:rPr>
              <w:t xml:space="preserve">Справка МЧС </w:t>
            </w:r>
          </w:p>
          <w:p w:rsidR="00C14695" w:rsidRPr="00E90FE5" w:rsidRDefault="00C14695" w:rsidP="0066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C14695" w:rsidRPr="0022157B" w:rsidRDefault="00C14695" w:rsidP="00E90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57B">
              <w:rPr>
                <w:rFonts w:ascii="Times New Roman" w:hAnsi="Times New Roman" w:cs="Times New Roman"/>
                <w:sz w:val="20"/>
                <w:szCs w:val="20"/>
              </w:rPr>
              <w:t>Оформляется в виде заключения межведомственной комиссии по оценке соответствия помещений и многоквартирных домов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требованиям</w:t>
            </w:r>
          </w:p>
        </w:tc>
        <w:tc>
          <w:tcPr>
            <w:tcW w:w="668" w:type="pct"/>
            <w:vMerge w:val="restart"/>
          </w:tcPr>
          <w:p w:rsidR="00C14695" w:rsidRPr="003F6FD9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681" w:type="pct"/>
            <w:vMerge w:val="restart"/>
          </w:tcPr>
          <w:p w:rsidR="00C14695" w:rsidRPr="0022157B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57B"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доверенности.</w:t>
            </w:r>
          </w:p>
        </w:tc>
        <w:tc>
          <w:tcPr>
            <w:tcW w:w="638" w:type="pct"/>
          </w:tcPr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Доверенность</w:t>
            </w:r>
          </w:p>
          <w:p w:rsidR="00C14695" w:rsidRPr="003F6FD9" w:rsidRDefault="00C14695" w:rsidP="00203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gridSpan w:val="2"/>
          </w:tcPr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Должна быть действительной на срок обращения за предоставлением услуги.</w:t>
            </w:r>
          </w:p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должна содержать подчисток, приписок, исправлений.</w:t>
            </w:r>
          </w:p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C14695" w:rsidRPr="009B7FBE">
        <w:trPr>
          <w:gridBefore w:val="1"/>
          <w:trHeight w:val="2110"/>
        </w:trPr>
        <w:tc>
          <w:tcPr>
            <w:tcW w:w="200" w:type="pct"/>
            <w:vMerge/>
          </w:tcPr>
          <w:p w:rsidR="00C14695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C14695" w:rsidRPr="00664BA5" w:rsidRDefault="00C14695" w:rsidP="009A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:rsidR="00C14695" w:rsidRPr="00886BB1" w:rsidRDefault="00C14695" w:rsidP="008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BB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</w:t>
            </w:r>
            <w:r w:rsidRPr="00886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заявителя: паспорт гражданина Российской Федерации</w:t>
            </w:r>
          </w:p>
        </w:tc>
        <w:tc>
          <w:tcPr>
            <w:tcW w:w="654" w:type="pct"/>
          </w:tcPr>
          <w:p w:rsidR="00C14695" w:rsidRPr="00886BB1" w:rsidRDefault="00C14695" w:rsidP="00886B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C14695" w:rsidRPr="00886BB1" w:rsidRDefault="00C14695" w:rsidP="00886B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паспорт вносятся:</w:t>
            </w:r>
          </w:p>
          <w:p w:rsidR="00C14695" w:rsidRPr="00886BB1" w:rsidRDefault="00C14695" w:rsidP="00886BB1">
            <w:pPr>
              <w:pStyle w:val="ListParagraph1"/>
              <w:numPr>
                <w:ilvl w:val="0"/>
                <w:numId w:val="39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C14695" w:rsidRPr="00886BB1" w:rsidRDefault="00C14695" w:rsidP="00886BB1">
            <w:pPr>
              <w:pStyle w:val="ListParagraph1"/>
              <w:numPr>
                <w:ilvl w:val="0"/>
                <w:numId w:val="39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воинской обязанности граждан, достигших 18-летнего возраста;</w:t>
            </w:r>
          </w:p>
          <w:p w:rsidR="00C14695" w:rsidRPr="00886BB1" w:rsidRDefault="00C14695" w:rsidP="00886BB1">
            <w:pPr>
              <w:pStyle w:val="ListParagraph1"/>
              <w:numPr>
                <w:ilvl w:val="0"/>
                <w:numId w:val="39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регистрации и расторжении брака;</w:t>
            </w:r>
          </w:p>
          <w:p w:rsidR="00C14695" w:rsidRPr="00886BB1" w:rsidRDefault="00C14695" w:rsidP="00886BB1">
            <w:pPr>
              <w:pStyle w:val="ListParagraph1"/>
              <w:numPr>
                <w:ilvl w:val="0"/>
                <w:numId w:val="39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детях, не достигших 14-летнего возраста.</w:t>
            </w:r>
          </w:p>
          <w:p w:rsidR="00C14695" w:rsidRPr="00886BB1" w:rsidRDefault="00C14695" w:rsidP="00886BB1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паспорт запрещается вносить сведения, отметки и записи, не предусмотренные Положением о паспорте гражданина РФ. Паспорт, в который внесены подобные сведения, отметки или записи, является недействительным.</w:t>
            </w:r>
          </w:p>
          <w:p w:rsidR="00C14695" w:rsidRPr="00886BB1" w:rsidRDefault="00C14695" w:rsidP="00886BB1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 гражданина действует:</w:t>
            </w:r>
          </w:p>
          <w:p w:rsidR="00C14695" w:rsidRPr="00886BB1" w:rsidRDefault="00C14695" w:rsidP="00886BB1">
            <w:pPr>
              <w:pStyle w:val="ListParagraph1"/>
              <w:numPr>
                <w:ilvl w:val="0"/>
                <w:numId w:val="40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14 лет — до достижения 20-летнего возраста;</w:t>
            </w:r>
          </w:p>
          <w:p w:rsidR="00C14695" w:rsidRPr="00886BB1" w:rsidRDefault="00C14695" w:rsidP="00886BB1">
            <w:pPr>
              <w:pStyle w:val="ListParagraph1"/>
              <w:numPr>
                <w:ilvl w:val="0"/>
                <w:numId w:val="40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20 лет — до достижения 45-летнего возраста;</w:t>
            </w:r>
          </w:p>
          <w:p w:rsidR="00C14695" w:rsidRPr="00886BB1" w:rsidRDefault="00C14695" w:rsidP="00886BB1">
            <w:pPr>
              <w:pStyle w:val="ListParagraph1"/>
              <w:numPr>
                <w:ilvl w:val="0"/>
                <w:numId w:val="40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45 лет — бессрочно.</w:t>
            </w:r>
          </w:p>
          <w:p w:rsidR="00C14695" w:rsidRPr="004A5326" w:rsidRDefault="00C14695" w:rsidP="00886B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6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Бланка паспорта гражданина РФ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68" w:type="pct"/>
            <w:vMerge/>
          </w:tcPr>
          <w:p w:rsidR="00C14695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vMerge/>
          </w:tcPr>
          <w:p w:rsidR="00C14695" w:rsidRPr="00A14776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8" w:type="pct"/>
          </w:tcPr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окумент, удостоверяющий личность представителя заявителя</w:t>
            </w:r>
          </w:p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gridSpan w:val="2"/>
          </w:tcPr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должен содержать подчисток, приписок, исправлений.</w:t>
            </w:r>
          </w:p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должен иметь повреждений, наличие которых не позволяет однозначно истолковать его 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14695" w:rsidRPr="00CF5341">
        <w:trPr>
          <w:gridBefore w:val="1"/>
          <w:trHeight w:val="1634"/>
        </w:trPr>
        <w:tc>
          <w:tcPr>
            <w:tcW w:w="200" w:type="pct"/>
            <w:vMerge w:val="restart"/>
          </w:tcPr>
          <w:p w:rsidR="00C14695" w:rsidRPr="00886BB1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10" w:type="pct"/>
            <w:vMerge w:val="restart"/>
          </w:tcPr>
          <w:p w:rsidR="00C14695" w:rsidRPr="00664BA5" w:rsidRDefault="00C14695" w:rsidP="0066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664BA5">
              <w:rPr>
                <w:rFonts w:ascii="Times New Roman" w:hAnsi="Times New Roman" w:cs="Times New Roman"/>
                <w:sz w:val="20"/>
                <w:szCs w:val="20"/>
              </w:rPr>
              <w:t>Иные граждане,</w:t>
            </w:r>
          </w:p>
          <w:p w:rsidR="00C14695" w:rsidRPr="00664BA5" w:rsidRDefault="00C14695" w:rsidP="008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664BA5">
              <w:rPr>
                <w:rFonts w:ascii="Times New Roman" w:hAnsi="Times New Roman" w:cs="Times New Roman"/>
                <w:sz w:val="20"/>
                <w:szCs w:val="20"/>
              </w:rPr>
              <w:t xml:space="preserve"> в случаях, предусмотренных законодательством.</w:t>
            </w:r>
          </w:p>
        </w:tc>
        <w:tc>
          <w:tcPr>
            <w:tcW w:w="792" w:type="pct"/>
            <w:vMerge w:val="restart"/>
          </w:tcPr>
          <w:p w:rsidR="00C14695" w:rsidRPr="00664BA5" w:rsidRDefault="00C14695" w:rsidP="00664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FE5">
              <w:rPr>
                <w:rFonts w:ascii="Times New Roman" w:hAnsi="Times New Roman" w:cs="Times New Roman"/>
                <w:sz w:val="20"/>
                <w:szCs w:val="20"/>
              </w:rPr>
              <w:t>В соответствии с законодательством Российской Федерации</w:t>
            </w:r>
            <w:r w:rsidRPr="00664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4695" w:rsidRPr="00664BA5" w:rsidRDefault="00C14695" w:rsidP="0066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 w:val="restart"/>
          </w:tcPr>
          <w:p w:rsidR="00C14695" w:rsidRPr="00664BA5" w:rsidRDefault="00C14695" w:rsidP="0055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8" w:type="pct"/>
            <w:vMerge w:val="restart"/>
          </w:tcPr>
          <w:p w:rsidR="00C14695" w:rsidRPr="003F6FD9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681" w:type="pct"/>
            <w:vMerge w:val="restart"/>
          </w:tcPr>
          <w:p w:rsidR="00C14695" w:rsidRPr="0022157B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57B"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доверенности.</w:t>
            </w:r>
          </w:p>
        </w:tc>
        <w:tc>
          <w:tcPr>
            <w:tcW w:w="638" w:type="pct"/>
          </w:tcPr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Доверенность</w:t>
            </w:r>
          </w:p>
          <w:p w:rsidR="00C14695" w:rsidRPr="003F6FD9" w:rsidRDefault="00C14695" w:rsidP="00203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gridSpan w:val="2"/>
          </w:tcPr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Должна быть действительной на срок обращения за предоставлением услуги.</w:t>
            </w:r>
          </w:p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должна содержать подчисток, приписок, исправлений.</w:t>
            </w:r>
          </w:p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C14695" w:rsidRPr="00CF5341">
        <w:trPr>
          <w:gridBefore w:val="1"/>
          <w:trHeight w:val="1634"/>
        </w:trPr>
        <w:tc>
          <w:tcPr>
            <w:tcW w:w="200" w:type="pct"/>
            <w:vMerge/>
          </w:tcPr>
          <w:p w:rsidR="00C14695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C14695" w:rsidRPr="00664BA5" w:rsidRDefault="00C14695" w:rsidP="0066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vMerge/>
          </w:tcPr>
          <w:p w:rsidR="00C14695" w:rsidRPr="00E90FE5" w:rsidRDefault="00C14695" w:rsidP="00664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</w:tcPr>
          <w:p w:rsidR="00C14695" w:rsidRDefault="00C14695" w:rsidP="00664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C14695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vMerge/>
          </w:tcPr>
          <w:p w:rsidR="00C14695" w:rsidRPr="00A14776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8" w:type="pct"/>
          </w:tcPr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окумент, удостоверяющий личность представителя заявителя</w:t>
            </w:r>
          </w:p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gridSpan w:val="2"/>
          </w:tcPr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должен содержать подчисток, приписок, исправлений.</w:t>
            </w:r>
          </w:p>
          <w:p w:rsidR="00C14695" w:rsidRPr="006B6972" w:rsidRDefault="00C14695" w:rsidP="0020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должен иметь повреждений, наличие которых не позволяет однозначно истолковать его 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C14695" w:rsidRPr="00E5270F" w:rsidRDefault="00C14695" w:rsidP="00311C1A">
      <w:pPr>
        <w:rPr>
          <w:rFonts w:ascii="Times New Roman" w:hAnsi="Times New Roman" w:cs="Times New Roman"/>
        </w:rPr>
        <w:sectPr w:rsidR="00C14695" w:rsidRPr="00E5270F" w:rsidSect="00BB02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14695" w:rsidRPr="00E5270F" w:rsidRDefault="00C14695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 w:cs="Times New Roman"/>
          <w:b/>
          <w:bCs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подуслуги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W w:w="146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4"/>
        <w:gridCol w:w="1726"/>
        <w:gridCol w:w="1916"/>
        <w:gridCol w:w="2693"/>
        <w:gridCol w:w="2301"/>
        <w:gridCol w:w="2010"/>
        <w:gridCol w:w="1708"/>
        <w:gridCol w:w="1572"/>
      </w:tblGrid>
      <w:tr w:rsidR="00C14695" w:rsidRPr="00CF5341">
        <w:trPr>
          <w:trHeight w:val="1500"/>
        </w:trPr>
        <w:tc>
          <w:tcPr>
            <w:tcW w:w="699" w:type="dxa"/>
            <w:gridSpan w:val="2"/>
            <w:shd w:val="clear" w:color="000000" w:fill="CCFFCC"/>
          </w:tcPr>
          <w:p w:rsidR="00C14695" w:rsidRPr="003F6FD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26" w:type="dxa"/>
            <w:shd w:val="clear" w:color="000000" w:fill="CCFFCC"/>
          </w:tcPr>
          <w:p w:rsidR="00C14695" w:rsidRPr="003F6FD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1916" w:type="dxa"/>
            <w:shd w:val="clear" w:color="000000" w:fill="CCFFCC"/>
          </w:tcPr>
          <w:p w:rsidR="00C14695" w:rsidRPr="003F6FD9" w:rsidRDefault="00C14695" w:rsidP="0062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693" w:type="dxa"/>
            <w:shd w:val="clear" w:color="000000" w:fill="CCFFCC"/>
          </w:tcPr>
          <w:p w:rsidR="00C14695" w:rsidRPr="003F6FD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01" w:type="dxa"/>
            <w:shd w:val="clear" w:color="000000" w:fill="CCFFCC"/>
          </w:tcPr>
          <w:p w:rsidR="00C14695" w:rsidRPr="003F6FD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Условие </w:t>
            </w: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ения д</w:t>
            </w: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окумент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shd w:val="clear" w:color="000000" w:fill="CCFFCC"/>
          </w:tcPr>
          <w:p w:rsidR="00C14695" w:rsidRPr="003F6FD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08" w:type="dxa"/>
            <w:shd w:val="clear" w:color="000000" w:fill="CCFFCC"/>
          </w:tcPr>
          <w:p w:rsidR="00C14695" w:rsidRPr="003F6FD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72" w:type="dxa"/>
            <w:shd w:val="clear" w:color="000000" w:fill="CCFFCC"/>
          </w:tcPr>
          <w:p w:rsidR="00C14695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</w:t>
            </w:r>
          </w:p>
          <w:p w:rsidR="00C14695" w:rsidRPr="003F6FD9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заполнения документа</w:t>
            </w:r>
          </w:p>
        </w:tc>
      </w:tr>
      <w:tr w:rsidR="00C14695" w:rsidRPr="00CF5341">
        <w:trPr>
          <w:trHeight w:val="351"/>
        </w:trPr>
        <w:tc>
          <w:tcPr>
            <w:tcW w:w="699" w:type="dxa"/>
            <w:gridSpan w:val="2"/>
            <w:vAlign w:val="center"/>
          </w:tcPr>
          <w:p w:rsidR="00C14695" w:rsidRPr="00A51CA7" w:rsidRDefault="00C14695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6" w:type="dxa"/>
            <w:vAlign w:val="center"/>
          </w:tcPr>
          <w:p w:rsidR="00C14695" w:rsidRPr="00A51CA7" w:rsidRDefault="00C14695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6" w:type="dxa"/>
            <w:vAlign w:val="center"/>
          </w:tcPr>
          <w:p w:rsidR="00C14695" w:rsidRPr="00A51CA7" w:rsidRDefault="00C14695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C14695" w:rsidRPr="00A51CA7" w:rsidRDefault="00C14695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1" w:type="dxa"/>
            <w:vAlign w:val="center"/>
          </w:tcPr>
          <w:p w:rsidR="00C14695" w:rsidRPr="00A51CA7" w:rsidRDefault="00C14695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0" w:type="dxa"/>
            <w:vAlign w:val="center"/>
          </w:tcPr>
          <w:p w:rsidR="00C14695" w:rsidRPr="00A51CA7" w:rsidRDefault="00C14695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8" w:type="dxa"/>
            <w:vAlign w:val="center"/>
          </w:tcPr>
          <w:p w:rsidR="00C14695" w:rsidRPr="00A51CA7" w:rsidRDefault="00C14695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2" w:type="dxa"/>
            <w:vAlign w:val="center"/>
          </w:tcPr>
          <w:p w:rsidR="00C14695" w:rsidRPr="00A51CA7" w:rsidRDefault="00C14695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14695" w:rsidRPr="00CF5341">
        <w:trPr>
          <w:trHeight w:val="351"/>
        </w:trPr>
        <w:tc>
          <w:tcPr>
            <w:tcW w:w="14625" w:type="dxa"/>
            <w:gridSpan w:val="9"/>
            <w:vAlign w:val="center"/>
          </w:tcPr>
          <w:p w:rsidR="00C14695" w:rsidRPr="00886BB1" w:rsidRDefault="00C14695" w:rsidP="00886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 w:rsidRPr="006E0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Принятие граждан на</w:t>
            </w:r>
            <w:r w:rsidRPr="00203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учет в качестве нуждающихся в служебных жилых помещениях</w:t>
            </w:r>
          </w:p>
        </w:tc>
      </w:tr>
      <w:tr w:rsidR="00C14695" w:rsidRPr="007630C6">
        <w:trPr>
          <w:trHeight w:val="351"/>
        </w:trPr>
        <w:tc>
          <w:tcPr>
            <w:tcW w:w="699" w:type="dxa"/>
            <w:gridSpan w:val="2"/>
          </w:tcPr>
          <w:p w:rsidR="00C14695" w:rsidRPr="00886BB1" w:rsidRDefault="00C14695" w:rsidP="00633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6" w:type="dxa"/>
          </w:tcPr>
          <w:p w:rsidR="00C14695" w:rsidRDefault="00C14695" w:rsidP="0010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bookmarkStart w:id="2" w:name="Par104"/>
            <w:bookmarkEnd w:id="2"/>
            <w:r w:rsidRPr="00633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4695" w:rsidRPr="006337BF" w:rsidRDefault="00C14695" w:rsidP="0010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7BF">
              <w:rPr>
                <w:rFonts w:ascii="Times New Roman" w:hAnsi="Times New Roman" w:cs="Times New Roman"/>
                <w:sz w:val="20"/>
                <w:szCs w:val="20"/>
              </w:rPr>
              <w:t>на имя главы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образования «Город Саратов»</w:t>
            </w:r>
          </w:p>
        </w:tc>
        <w:tc>
          <w:tcPr>
            <w:tcW w:w="1916" w:type="dxa"/>
          </w:tcPr>
          <w:p w:rsidR="00C14695" w:rsidRDefault="00C14695" w:rsidP="00102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337BF">
              <w:rPr>
                <w:rFonts w:ascii="Times New Roman" w:hAnsi="Times New Roman" w:cs="Times New Roman"/>
                <w:sz w:val="20"/>
                <w:szCs w:val="20"/>
              </w:rPr>
              <w:t xml:space="preserve">аявление </w:t>
            </w:r>
          </w:p>
          <w:p w:rsidR="00C14695" w:rsidRDefault="00C14695" w:rsidP="00102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7BF">
              <w:rPr>
                <w:rFonts w:ascii="Times New Roman" w:hAnsi="Times New Roman" w:cs="Times New Roman"/>
                <w:sz w:val="20"/>
                <w:szCs w:val="20"/>
              </w:rPr>
              <w:t>на имя главы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образования «Город Саратов»</w:t>
            </w:r>
          </w:p>
        </w:tc>
        <w:tc>
          <w:tcPr>
            <w:tcW w:w="2693" w:type="dxa"/>
          </w:tcPr>
          <w:p w:rsidR="00C14695" w:rsidRPr="00CE51BD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– подлинник</w:t>
            </w:r>
          </w:p>
          <w:p w:rsidR="00C14695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(формируется в дело)</w:t>
            </w:r>
          </w:p>
        </w:tc>
        <w:tc>
          <w:tcPr>
            <w:tcW w:w="2301" w:type="dxa"/>
          </w:tcPr>
          <w:p w:rsidR="00C14695" w:rsidRDefault="00C14695" w:rsidP="00763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</w:tcPr>
          <w:p w:rsidR="00C14695" w:rsidRPr="008E7EE4" w:rsidRDefault="00C14695" w:rsidP="008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заявлении</w:t>
            </w:r>
            <w:r w:rsidRPr="008E7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указываются все сведения обо всех членах семьи</w:t>
            </w:r>
          </w:p>
        </w:tc>
        <w:tc>
          <w:tcPr>
            <w:tcW w:w="1708" w:type="dxa"/>
          </w:tcPr>
          <w:p w:rsidR="00C14695" w:rsidRDefault="00C14695" w:rsidP="0058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  <w:p w:rsidR="00C14695" w:rsidRPr="008E7EE4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</w:tcPr>
          <w:p w:rsidR="00C14695" w:rsidRPr="00275EDB" w:rsidRDefault="00C14695" w:rsidP="0076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EDB">
              <w:rPr>
                <w:rFonts w:ascii="Times New Roman" w:hAnsi="Times New Roman" w:cs="Times New Roman"/>
                <w:sz w:val="18"/>
                <w:szCs w:val="18"/>
              </w:rPr>
              <w:t>Приложение 1.1</w:t>
            </w:r>
          </w:p>
          <w:p w:rsidR="00C14695" w:rsidRPr="007630C6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</w:tr>
      <w:tr w:rsidR="00C14695" w:rsidRPr="00CF5341">
        <w:trPr>
          <w:trHeight w:val="4098"/>
        </w:trPr>
        <w:tc>
          <w:tcPr>
            <w:tcW w:w="699" w:type="dxa"/>
            <w:gridSpan w:val="2"/>
          </w:tcPr>
          <w:p w:rsidR="00C14695" w:rsidRPr="00886BB1" w:rsidRDefault="00C14695" w:rsidP="00633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6" w:type="dxa"/>
          </w:tcPr>
          <w:p w:rsidR="00C14695" w:rsidRPr="006337BF" w:rsidRDefault="00C14695" w:rsidP="008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337BF">
              <w:rPr>
                <w:rFonts w:ascii="Times New Roman" w:hAnsi="Times New Roman" w:cs="Times New Roman"/>
                <w:sz w:val="20"/>
                <w:szCs w:val="20"/>
              </w:rPr>
              <w:t>рудов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6337BF">
              <w:rPr>
                <w:rFonts w:ascii="Times New Roman" w:hAnsi="Times New Roman" w:cs="Times New Roman"/>
                <w:sz w:val="20"/>
                <w:szCs w:val="20"/>
              </w:rPr>
              <w:t xml:space="preserve"> догово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 и приказ о приеме на работу</w:t>
            </w:r>
          </w:p>
          <w:p w:rsidR="00C14695" w:rsidRPr="006337BF" w:rsidRDefault="00C14695" w:rsidP="008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</w:tcPr>
          <w:p w:rsidR="00C14695" w:rsidRPr="006337BF" w:rsidRDefault="00C14695" w:rsidP="008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FE5">
              <w:rPr>
                <w:rFonts w:ascii="Times New Roman" w:hAnsi="Times New Roman" w:cs="Times New Roman"/>
                <w:sz w:val="20"/>
                <w:szCs w:val="20"/>
              </w:rPr>
              <w:t>Трудовой договор и приказ о приеме на работу</w:t>
            </w:r>
          </w:p>
          <w:p w:rsidR="00C14695" w:rsidRDefault="00C14695" w:rsidP="00886B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14695" w:rsidRPr="004115F9" w:rsidRDefault="00C14695" w:rsidP="004F7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–копия</w:t>
            </w:r>
          </w:p>
          <w:p w:rsidR="00C14695" w:rsidRDefault="00C14695" w:rsidP="004F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(формируется в дело)</w:t>
            </w:r>
          </w:p>
        </w:tc>
        <w:tc>
          <w:tcPr>
            <w:tcW w:w="2301" w:type="dxa"/>
          </w:tcPr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CE5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окумент предоставляется лицами, замещающими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муниципальные </w:t>
            </w:r>
            <w:r w:rsidRPr="00CE5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должности на постоянной основе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14695" w:rsidRPr="00CE51BD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лицами, замещающими должности</w:t>
            </w:r>
            <w:r w:rsidRPr="00CE5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службы, а также лицами, осуществляющими трудовую деятельность в муниципальных учреждениях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муниципальных унитарных предприятиях</w:t>
            </w:r>
          </w:p>
        </w:tc>
        <w:tc>
          <w:tcPr>
            <w:tcW w:w="2010" w:type="dxa"/>
          </w:tcPr>
          <w:p w:rsidR="00C14695" w:rsidRPr="00886BB1" w:rsidRDefault="00C14695" w:rsidP="00886B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886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  <w:p w:rsidR="00C14695" w:rsidRPr="00CE51BD" w:rsidRDefault="00C14695" w:rsidP="00886B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86BB1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 должны быть заверены в установленном порядке </w:t>
            </w:r>
          </w:p>
          <w:p w:rsidR="00C14695" w:rsidRPr="00CE51BD" w:rsidRDefault="00C14695" w:rsidP="008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C14695" w:rsidRDefault="00C14695" w:rsidP="004F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C14695" w:rsidRDefault="00C14695" w:rsidP="004F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14695" w:rsidRPr="00CF5341">
        <w:trPr>
          <w:trHeight w:val="351"/>
        </w:trPr>
        <w:tc>
          <w:tcPr>
            <w:tcW w:w="699" w:type="dxa"/>
            <w:gridSpan w:val="2"/>
          </w:tcPr>
          <w:p w:rsidR="00C14695" w:rsidRPr="00886BB1" w:rsidRDefault="00C14695" w:rsidP="00633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6" w:type="dxa"/>
          </w:tcPr>
          <w:p w:rsidR="00C14695" w:rsidRDefault="00C14695" w:rsidP="008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337BF">
              <w:rPr>
                <w:rFonts w:ascii="Times New Roman" w:hAnsi="Times New Roman" w:cs="Times New Roman"/>
                <w:sz w:val="20"/>
                <w:szCs w:val="20"/>
              </w:rPr>
              <w:t>окументы, удостоверяющие личность заявителя и всех члено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семьи, указанных в заявлении </w:t>
            </w: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Pr="006337BF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</w:tcPr>
          <w:p w:rsidR="00C14695" w:rsidRDefault="00C14695" w:rsidP="008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Паспорт гражданина Российской Федерации.</w:t>
            </w:r>
          </w:p>
          <w:p w:rsidR="00C14695" w:rsidRDefault="00C14695" w:rsidP="008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Свидетельство о рождении несовершеннолетнего члена семьи</w:t>
            </w: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92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886B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693" w:type="dxa"/>
          </w:tcPr>
          <w:p w:rsidR="00C14695" w:rsidRPr="0059708C" w:rsidRDefault="00C14695" w:rsidP="00597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– подлинник</w:t>
            </w:r>
          </w:p>
          <w:p w:rsidR="00C14695" w:rsidRPr="0059708C" w:rsidRDefault="00C14695" w:rsidP="00597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–копия</w:t>
            </w:r>
          </w:p>
          <w:p w:rsidR="00C14695" w:rsidRPr="0059708C" w:rsidRDefault="00C14695" w:rsidP="00597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(формируется в дело,</w:t>
            </w:r>
          </w:p>
          <w:p w:rsidR="00C14695" w:rsidRDefault="00C14695" w:rsidP="0059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сверка копии с оригиналом и возврат заявителю подлинника)</w:t>
            </w:r>
          </w:p>
        </w:tc>
        <w:tc>
          <w:tcPr>
            <w:tcW w:w="2301" w:type="dxa"/>
          </w:tcPr>
          <w:p w:rsidR="00C14695" w:rsidRDefault="00C14695" w:rsidP="008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337BF">
              <w:rPr>
                <w:rFonts w:ascii="Times New Roman" w:hAnsi="Times New Roman" w:cs="Times New Roman"/>
                <w:sz w:val="20"/>
                <w:szCs w:val="20"/>
              </w:rPr>
              <w:t>окументы, удостоверяющие личность члено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семьи</w:t>
            </w:r>
            <w:r w:rsidRPr="006337BF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представляются при указании данных лиц в заявлении </w:t>
            </w:r>
          </w:p>
          <w:p w:rsidR="00C14695" w:rsidRDefault="00C14695" w:rsidP="00925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</w:tcPr>
          <w:p w:rsidR="00C14695" w:rsidRPr="004F2849" w:rsidRDefault="00C14695" w:rsidP="007413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Pr="004F28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C14695" w:rsidRPr="004F2849" w:rsidRDefault="00C14695" w:rsidP="007413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8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C14695" w:rsidRPr="004F2849" w:rsidRDefault="00C14695" w:rsidP="0074139E">
            <w:pPr>
              <w:pStyle w:val="ListParagraph1"/>
              <w:numPr>
                <w:ilvl w:val="0"/>
                <w:numId w:val="39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8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C14695" w:rsidRPr="004F2849" w:rsidRDefault="00C14695" w:rsidP="0074139E">
            <w:pPr>
              <w:pStyle w:val="ListParagraph1"/>
              <w:numPr>
                <w:ilvl w:val="0"/>
                <w:numId w:val="39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8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C14695" w:rsidRPr="004F2849" w:rsidRDefault="00C14695" w:rsidP="0074139E">
            <w:pPr>
              <w:pStyle w:val="ListParagraph1"/>
              <w:numPr>
                <w:ilvl w:val="0"/>
                <w:numId w:val="39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8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C14695" w:rsidRPr="004F2849" w:rsidRDefault="00C14695" w:rsidP="0074139E">
            <w:pPr>
              <w:pStyle w:val="ListParagraph1"/>
              <w:numPr>
                <w:ilvl w:val="0"/>
                <w:numId w:val="39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8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C14695" w:rsidRPr="004F2849" w:rsidRDefault="00C14695" w:rsidP="0074139E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8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C14695" w:rsidRPr="004F2849" w:rsidRDefault="00C14695" w:rsidP="0074139E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8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C14695" w:rsidRPr="004F2849" w:rsidRDefault="00C14695" w:rsidP="0074139E">
            <w:pPr>
              <w:pStyle w:val="ListParagraph1"/>
              <w:numPr>
                <w:ilvl w:val="0"/>
                <w:numId w:val="40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8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C14695" w:rsidRPr="004F2849" w:rsidRDefault="00C14695" w:rsidP="0074139E">
            <w:pPr>
              <w:pStyle w:val="ListParagraph1"/>
              <w:numPr>
                <w:ilvl w:val="0"/>
                <w:numId w:val="40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8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C14695" w:rsidRPr="004F2849" w:rsidRDefault="00C14695" w:rsidP="0074139E">
            <w:pPr>
              <w:pStyle w:val="ListParagraph1"/>
              <w:numPr>
                <w:ilvl w:val="0"/>
                <w:numId w:val="40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8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C14695" w:rsidRDefault="00C14695" w:rsidP="008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" w:firstLine="3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8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  <w:p w:rsidR="00C14695" w:rsidRDefault="00C14695" w:rsidP="0074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" w:firstLine="3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Pr="004F28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708" w:type="dxa"/>
          </w:tcPr>
          <w:p w:rsidR="00C14695" w:rsidRDefault="00C14695" w:rsidP="00E8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C14695" w:rsidRDefault="00C14695" w:rsidP="00E8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14695" w:rsidRPr="00CF5341">
        <w:trPr>
          <w:trHeight w:val="3045"/>
        </w:trPr>
        <w:tc>
          <w:tcPr>
            <w:tcW w:w="699" w:type="dxa"/>
            <w:gridSpan w:val="2"/>
          </w:tcPr>
          <w:p w:rsidR="00C14695" w:rsidRPr="00886BB1" w:rsidRDefault="00C14695" w:rsidP="00633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6" w:type="dxa"/>
          </w:tcPr>
          <w:p w:rsidR="00C14695" w:rsidRPr="006337BF" w:rsidRDefault="00C14695" w:rsidP="00D1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с</w:t>
            </w:r>
            <w:r w:rsidRPr="009150E9">
              <w:rPr>
                <w:rFonts w:ascii="Times New Roman" w:hAnsi="Times New Roman" w:cs="Times New Roman"/>
                <w:sz w:val="20"/>
                <w:szCs w:val="20"/>
              </w:rPr>
              <w:t>огласие членов семьи или их законных представителей на обработку персональных данных, а также полномочие заявителя действовать от имени указанных лиц или их законных представителей при передаче персональных данных указанных лиц</w:t>
            </w:r>
          </w:p>
        </w:tc>
        <w:tc>
          <w:tcPr>
            <w:tcW w:w="1916" w:type="dxa"/>
          </w:tcPr>
          <w:p w:rsidR="00C14695" w:rsidRDefault="00C14695" w:rsidP="00D1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с</w:t>
            </w:r>
            <w:r w:rsidRPr="009150E9">
              <w:rPr>
                <w:rFonts w:ascii="Times New Roman" w:hAnsi="Times New Roman" w:cs="Times New Roman"/>
                <w:sz w:val="20"/>
                <w:szCs w:val="20"/>
              </w:rPr>
              <w:t>огласие членов семьи или их законных представителей на обработку персональных данных, а также полномочие заявителя действовать от имени указанных лиц или их законных представителей при передаче персональных данных указанных лиц</w:t>
            </w:r>
          </w:p>
        </w:tc>
        <w:tc>
          <w:tcPr>
            <w:tcW w:w="2693" w:type="dxa"/>
          </w:tcPr>
          <w:p w:rsidR="00C14695" w:rsidRPr="004115F9" w:rsidRDefault="00C14695" w:rsidP="002A1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11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одлинник</w:t>
            </w:r>
          </w:p>
          <w:p w:rsidR="00C14695" w:rsidRPr="004115F9" w:rsidRDefault="00C14695" w:rsidP="002A1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 количеству членов семьи</w:t>
            </w:r>
          </w:p>
          <w:p w:rsidR="00C14695" w:rsidRDefault="00C14695" w:rsidP="004F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(формируется в дело)</w:t>
            </w:r>
          </w:p>
        </w:tc>
        <w:tc>
          <w:tcPr>
            <w:tcW w:w="2301" w:type="dxa"/>
          </w:tcPr>
          <w:p w:rsidR="00C14695" w:rsidRPr="009150E9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0E9">
              <w:rPr>
                <w:rFonts w:ascii="Times New Roman" w:hAnsi="Times New Roman" w:cs="Times New Roman"/>
                <w:sz w:val="20"/>
                <w:szCs w:val="20"/>
              </w:rPr>
              <w:t>Согласие представляется при указании в заявлении гражданина членов семьи</w:t>
            </w:r>
          </w:p>
        </w:tc>
        <w:tc>
          <w:tcPr>
            <w:tcW w:w="2010" w:type="dxa"/>
          </w:tcPr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Составляется в произвольной форме</w:t>
            </w:r>
          </w:p>
        </w:tc>
        <w:tc>
          <w:tcPr>
            <w:tcW w:w="1708" w:type="dxa"/>
          </w:tcPr>
          <w:p w:rsidR="00C14695" w:rsidRDefault="00C14695" w:rsidP="004F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C14695" w:rsidRDefault="00C14695" w:rsidP="004F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14695" w:rsidRPr="00CF5341">
        <w:trPr>
          <w:trHeight w:val="351"/>
        </w:trPr>
        <w:tc>
          <w:tcPr>
            <w:tcW w:w="699" w:type="dxa"/>
            <w:gridSpan w:val="2"/>
          </w:tcPr>
          <w:p w:rsidR="00C14695" w:rsidRPr="00D13393" w:rsidRDefault="00C14695" w:rsidP="00633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6" w:type="dxa"/>
          </w:tcPr>
          <w:p w:rsidR="00C14695" w:rsidRPr="006337BF" w:rsidRDefault="00C14695" w:rsidP="00D1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337BF">
              <w:rPr>
                <w:rFonts w:ascii="Times New Roman" w:hAnsi="Times New Roman" w:cs="Times New Roman"/>
                <w:sz w:val="20"/>
                <w:szCs w:val="20"/>
              </w:rPr>
              <w:t>окументы, подтверждающие родственные отношения гражданина и лиц, указан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в качестве членов его семьи</w:t>
            </w:r>
          </w:p>
        </w:tc>
        <w:tc>
          <w:tcPr>
            <w:tcW w:w="1916" w:type="dxa"/>
          </w:tcPr>
          <w:p w:rsidR="00C14695" w:rsidRPr="00E90FE5" w:rsidRDefault="00C14695" w:rsidP="0059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90FE5">
              <w:rPr>
                <w:rFonts w:ascii="Times New Roman" w:hAnsi="Times New Roman" w:cs="Times New Roman"/>
                <w:sz w:val="20"/>
                <w:szCs w:val="20"/>
              </w:rPr>
              <w:t>Свидетельство о заключении брака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90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4695" w:rsidRPr="00E90FE5" w:rsidRDefault="00C14695" w:rsidP="0059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</w:t>
            </w:r>
            <w:r w:rsidRPr="00E90FE5">
              <w:rPr>
                <w:rFonts w:ascii="Times New Roman" w:hAnsi="Times New Roman" w:cs="Times New Roman"/>
                <w:sz w:val="20"/>
                <w:szCs w:val="20"/>
              </w:rPr>
              <w:t>видетельство о рождении</w:t>
            </w:r>
          </w:p>
          <w:p w:rsidR="00C14695" w:rsidRPr="00E90FE5" w:rsidRDefault="00C14695" w:rsidP="0059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14695" w:rsidRPr="0059708C" w:rsidRDefault="00C14695" w:rsidP="00597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– подлинник</w:t>
            </w:r>
          </w:p>
          <w:p w:rsidR="00C14695" w:rsidRPr="0059708C" w:rsidRDefault="00C14695" w:rsidP="00EF6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–копия</w:t>
            </w:r>
          </w:p>
          <w:p w:rsidR="00C14695" w:rsidRPr="0059708C" w:rsidRDefault="00C14695" w:rsidP="000F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(формируется в дело,</w:t>
            </w:r>
          </w:p>
          <w:p w:rsidR="00C14695" w:rsidRDefault="00C14695" w:rsidP="004F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сверка копии с оригиналом и возврат заявителю подлинника)</w:t>
            </w:r>
          </w:p>
        </w:tc>
        <w:tc>
          <w:tcPr>
            <w:tcW w:w="2301" w:type="dxa"/>
          </w:tcPr>
          <w:p w:rsidR="00C14695" w:rsidRDefault="00C14695" w:rsidP="0059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337BF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представляются в случае, если члены семьи указаны в заявлении </w:t>
            </w: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</w:tcPr>
          <w:p w:rsidR="00C14695" w:rsidRPr="00D13393" w:rsidRDefault="00C14695" w:rsidP="0059708C">
            <w:pPr>
              <w:spacing w:after="0" w:line="240" w:lineRule="auto"/>
              <w:ind w:left="-7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708" w:type="dxa"/>
          </w:tcPr>
          <w:p w:rsidR="00C14695" w:rsidRDefault="00C14695" w:rsidP="004F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C14695" w:rsidRDefault="00C14695" w:rsidP="004F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14695" w:rsidRPr="00CF5341">
        <w:trPr>
          <w:trHeight w:val="4106"/>
        </w:trPr>
        <w:tc>
          <w:tcPr>
            <w:tcW w:w="675" w:type="dxa"/>
          </w:tcPr>
          <w:p w:rsidR="00C14695" w:rsidRPr="00D13393" w:rsidRDefault="00C14695" w:rsidP="00633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0" w:type="dxa"/>
            <w:gridSpan w:val="2"/>
          </w:tcPr>
          <w:p w:rsidR="00C14695" w:rsidRDefault="00C14695" w:rsidP="00D1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337BF">
              <w:rPr>
                <w:rFonts w:ascii="Times New Roman" w:hAnsi="Times New Roman" w:cs="Times New Roman"/>
                <w:sz w:val="20"/>
                <w:szCs w:val="20"/>
              </w:rPr>
              <w:t>окумент, удостоверяющий личность представителя, и документ, удостоверяющий права (полномочия) представителя</w:t>
            </w:r>
          </w:p>
          <w:p w:rsidR="00C14695" w:rsidRPr="006337BF" w:rsidRDefault="00C14695" w:rsidP="00A9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</w:tcPr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Паспорт гражданина Российской Федерации.</w:t>
            </w: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Нотариально удостоверенная  доверенность</w:t>
            </w: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D133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C14695" w:rsidRPr="0059708C" w:rsidRDefault="00C14695" w:rsidP="00597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– подлинник</w:t>
            </w:r>
          </w:p>
          <w:p w:rsidR="00C14695" w:rsidRPr="0059708C" w:rsidRDefault="00C14695" w:rsidP="00597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–копия</w:t>
            </w:r>
          </w:p>
          <w:p w:rsidR="00C14695" w:rsidRPr="0059708C" w:rsidRDefault="00C14695" w:rsidP="00597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(формируется в дело,</w:t>
            </w:r>
          </w:p>
          <w:p w:rsidR="00C14695" w:rsidRDefault="00C14695" w:rsidP="0059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сверка копии с оригиналом и возврат заявителю подлинника)</w:t>
            </w:r>
          </w:p>
        </w:tc>
        <w:tc>
          <w:tcPr>
            <w:tcW w:w="2301" w:type="dxa"/>
          </w:tcPr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 представляется в</w:t>
            </w:r>
            <w:r w:rsidRPr="006337BF">
              <w:rPr>
                <w:rFonts w:ascii="Times New Roman" w:hAnsi="Times New Roman" w:cs="Times New Roman"/>
                <w:sz w:val="20"/>
                <w:szCs w:val="20"/>
              </w:rPr>
              <w:t xml:space="preserve"> случае, если с заявлением обращается представитель заявителя</w:t>
            </w:r>
          </w:p>
        </w:tc>
        <w:tc>
          <w:tcPr>
            <w:tcW w:w="2010" w:type="dxa"/>
          </w:tcPr>
          <w:p w:rsidR="00C14695" w:rsidRPr="00D13393" w:rsidRDefault="00C14695" w:rsidP="00D13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C14695" w:rsidRPr="00D13393" w:rsidRDefault="00C14695" w:rsidP="00D13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паспорт вносятся:</w:t>
            </w:r>
          </w:p>
          <w:p w:rsidR="00C14695" w:rsidRPr="00D13393" w:rsidRDefault="00C14695" w:rsidP="00D13393">
            <w:pPr>
              <w:pStyle w:val="ListParagraph1"/>
              <w:numPr>
                <w:ilvl w:val="0"/>
                <w:numId w:val="39"/>
              </w:numPr>
              <w:tabs>
                <w:tab w:val="left" w:pos="24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C14695" w:rsidRPr="00D13393" w:rsidRDefault="00C14695" w:rsidP="00D13393">
            <w:pPr>
              <w:pStyle w:val="ListParagraph1"/>
              <w:numPr>
                <w:ilvl w:val="0"/>
                <w:numId w:val="39"/>
              </w:numPr>
              <w:tabs>
                <w:tab w:val="left" w:pos="24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воинской обязанности граждан, достигших 18-летнего возраста;</w:t>
            </w:r>
          </w:p>
          <w:p w:rsidR="00C14695" w:rsidRPr="00D13393" w:rsidRDefault="00C14695" w:rsidP="00D13393">
            <w:pPr>
              <w:pStyle w:val="ListParagraph1"/>
              <w:numPr>
                <w:ilvl w:val="0"/>
                <w:numId w:val="39"/>
              </w:numPr>
              <w:tabs>
                <w:tab w:val="left" w:pos="24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регистрации и расторжении брака;</w:t>
            </w:r>
          </w:p>
          <w:p w:rsidR="00C14695" w:rsidRPr="00D13393" w:rsidRDefault="00C14695" w:rsidP="00D13393">
            <w:pPr>
              <w:pStyle w:val="ListParagraph1"/>
              <w:numPr>
                <w:ilvl w:val="0"/>
                <w:numId w:val="39"/>
              </w:numPr>
              <w:tabs>
                <w:tab w:val="left" w:pos="24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детях, не достигших 14-летнего возраста.</w:t>
            </w:r>
          </w:p>
          <w:p w:rsidR="00C14695" w:rsidRPr="00D13393" w:rsidRDefault="00C14695" w:rsidP="00D13393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C14695" w:rsidRPr="00D13393" w:rsidRDefault="00C14695" w:rsidP="00D13393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 гражданина действует:</w:t>
            </w:r>
          </w:p>
          <w:p w:rsidR="00C14695" w:rsidRPr="00D13393" w:rsidRDefault="00C14695" w:rsidP="00D13393">
            <w:pPr>
              <w:pStyle w:val="ListParagraph1"/>
              <w:numPr>
                <w:ilvl w:val="0"/>
                <w:numId w:val="40"/>
              </w:numPr>
              <w:tabs>
                <w:tab w:val="left" w:pos="24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14 лет — до достижения 20-летнего возраста;</w:t>
            </w:r>
          </w:p>
          <w:p w:rsidR="00C14695" w:rsidRPr="00D13393" w:rsidRDefault="00C14695" w:rsidP="00D13393">
            <w:pPr>
              <w:pStyle w:val="ListParagraph1"/>
              <w:numPr>
                <w:ilvl w:val="0"/>
                <w:numId w:val="40"/>
              </w:numPr>
              <w:tabs>
                <w:tab w:val="left" w:pos="24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20 лет — до достижения 45-летнего возраста;</w:t>
            </w:r>
          </w:p>
          <w:p w:rsidR="00C14695" w:rsidRPr="00D13393" w:rsidRDefault="00C14695" w:rsidP="00D13393">
            <w:pPr>
              <w:pStyle w:val="ListParagraph1"/>
              <w:numPr>
                <w:ilvl w:val="0"/>
                <w:numId w:val="40"/>
              </w:numPr>
              <w:tabs>
                <w:tab w:val="left" w:pos="24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45 лет — бессрочно.</w:t>
            </w:r>
          </w:p>
          <w:p w:rsidR="00C14695" w:rsidRPr="00D13393" w:rsidRDefault="00C14695" w:rsidP="00D13393">
            <w:pPr>
              <w:spacing w:after="0" w:line="240" w:lineRule="auto"/>
              <w:ind w:left="-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  <w:p w:rsidR="00C14695" w:rsidRPr="00D13393" w:rsidRDefault="00C14695" w:rsidP="003D6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Должна быть действительной на срок обращения за предоставлением услуги.</w:t>
            </w:r>
          </w:p>
          <w:p w:rsidR="00C14695" w:rsidRPr="00D13393" w:rsidRDefault="00C14695" w:rsidP="003D6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должна содержать подчисток, приписок, исправлений.</w:t>
            </w:r>
          </w:p>
          <w:p w:rsidR="00C14695" w:rsidRPr="00D13393" w:rsidRDefault="00C14695" w:rsidP="00D13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  <w:tc>
          <w:tcPr>
            <w:tcW w:w="1708" w:type="dxa"/>
          </w:tcPr>
          <w:p w:rsidR="00C14695" w:rsidRDefault="00C14695" w:rsidP="004F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C14695" w:rsidRDefault="00C14695" w:rsidP="004F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14695" w:rsidRPr="00CF5341">
        <w:trPr>
          <w:trHeight w:val="351"/>
        </w:trPr>
        <w:tc>
          <w:tcPr>
            <w:tcW w:w="14625" w:type="dxa"/>
            <w:gridSpan w:val="9"/>
            <w:vAlign w:val="center"/>
          </w:tcPr>
          <w:p w:rsidR="00C14695" w:rsidRPr="00D13393" w:rsidRDefault="00C14695" w:rsidP="00D13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203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84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Принятие граждан</w:t>
            </w:r>
            <w:r w:rsidRPr="00203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учет в качестве нуждающихся в жилых помещениях маневренного жилищного фонда</w:t>
            </w:r>
          </w:p>
        </w:tc>
      </w:tr>
      <w:tr w:rsidR="00C14695" w:rsidRPr="00CF5341">
        <w:trPr>
          <w:trHeight w:val="351"/>
        </w:trPr>
        <w:tc>
          <w:tcPr>
            <w:tcW w:w="699" w:type="dxa"/>
            <w:gridSpan w:val="2"/>
          </w:tcPr>
          <w:p w:rsidR="00C14695" w:rsidRPr="00D13393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6" w:type="dxa"/>
          </w:tcPr>
          <w:p w:rsidR="00C14695" w:rsidRPr="006337BF" w:rsidRDefault="00C14695" w:rsidP="00D1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Pr="006337BF">
              <w:rPr>
                <w:rFonts w:ascii="Times New Roman" w:hAnsi="Times New Roman" w:cs="Times New Roman"/>
                <w:sz w:val="20"/>
                <w:szCs w:val="20"/>
              </w:rPr>
              <w:t xml:space="preserve"> на имя главы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образования «Город Саратов»</w:t>
            </w:r>
          </w:p>
        </w:tc>
        <w:tc>
          <w:tcPr>
            <w:tcW w:w="1916" w:type="dxa"/>
          </w:tcPr>
          <w:p w:rsidR="00C14695" w:rsidRDefault="00C14695" w:rsidP="00597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337BF">
              <w:rPr>
                <w:rFonts w:ascii="Times New Roman" w:hAnsi="Times New Roman" w:cs="Times New Roman"/>
                <w:sz w:val="20"/>
                <w:szCs w:val="20"/>
              </w:rPr>
              <w:t>аявление на имя главы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образования «Город Саратов»</w:t>
            </w:r>
          </w:p>
        </w:tc>
        <w:tc>
          <w:tcPr>
            <w:tcW w:w="2693" w:type="dxa"/>
          </w:tcPr>
          <w:p w:rsidR="00C14695" w:rsidRPr="00CE51BD" w:rsidRDefault="00C14695" w:rsidP="004F7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– подлинник</w:t>
            </w:r>
          </w:p>
          <w:p w:rsidR="00C14695" w:rsidRDefault="00C14695" w:rsidP="004F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(формируется в дело)</w:t>
            </w:r>
          </w:p>
        </w:tc>
        <w:tc>
          <w:tcPr>
            <w:tcW w:w="2301" w:type="dxa"/>
          </w:tcPr>
          <w:p w:rsidR="00C14695" w:rsidRDefault="00C14695" w:rsidP="004F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</w:tcPr>
          <w:p w:rsidR="00C14695" w:rsidRDefault="00C14695" w:rsidP="00D1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8E7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аявление составляется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E7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14695" w:rsidRPr="008E7EE4" w:rsidRDefault="00C14695" w:rsidP="00D1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заявлении </w:t>
            </w:r>
            <w:r w:rsidRPr="008E7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указываются все сведения обо всех членах семьи</w:t>
            </w:r>
          </w:p>
        </w:tc>
        <w:tc>
          <w:tcPr>
            <w:tcW w:w="1708" w:type="dxa"/>
          </w:tcPr>
          <w:p w:rsidR="00C14695" w:rsidRDefault="00C14695" w:rsidP="0058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2</w:t>
            </w:r>
          </w:p>
          <w:p w:rsidR="00C14695" w:rsidRPr="008E7EE4" w:rsidRDefault="00C14695" w:rsidP="004F7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</w:tcPr>
          <w:p w:rsidR="00C14695" w:rsidRDefault="00C14695" w:rsidP="00E8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2.1</w:t>
            </w:r>
          </w:p>
          <w:p w:rsidR="00C14695" w:rsidRDefault="00C14695" w:rsidP="004F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695" w:rsidRPr="00CF5341">
        <w:trPr>
          <w:trHeight w:val="351"/>
        </w:trPr>
        <w:tc>
          <w:tcPr>
            <w:tcW w:w="699" w:type="dxa"/>
            <w:gridSpan w:val="2"/>
          </w:tcPr>
          <w:p w:rsidR="00C14695" w:rsidRPr="00D13393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6" w:type="dxa"/>
          </w:tcPr>
          <w:p w:rsidR="00C14695" w:rsidRDefault="00C14695" w:rsidP="00D1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150E9">
              <w:rPr>
                <w:rFonts w:ascii="Times New Roman" w:hAnsi="Times New Roman" w:cs="Times New Roman"/>
                <w:sz w:val="20"/>
                <w:szCs w:val="20"/>
              </w:rPr>
              <w:t>окументы, удостоверяющие личность заявителя и всех членов семьи, указанных в заявлении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4695" w:rsidRPr="006337BF" w:rsidRDefault="00C14695" w:rsidP="00D1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</w:tcPr>
          <w:p w:rsidR="00C14695" w:rsidRPr="00E90FE5" w:rsidRDefault="00C14695" w:rsidP="00D1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90FE5">
              <w:rPr>
                <w:rFonts w:ascii="Times New Roman" w:hAnsi="Times New Roman" w:cs="Times New Roman"/>
                <w:sz w:val="20"/>
                <w:szCs w:val="20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гражданина Российской Федерации.</w:t>
            </w:r>
          </w:p>
          <w:p w:rsidR="00C14695" w:rsidRPr="00E90FE5" w:rsidRDefault="00C14695" w:rsidP="00D133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</w:t>
            </w:r>
            <w:r w:rsidRPr="00E90FE5">
              <w:rPr>
                <w:rFonts w:ascii="Times New Roman" w:hAnsi="Times New Roman" w:cs="Times New Roman"/>
                <w:sz w:val="20"/>
                <w:szCs w:val="20"/>
              </w:rPr>
              <w:t>видетельство о рождении несовершеннолетнего члена семьи.</w:t>
            </w:r>
          </w:p>
        </w:tc>
        <w:tc>
          <w:tcPr>
            <w:tcW w:w="2693" w:type="dxa"/>
          </w:tcPr>
          <w:p w:rsidR="00C14695" w:rsidRPr="00E90FE5" w:rsidRDefault="00C14695" w:rsidP="00597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– подлинник</w:t>
            </w:r>
          </w:p>
          <w:p w:rsidR="00C14695" w:rsidRPr="00E90FE5" w:rsidRDefault="00C14695" w:rsidP="00597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–копия</w:t>
            </w:r>
          </w:p>
          <w:p w:rsidR="00C14695" w:rsidRPr="00E90FE5" w:rsidRDefault="00C14695" w:rsidP="00597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(формируется в дело,</w:t>
            </w:r>
          </w:p>
          <w:p w:rsidR="00C14695" w:rsidRPr="00E90FE5" w:rsidRDefault="00C14695" w:rsidP="0059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сверка копии с оригиналом и возврат заявителю подлинника)</w:t>
            </w:r>
          </w:p>
        </w:tc>
        <w:tc>
          <w:tcPr>
            <w:tcW w:w="2301" w:type="dxa"/>
          </w:tcPr>
          <w:p w:rsidR="00C14695" w:rsidRDefault="00C14695" w:rsidP="00D1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337BF">
              <w:rPr>
                <w:rFonts w:ascii="Times New Roman" w:hAnsi="Times New Roman" w:cs="Times New Roman"/>
                <w:sz w:val="20"/>
                <w:szCs w:val="20"/>
              </w:rPr>
              <w:t>окументы, удостоверяющие личность члено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семьи</w:t>
            </w:r>
            <w:r w:rsidRPr="006337BF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представляются при указании данных лиц в заявлении </w:t>
            </w:r>
          </w:p>
          <w:p w:rsidR="00C14695" w:rsidRDefault="00C14695" w:rsidP="004F74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</w:tcPr>
          <w:p w:rsidR="00C14695" w:rsidRPr="00D13393" w:rsidRDefault="00C14695" w:rsidP="00D1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708" w:type="dxa"/>
          </w:tcPr>
          <w:p w:rsidR="00C14695" w:rsidRDefault="00C14695" w:rsidP="004F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C14695" w:rsidRDefault="00C14695" w:rsidP="004F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14695" w:rsidRPr="00CF5341">
        <w:trPr>
          <w:trHeight w:val="351"/>
        </w:trPr>
        <w:tc>
          <w:tcPr>
            <w:tcW w:w="699" w:type="dxa"/>
            <w:gridSpan w:val="2"/>
          </w:tcPr>
          <w:p w:rsidR="00C14695" w:rsidRPr="00D13393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6" w:type="dxa"/>
          </w:tcPr>
          <w:p w:rsidR="00C14695" w:rsidRPr="006337BF" w:rsidRDefault="00C14695" w:rsidP="00D1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с</w:t>
            </w:r>
            <w:r w:rsidRPr="009150E9">
              <w:rPr>
                <w:rFonts w:ascii="Times New Roman" w:hAnsi="Times New Roman" w:cs="Times New Roman"/>
                <w:sz w:val="20"/>
                <w:szCs w:val="20"/>
              </w:rPr>
              <w:t>огласие членов семьи или их законных представителей на обработку персональных данных, а также полномочие заявителя действовать от имени указанных лиц или их законных представителей при передаче персональных данных указанных лиц</w:t>
            </w:r>
          </w:p>
        </w:tc>
        <w:tc>
          <w:tcPr>
            <w:tcW w:w="1916" w:type="dxa"/>
          </w:tcPr>
          <w:p w:rsidR="00C14695" w:rsidRDefault="00C14695" w:rsidP="00D1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с</w:t>
            </w:r>
            <w:r w:rsidRPr="009150E9">
              <w:rPr>
                <w:rFonts w:ascii="Times New Roman" w:hAnsi="Times New Roman" w:cs="Times New Roman"/>
                <w:sz w:val="20"/>
                <w:szCs w:val="20"/>
              </w:rPr>
              <w:t>огласие членов семьи или их законных представителей на обработку персональных данных, а также полномочие заявителя действовать от имени указанных лиц или их законных представителей при передаче персональных данных указанных лиц</w:t>
            </w:r>
          </w:p>
        </w:tc>
        <w:tc>
          <w:tcPr>
            <w:tcW w:w="2693" w:type="dxa"/>
          </w:tcPr>
          <w:p w:rsidR="00C14695" w:rsidRPr="004115F9" w:rsidRDefault="00C14695" w:rsidP="002F1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11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одлинник</w:t>
            </w:r>
          </w:p>
          <w:p w:rsidR="00C14695" w:rsidRPr="004115F9" w:rsidRDefault="00C14695" w:rsidP="002F1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 количеству членов семьи</w:t>
            </w:r>
          </w:p>
          <w:p w:rsidR="00C14695" w:rsidRDefault="00C14695" w:rsidP="002F1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(формируется в дело)</w:t>
            </w:r>
          </w:p>
        </w:tc>
        <w:tc>
          <w:tcPr>
            <w:tcW w:w="2301" w:type="dxa"/>
          </w:tcPr>
          <w:p w:rsidR="00C14695" w:rsidRPr="009150E9" w:rsidRDefault="00C14695" w:rsidP="00AE7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0E9">
              <w:rPr>
                <w:rFonts w:ascii="Times New Roman" w:hAnsi="Times New Roman" w:cs="Times New Roman"/>
                <w:sz w:val="20"/>
                <w:szCs w:val="20"/>
              </w:rPr>
              <w:t>Согласие представляется при указании в заявлении гражданина членов семьи</w:t>
            </w:r>
          </w:p>
        </w:tc>
        <w:tc>
          <w:tcPr>
            <w:tcW w:w="2010" w:type="dxa"/>
          </w:tcPr>
          <w:p w:rsidR="00C14695" w:rsidRDefault="00C14695" w:rsidP="00AE7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Составляется в произвольной форме</w:t>
            </w:r>
          </w:p>
        </w:tc>
        <w:tc>
          <w:tcPr>
            <w:tcW w:w="1708" w:type="dxa"/>
          </w:tcPr>
          <w:p w:rsidR="00C14695" w:rsidRDefault="00C14695" w:rsidP="002F1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C14695" w:rsidRDefault="00C14695" w:rsidP="002F1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14695" w:rsidRPr="00CF5341">
        <w:trPr>
          <w:trHeight w:val="351"/>
        </w:trPr>
        <w:tc>
          <w:tcPr>
            <w:tcW w:w="699" w:type="dxa"/>
            <w:gridSpan w:val="2"/>
          </w:tcPr>
          <w:p w:rsidR="00C14695" w:rsidRPr="00D13393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6" w:type="dxa"/>
          </w:tcPr>
          <w:p w:rsidR="00C14695" w:rsidRPr="006337BF" w:rsidRDefault="00C14695" w:rsidP="00D1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337BF">
              <w:rPr>
                <w:rFonts w:ascii="Times New Roman" w:hAnsi="Times New Roman" w:cs="Times New Roman"/>
                <w:sz w:val="20"/>
                <w:szCs w:val="20"/>
              </w:rPr>
              <w:t>окументы, подтверждающие родственные отношения гражданина и лиц, указан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в качестве членов его семьи</w:t>
            </w:r>
          </w:p>
        </w:tc>
        <w:tc>
          <w:tcPr>
            <w:tcW w:w="1916" w:type="dxa"/>
          </w:tcPr>
          <w:p w:rsidR="00C14695" w:rsidRPr="006337BF" w:rsidRDefault="00C14695" w:rsidP="004F7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90F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видетельство о заключении брака. 2. С</w:t>
            </w:r>
            <w:r w:rsidRPr="00E90FE5">
              <w:rPr>
                <w:rFonts w:ascii="Times New Roman" w:hAnsi="Times New Roman" w:cs="Times New Roman"/>
                <w:sz w:val="20"/>
                <w:szCs w:val="20"/>
              </w:rPr>
              <w:t>видетельство о рождении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4695" w:rsidRDefault="00C14695" w:rsidP="004F7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4F7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14695" w:rsidRPr="0059708C" w:rsidRDefault="00C14695" w:rsidP="00AE7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– подлинник</w:t>
            </w:r>
          </w:p>
          <w:p w:rsidR="00C14695" w:rsidRPr="0059708C" w:rsidRDefault="00C14695" w:rsidP="00AE7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–копия</w:t>
            </w:r>
          </w:p>
          <w:p w:rsidR="00C14695" w:rsidRPr="0059708C" w:rsidRDefault="00C14695" w:rsidP="00AE7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(формируется в дело,</w:t>
            </w:r>
          </w:p>
          <w:p w:rsidR="00C14695" w:rsidRDefault="00C14695" w:rsidP="00AE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сверка копии с оригиналом и возврат заявителю подлинника)</w:t>
            </w:r>
          </w:p>
        </w:tc>
        <w:tc>
          <w:tcPr>
            <w:tcW w:w="2301" w:type="dxa"/>
          </w:tcPr>
          <w:p w:rsidR="00C14695" w:rsidRDefault="00C14695" w:rsidP="00D1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337BF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представляются в случае, если члены семьи указаны в заявлении </w:t>
            </w:r>
          </w:p>
          <w:p w:rsidR="00C14695" w:rsidRDefault="00C14695" w:rsidP="004F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</w:tcPr>
          <w:p w:rsidR="00C14695" w:rsidRPr="00D13393" w:rsidRDefault="00C14695" w:rsidP="00AE7DC1">
            <w:pPr>
              <w:spacing w:after="0" w:line="240" w:lineRule="auto"/>
              <w:ind w:left="-7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708" w:type="dxa"/>
          </w:tcPr>
          <w:p w:rsidR="00C14695" w:rsidRDefault="00C14695" w:rsidP="004F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C14695" w:rsidRDefault="00C14695" w:rsidP="004F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14695" w:rsidRPr="00CF5341">
        <w:trPr>
          <w:trHeight w:val="279"/>
        </w:trPr>
        <w:tc>
          <w:tcPr>
            <w:tcW w:w="699" w:type="dxa"/>
            <w:gridSpan w:val="2"/>
          </w:tcPr>
          <w:p w:rsidR="00C14695" w:rsidRPr="00D13393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6" w:type="dxa"/>
          </w:tcPr>
          <w:p w:rsidR="00C14695" w:rsidRDefault="00C14695" w:rsidP="00D1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Pr="00D71462">
              <w:rPr>
                <w:rFonts w:ascii="Times New Roman" w:hAnsi="Times New Roman" w:cs="Times New Roman"/>
                <w:sz w:val="20"/>
                <w:szCs w:val="20"/>
              </w:rPr>
              <w:t>суда об обращении взыскания на жилое помещение</w:t>
            </w:r>
          </w:p>
          <w:p w:rsidR="00C14695" w:rsidRPr="00D71462" w:rsidRDefault="00C14695" w:rsidP="00AE7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</w:tcPr>
          <w:p w:rsidR="00C14695" w:rsidRPr="00E90FE5" w:rsidRDefault="00C14695" w:rsidP="00D1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FE5">
              <w:rPr>
                <w:rFonts w:ascii="Times New Roman" w:hAnsi="Times New Roman" w:cs="Times New Roman"/>
                <w:sz w:val="20"/>
                <w:szCs w:val="20"/>
              </w:rPr>
              <w:t>Решение суда об обращении взыскания на жилое помещение</w:t>
            </w:r>
          </w:p>
          <w:p w:rsidR="00C14695" w:rsidRPr="00D71462" w:rsidRDefault="00C14695" w:rsidP="00AE7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F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C14695" w:rsidRPr="00D71462" w:rsidRDefault="00C14695" w:rsidP="004F7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1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  <w:p w:rsidR="00C14695" w:rsidRPr="00D71462" w:rsidRDefault="00C14695" w:rsidP="004F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(формируется в дело)</w:t>
            </w:r>
          </w:p>
        </w:tc>
        <w:tc>
          <w:tcPr>
            <w:tcW w:w="2301" w:type="dxa"/>
          </w:tcPr>
          <w:p w:rsidR="00C14695" w:rsidRPr="00D71462" w:rsidRDefault="00C14695" w:rsidP="00424D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представляется </w:t>
            </w:r>
            <w:r w:rsidRPr="00D71462">
              <w:rPr>
                <w:rFonts w:ascii="Times New Roman" w:hAnsi="Times New Roman" w:cs="Times New Roman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1462">
              <w:rPr>
                <w:rFonts w:ascii="Times New Roman" w:hAnsi="Times New Roman" w:cs="Times New Roman"/>
                <w:sz w:val="20"/>
                <w:szCs w:val="20"/>
              </w:rPr>
              <w:t>, утратившим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1462">
              <w:rPr>
                <w:rFonts w:ascii="Times New Roman" w:hAnsi="Times New Roman" w:cs="Times New Roman"/>
                <w:sz w:val="20"/>
                <w:szCs w:val="20"/>
              </w:rPr>
              <w:t xml:space="preserve"> жилые помещения в случаях, указанных в </w:t>
            </w:r>
            <w:hyperlink r:id="rId8" w:history="1">
              <w:r w:rsidRPr="00D13393">
                <w:rPr>
                  <w:rFonts w:ascii="Times New Roman" w:hAnsi="Times New Roman" w:cs="Times New Roman"/>
                  <w:sz w:val="20"/>
                  <w:szCs w:val="20"/>
                </w:rPr>
                <w:t>ч. 2 ст. 95</w:t>
              </w:r>
            </w:hyperlink>
            <w:r w:rsidRPr="00D133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" w:history="1">
              <w:r w:rsidRPr="00D13393">
                <w:rPr>
                  <w:rFonts w:ascii="Times New Roman" w:hAnsi="Times New Roman" w:cs="Times New Roman"/>
                  <w:sz w:val="20"/>
                  <w:szCs w:val="20"/>
                </w:rPr>
                <w:t>п. 2 ч. 2 ст. 106</w:t>
              </w:r>
            </w:hyperlink>
            <w:r w:rsidRPr="00D71462">
              <w:rPr>
                <w:rFonts w:ascii="Times New Roman" w:hAnsi="Times New Roman" w:cs="Times New Roman"/>
                <w:sz w:val="20"/>
                <w:szCs w:val="20"/>
              </w:rPr>
              <w:t xml:space="preserve"> Жилищног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кодекса Российской Федерации</w:t>
            </w:r>
          </w:p>
        </w:tc>
        <w:tc>
          <w:tcPr>
            <w:tcW w:w="2010" w:type="dxa"/>
          </w:tcPr>
          <w:p w:rsidR="00C14695" w:rsidRPr="00D71462" w:rsidRDefault="00C14695" w:rsidP="00E9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" w:firstLine="3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C14695" w:rsidRDefault="00C14695" w:rsidP="004F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C14695" w:rsidRDefault="00C14695" w:rsidP="004F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14695" w:rsidRPr="00CF5341">
        <w:trPr>
          <w:trHeight w:val="351"/>
        </w:trPr>
        <w:tc>
          <w:tcPr>
            <w:tcW w:w="699" w:type="dxa"/>
            <w:gridSpan w:val="2"/>
          </w:tcPr>
          <w:p w:rsidR="00C14695" w:rsidRPr="00D13393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6" w:type="dxa"/>
          </w:tcPr>
          <w:p w:rsidR="00C14695" w:rsidRPr="006337BF" w:rsidRDefault="00C14695" w:rsidP="00D1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337BF">
              <w:rPr>
                <w:rFonts w:ascii="Times New Roman" w:hAnsi="Times New Roman" w:cs="Times New Roman"/>
                <w:sz w:val="20"/>
                <w:szCs w:val="20"/>
              </w:rPr>
              <w:t>окумент, удостоверяющий личность представителя, и документ, удостоверяющий права (полномочия) представителя</w:t>
            </w:r>
          </w:p>
        </w:tc>
        <w:tc>
          <w:tcPr>
            <w:tcW w:w="1916" w:type="dxa"/>
          </w:tcPr>
          <w:p w:rsidR="00C14695" w:rsidRDefault="00C14695" w:rsidP="00AE7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C14695" w:rsidRDefault="00C14695" w:rsidP="00D133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отариально удостоверенная  доверенность</w:t>
            </w:r>
          </w:p>
        </w:tc>
        <w:tc>
          <w:tcPr>
            <w:tcW w:w="2693" w:type="dxa"/>
          </w:tcPr>
          <w:p w:rsidR="00C14695" w:rsidRPr="0059708C" w:rsidRDefault="00C14695" w:rsidP="00AE7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– подлинник</w:t>
            </w:r>
          </w:p>
          <w:p w:rsidR="00C14695" w:rsidRPr="0059708C" w:rsidRDefault="00C14695" w:rsidP="00AE7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–копия</w:t>
            </w:r>
          </w:p>
          <w:p w:rsidR="00C14695" w:rsidRPr="0059708C" w:rsidRDefault="00C14695" w:rsidP="00AE7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(формируется в дело,</w:t>
            </w:r>
          </w:p>
          <w:p w:rsidR="00C14695" w:rsidRDefault="00C14695" w:rsidP="00AE7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сверка копии с оригиналом и возврат заявителю подлинника)</w:t>
            </w:r>
          </w:p>
          <w:p w:rsidR="00C14695" w:rsidRDefault="00C14695" w:rsidP="004F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</w:tcPr>
          <w:p w:rsidR="00C14695" w:rsidRDefault="00C14695" w:rsidP="00AE7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 представляется в</w:t>
            </w:r>
            <w:r w:rsidRPr="006337BF">
              <w:rPr>
                <w:rFonts w:ascii="Times New Roman" w:hAnsi="Times New Roman" w:cs="Times New Roman"/>
                <w:sz w:val="20"/>
                <w:szCs w:val="20"/>
              </w:rPr>
              <w:t xml:space="preserve"> случае, если с заявлением обращается представитель заявителя</w:t>
            </w:r>
          </w:p>
        </w:tc>
        <w:tc>
          <w:tcPr>
            <w:tcW w:w="2010" w:type="dxa"/>
          </w:tcPr>
          <w:p w:rsidR="00C14695" w:rsidRPr="00D13393" w:rsidRDefault="00C14695" w:rsidP="00AE7DC1">
            <w:pPr>
              <w:spacing w:after="0" w:line="240" w:lineRule="auto"/>
              <w:ind w:left="-7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708" w:type="dxa"/>
          </w:tcPr>
          <w:p w:rsidR="00C14695" w:rsidRDefault="00C14695" w:rsidP="004F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C14695" w:rsidRDefault="00C14695" w:rsidP="004F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C14695" w:rsidRPr="00E5270F" w:rsidRDefault="00C14695" w:rsidP="00311C1A">
      <w:pPr>
        <w:rPr>
          <w:rFonts w:ascii="Times New Roman" w:hAnsi="Times New Roman" w:cs="Times New Roman"/>
        </w:rPr>
        <w:sectPr w:rsidR="00C14695" w:rsidRPr="00E5270F" w:rsidSect="00BB02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14695" w:rsidRPr="00E5270F" w:rsidRDefault="00C14695" w:rsidP="002845D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5</w:t>
      </w:r>
      <w:r w:rsidRPr="00F856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«</w:t>
      </w:r>
      <w:r w:rsidRPr="00495C2D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 и сведения, </w:t>
      </w:r>
      <w:r w:rsidRPr="00495C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получаемые посредством  </w:t>
      </w:r>
      <w:r w:rsidRPr="00CF49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межведомственного информационного</w:t>
      </w:r>
      <w:r w:rsidRPr="00A658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 xml:space="preserve"> </w:t>
      </w:r>
      <w:r w:rsidRPr="00495C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взаимодействия</w:t>
      </w:r>
      <w:r w:rsidRPr="00F856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1"/>
        <w:gridCol w:w="1387"/>
        <w:gridCol w:w="1721"/>
        <w:gridCol w:w="1721"/>
        <w:gridCol w:w="1706"/>
        <w:gridCol w:w="1280"/>
        <w:gridCol w:w="2106"/>
        <w:gridCol w:w="1419"/>
        <w:gridCol w:w="1635"/>
      </w:tblGrid>
      <w:tr w:rsidR="00C14695" w:rsidRPr="00CF5341">
        <w:trPr>
          <w:trHeight w:val="2461"/>
        </w:trPr>
        <w:tc>
          <w:tcPr>
            <w:tcW w:w="612" w:type="pct"/>
            <w:shd w:val="clear" w:color="000000" w:fill="CCFFCC"/>
            <w:vAlign w:val="center"/>
          </w:tcPr>
          <w:p w:rsidR="00C14695" w:rsidRPr="00B12B22" w:rsidRDefault="00C14695" w:rsidP="00B1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69" w:type="pct"/>
            <w:shd w:val="clear" w:color="000000" w:fill="CCFFCC"/>
            <w:vAlign w:val="center"/>
          </w:tcPr>
          <w:p w:rsidR="00C14695" w:rsidRPr="00B12B22" w:rsidRDefault="00C14695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82" w:type="pct"/>
            <w:shd w:val="clear" w:color="000000" w:fill="CCFFCC"/>
            <w:vAlign w:val="center"/>
          </w:tcPr>
          <w:p w:rsidR="00C14695" w:rsidRPr="00B12B22" w:rsidRDefault="00C14695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82" w:type="pct"/>
            <w:shd w:val="clear" w:color="000000" w:fill="CCFFCC"/>
          </w:tcPr>
          <w:p w:rsidR="00C14695" w:rsidRPr="00B12B22" w:rsidRDefault="00C14695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77" w:type="pct"/>
            <w:shd w:val="clear" w:color="000000" w:fill="CCFFCC"/>
            <w:vAlign w:val="center"/>
          </w:tcPr>
          <w:p w:rsidR="00C14695" w:rsidRPr="00B12B22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3" w:type="pct"/>
            <w:shd w:val="clear" w:color="000000" w:fill="CCFFCC"/>
            <w:vAlign w:val="center"/>
          </w:tcPr>
          <w:p w:rsidR="00C14695" w:rsidRPr="00B12B22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712" w:type="pct"/>
            <w:shd w:val="clear" w:color="000000" w:fill="CCFFCC"/>
            <w:vAlign w:val="center"/>
          </w:tcPr>
          <w:p w:rsidR="00C14695" w:rsidRPr="00B12B22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80" w:type="pct"/>
            <w:shd w:val="clear" w:color="000000" w:fill="CCFFCC"/>
            <w:vAlign w:val="center"/>
          </w:tcPr>
          <w:p w:rsidR="00C14695" w:rsidRPr="00B12B22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553" w:type="pct"/>
            <w:shd w:val="clear" w:color="000000" w:fill="CCFFCC"/>
            <w:vAlign w:val="center"/>
          </w:tcPr>
          <w:p w:rsidR="00C14695" w:rsidRPr="00B12B22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C14695" w:rsidRPr="00CF5341">
        <w:trPr>
          <w:trHeight w:val="300"/>
        </w:trPr>
        <w:tc>
          <w:tcPr>
            <w:tcW w:w="612" w:type="pct"/>
            <w:shd w:val="clear" w:color="auto" w:fill="CCFFCC"/>
            <w:vAlign w:val="center"/>
          </w:tcPr>
          <w:p w:rsidR="00C14695" w:rsidRPr="00CF49D5" w:rsidRDefault="00C14695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9" w:type="pct"/>
            <w:shd w:val="clear" w:color="auto" w:fill="CCFFCC"/>
            <w:vAlign w:val="center"/>
          </w:tcPr>
          <w:p w:rsidR="00C14695" w:rsidRPr="00CF49D5" w:rsidRDefault="00C14695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2" w:type="pct"/>
            <w:shd w:val="clear" w:color="auto" w:fill="CCFFCC"/>
            <w:vAlign w:val="center"/>
          </w:tcPr>
          <w:p w:rsidR="00C14695" w:rsidRPr="00CF49D5" w:rsidRDefault="00C14695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82" w:type="pct"/>
            <w:shd w:val="clear" w:color="auto" w:fill="CCFFCC"/>
            <w:vAlign w:val="center"/>
          </w:tcPr>
          <w:p w:rsidR="00C14695" w:rsidRPr="00CF49D5" w:rsidRDefault="00C14695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CCFFCC"/>
            <w:noWrap/>
            <w:vAlign w:val="center"/>
          </w:tcPr>
          <w:p w:rsidR="00C14695" w:rsidRPr="00CF49D5" w:rsidRDefault="00C14695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3" w:type="pct"/>
            <w:shd w:val="clear" w:color="auto" w:fill="CCFFCC"/>
            <w:noWrap/>
            <w:vAlign w:val="center"/>
          </w:tcPr>
          <w:p w:rsidR="00C14695" w:rsidRPr="00CF49D5" w:rsidRDefault="00C14695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12" w:type="pct"/>
            <w:shd w:val="clear" w:color="auto" w:fill="CCFFCC"/>
            <w:noWrap/>
            <w:vAlign w:val="center"/>
          </w:tcPr>
          <w:p w:rsidR="00C14695" w:rsidRPr="00CF49D5" w:rsidRDefault="00C14695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80" w:type="pct"/>
            <w:shd w:val="clear" w:color="auto" w:fill="CCFFCC"/>
            <w:vAlign w:val="center"/>
          </w:tcPr>
          <w:p w:rsidR="00C14695" w:rsidRPr="00CF49D5" w:rsidRDefault="00C14695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53" w:type="pct"/>
            <w:shd w:val="clear" w:color="auto" w:fill="CCFFCC"/>
            <w:vAlign w:val="center"/>
          </w:tcPr>
          <w:p w:rsidR="00C14695" w:rsidRPr="00CF49D5" w:rsidRDefault="00C14695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C14695" w:rsidRPr="00CF5341">
        <w:trPr>
          <w:trHeight w:val="1294"/>
        </w:trPr>
        <w:tc>
          <w:tcPr>
            <w:tcW w:w="612" w:type="pct"/>
          </w:tcPr>
          <w:p w:rsidR="00C14695" w:rsidRPr="0091091C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109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ктуальная технологическая карта межведомственного взаимодействия</w:t>
            </w:r>
          </w:p>
          <w:p w:rsidR="00C14695" w:rsidRPr="00E5270F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09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утверждена</w:t>
            </w:r>
          </w:p>
        </w:tc>
        <w:tc>
          <w:tcPr>
            <w:tcW w:w="469" w:type="pct"/>
          </w:tcPr>
          <w:p w:rsidR="00C14695" w:rsidRPr="00A1153F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noWrap/>
            <w:vAlign w:val="bottom"/>
          </w:tcPr>
          <w:p w:rsidR="00C14695" w:rsidRPr="00A1153F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</w:tcPr>
          <w:p w:rsidR="00C14695" w:rsidRPr="00A1153F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noWrap/>
            <w:vAlign w:val="bottom"/>
          </w:tcPr>
          <w:p w:rsidR="00C14695" w:rsidRPr="00937669" w:rsidRDefault="00C14695" w:rsidP="00DB6A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noWrap/>
          </w:tcPr>
          <w:p w:rsidR="00C14695" w:rsidRPr="00937669" w:rsidRDefault="00C14695" w:rsidP="0091091C">
            <w:pPr>
              <w:spacing w:after="0" w:line="240" w:lineRule="auto"/>
            </w:pPr>
            <w:r w:rsidRPr="00937669">
              <w:t>SID</w:t>
            </w:r>
          </w:p>
          <w:p w:rsidR="00C14695" w:rsidRPr="00937669" w:rsidRDefault="00C14695" w:rsidP="00910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669">
              <w:t>0003418</w:t>
            </w:r>
          </w:p>
        </w:tc>
        <w:tc>
          <w:tcPr>
            <w:tcW w:w="712" w:type="pct"/>
            <w:noWrap/>
            <w:vAlign w:val="bottom"/>
          </w:tcPr>
          <w:p w:rsidR="00C14695" w:rsidRPr="00E5270F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pct"/>
            <w:noWrap/>
            <w:vAlign w:val="bottom"/>
          </w:tcPr>
          <w:p w:rsidR="00C14695" w:rsidRPr="00E5270F" w:rsidRDefault="00C14695" w:rsidP="00637E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noWrap/>
            <w:vAlign w:val="bottom"/>
          </w:tcPr>
          <w:p w:rsidR="00C14695" w:rsidRPr="00E5270F" w:rsidRDefault="00C14695" w:rsidP="00637E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14695" w:rsidRDefault="00C14695" w:rsidP="00311C1A">
      <w:pPr>
        <w:rPr>
          <w:rFonts w:ascii="Times New Roman" w:hAnsi="Times New Roman" w:cs="Times New Roman"/>
        </w:rPr>
      </w:pPr>
    </w:p>
    <w:p w:rsidR="00C14695" w:rsidRDefault="00C14695" w:rsidP="00311C1A">
      <w:pPr>
        <w:rPr>
          <w:rFonts w:ascii="Times New Roman" w:hAnsi="Times New Roman" w:cs="Times New Roman"/>
        </w:rPr>
      </w:pPr>
    </w:p>
    <w:p w:rsidR="00C14695" w:rsidRDefault="00C14695" w:rsidP="00311C1A">
      <w:pPr>
        <w:rPr>
          <w:rFonts w:ascii="Times New Roman" w:hAnsi="Times New Roman" w:cs="Times New Roman"/>
        </w:rPr>
      </w:pPr>
    </w:p>
    <w:p w:rsidR="00C14695" w:rsidRDefault="00C14695" w:rsidP="00311C1A">
      <w:pPr>
        <w:rPr>
          <w:rFonts w:ascii="Times New Roman" w:hAnsi="Times New Roman" w:cs="Times New Roman"/>
        </w:rPr>
      </w:pPr>
    </w:p>
    <w:p w:rsidR="00C14695" w:rsidRDefault="00C14695" w:rsidP="00311C1A">
      <w:pPr>
        <w:rPr>
          <w:rFonts w:ascii="Times New Roman" w:hAnsi="Times New Roman" w:cs="Times New Roman"/>
        </w:rPr>
      </w:pPr>
    </w:p>
    <w:p w:rsidR="00C14695" w:rsidRDefault="00C14695" w:rsidP="00311C1A">
      <w:pPr>
        <w:rPr>
          <w:rFonts w:ascii="Times New Roman" w:hAnsi="Times New Roman" w:cs="Times New Roman"/>
        </w:rPr>
      </w:pPr>
    </w:p>
    <w:p w:rsidR="00C14695" w:rsidRDefault="00C14695" w:rsidP="00311C1A">
      <w:pPr>
        <w:rPr>
          <w:rFonts w:ascii="Times New Roman" w:hAnsi="Times New Roman" w:cs="Times New Roman"/>
        </w:rPr>
      </w:pPr>
    </w:p>
    <w:p w:rsidR="00C14695" w:rsidRDefault="00C14695" w:rsidP="00311C1A">
      <w:pPr>
        <w:rPr>
          <w:rFonts w:ascii="Times New Roman" w:hAnsi="Times New Roman" w:cs="Times New Roman"/>
        </w:rPr>
      </w:pPr>
    </w:p>
    <w:p w:rsidR="00C14695" w:rsidRDefault="00C14695" w:rsidP="00311C1A">
      <w:pPr>
        <w:rPr>
          <w:rFonts w:ascii="Times New Roman" w:hAnsi="Times New Roman" w:cs="Times New Roman"/>
        </w:rPr>
      </w:pPr>
    </w:p>
    <w:p w:rsidR="00C14695" w:rsidRDefault="00C14695" w:rsidP="00311C1A">
      <w:pPr>
        <w:rPr>
          <w:rFonts w:ascii="Times New Roman" w:hAnsi="Times New Roman" w:cs="Times New Roman"/>
        </w:rPr>
      </w:pPr>
    </w:p>
    <w:p w:rsidR="00C14695" w:rsidRDefault="00C14695" w:rsidP="00BB23F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6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 «услуги»</w:t>
      </w:r>
    </w:p>
    <w:tbl>
      <w:tblPr>
        <w:tblW w:w="5067" w:type="pct"/>
        <w:tblInd w:w="2" w:type="dxa"/>
        <w:tblLayout w:type="fixed"/>
        <w:tblLook w:val="00A0"/>
      </w:tblPr>
      <w:tblGrid>
        <w:gridCol w:w="398"/>
        <w:gridCol w:w="2262"/>
        <w:gridCol w:w="2125"/>
        <w:gridCol w:w="6"/>
        <w:gridCol w:w="2119"/>
        <w:gridCol w:w="1987"/>
        <w:gridCol w:w="2272"/>
        <w:gridCol w:w="1477"/>
        <w:gridCol w:w="1268"/>
        <w:gridCol w:w="6"/>
        <w:gridCol w:w="1064"/>
      </w:tblGrid>
      <w:tr w:rsidR="00C14695" w:rsidRPr="00CF5341">
        <w:trPr>
          <w:trHeight w:val="1210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14695" w:rsidRPr="00636257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C14695" w:rsidRPr="00636257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C14695" w:rsidRPr="00636257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документам, являющимся результатом «подуслуги»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C14695" w:rsidRPr="00636257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(положительный/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отрицательный)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C14695" w:rsidRPr="00636257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документа/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документов, являющимся результатом «подуслуги» 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14695" w:rsidRPr="00636257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документов, являющихся результатом «подуслуги»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14695" w:rsidRPr="00636257" w:rsidRDefault="00C14695" w:rsidP="00636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14695" w:rsidRPr="00636257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C14695" w:rsidRPr="00CF5341">
        <w:trPr>
          <w:trHeight w:val="419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14695" w:rsidRPr="00636257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14695" w:rsidRPr="00636257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14695" w:rsidRPr="00636257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14695" w:rsidRPr="00636257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14695" w:rsidRPr="00636257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14695" w:rsidRPr="00636257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14695" w:rsidRPr="00636257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14695" w:rsidRPr="00636257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14695" w:rsidRPr="00636257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C14695" w:rsidRPr="00CF5341">
        <w:trPr>
          <w:trHeight w:val="485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95" w:rsidRPr="00636257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95" w:rsidRPr="00636257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95" w:rsidRPr="00636257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95" w:rsidRPr="00636257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95" w:rsidRPr="00636257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95" w:rsidRPr="00636257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95" w:rsidRPr="00636257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95" w:rsidRPr="00636257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95" w:rsidRPr="00636257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14695" w:rsidRPr="00CF5341">
        <w:trPr>
          <w:trHeight w:val="485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95" w:rsidRPr="00636257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E0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Принятие граждан на</w:t>
            </w:r>
            <w:r w:rsidRPr="00203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учет в качестве нуждающихся в служебных жилых помещениях</w:t>
            </w:r>
          </w:p>
        </w:tc>
      </w:tr>
      <w:tr w:rsidR="00C14695" w:rsidRPr="00CF5341">
        <w:trPr>
          <w:trHeight w:val="427"/>
        </w:trPr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95" w:rsidRPr="00636257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left w:val="nil"/>
              <w:right w:val="single" w:sz="4" w:space="0" w:color="auto"/>
            </w:tcBorders>
          </w:tcPr>
          <w:p w:rsidR="00C14695" w:rsidRDefault="00C14695" w:rsidP="00D9451E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0"/>
                <w:szCs w:val="20"/>
              </w:rPr>
            </w:pPr>
            <w:r w:rsidRPr="008143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43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 w:rsidRPr="008143F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«Город Саратов»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43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43F3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ринятии</w:t>
            </w:r>
            <w:r w:rsidRPr="008143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 </w:t>
            </w:r>
            <w:r w:rsidRPr="008143F3">
              <w:rPr>
                <w:rFonts w:ascii="Times New Roman" w:hAnsi="Times New Roman" w:cs="Times New Roman"/>
                <w:sz w:val="20"/>
                <w:szCs w:val="20"/>
              </w:rPr>
              <w:t xml:space="preserve">на учет в качестве нуждающихся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служебного жилого помещения</w:t>
            </w:r>
          </w:p>
          <w:p w:rsidR="00C14695" w:rsidRDefault="00C14695" w:rsidP="00D9451E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BC09DE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5B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43F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«Город Саратов»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43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предоставлении служебного жилого помещения</w:t>
            </w:r>
          </w:p>
          <w:p w:rsidR="00C14695" w:rsidRDefault="00C14695" w:rsidP="00BC09DE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Pr="00D9451E" w:rsidRDefault="00C14695" w:rsidP="00D9451E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vMerge w:val="restart"/>
            <w:tcBorders>
              <w:left w:val="nil"/>
              <w:right w:val="single" w:sz="4" w:space="0" w:color="auto"/>
            </w:tcBorders>
          </w:tcPr>
          <w:p w:rsidR="00C14695" w:rsidRPr="00ED3B5E" w:rsidRDefault="00C14695" w:rsidP="00ED3B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54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соответствии с Инструкцией </w:t>
            </w:r>
            <w:r w:rsidRPr="00CE545C">
              <w:rPr>
                <w:rFonts w:ascii="Times New Roman" w:hAnsi="Times New Roman" w:cs="Times New Roman"/>
                <w:sz w:val="18"/>
                <w:szCs w:val="18"/>
              </w:rPr>
              <w:t>по работе с документами в администрации муниципального образования «Город Саратов», утвержденной распоряжением администрации муниципального образования «Город Саратов» от 03.11.2016  № 777-р</w:t>
            </w:r>
          </w:p>
          <w:p w:rsidR="00C14695" w:rsidRDefault="00C14695" w:rsidP="00910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4695" w:rsidRDefault="00C14695" w:rsidP="00910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4695" w:rsidRDefault="00C14695" w:rsidP="00910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4695" w:rsidRDefault="00C14695" w:rsidP="00910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4695" w:rsidRDefault="00C14695" w:rsidP="00910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4695" w:rsidRDefault="00C14695" w:rsidP="00910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4695" w:rsidRDefault="00C14695" w:rsidP="00910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4695" w:rsidRPr="00ED3B5E" w:rsidRDefault="00C14695" w:rsidP="00910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4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 содержать причину отказа с обязательной ссылкой на положения, являющиеся основанием для принятия такого решения.</w:t>
            </w:r>
          </w:p>
        </w:tc>
        <w:tc>
          <w:tcPr>
            <w:tcW w:w="709" w:type="pct"/>
            <w:gridSpan w:val="2"/>
            <w:tcBorders>
              <w:left w:val="nil"/>
              <w:right w:val="single" w:sz="4" w:space="0" w:color="auto"/>
            </w:tcBorders>
          </w:tcPr>
          <w:p w:rsidR="00C14695" w:rsidRPr="00D85B08" w:rsidRDefault="00C14695" w:rsidP="00A32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D85B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оложительный </w:t>
            </w:r>
          </w:p>
        </w:tc>
        <w:tc>
          <w:tcPr>
            <w:tcW w:w="663" w:type="pct"/>
            <w:vMerge w:val="restart"/>
            <w:tcBorders>
              <w:left w:val="nil"/>
              <w:right w:val="single" w:sz="4" w:space="0" w:color="auto"/>
            </w:tcBorders>
          </w:tcPr>
          <w:p w:rsidR="00C14695" w:rsidRDefault="00C14695" w:rsidP="00E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6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  <w:p w:rsidR="00C14695" w:rsidRDefault="00C14695" w:rsidP="00E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E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E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E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E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E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E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E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E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E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E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E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6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</w:t>
            </w:r>
          </w:p>
          <w:p w:rsidR="00C14695" w:rsidRDefault="00C14695" w:rsidP="00E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E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E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E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E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E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E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E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E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E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E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E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6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</w:t>
            </w:r>
          </w:p>
          <w:p w:rsidR="00C14695" w:rsidRPr="00E836C2" w:rsidRDefault="00C14695" w:rsidP="00E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4695" w:rsidRDefault="00C14695" w:rsidP="00E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6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3.1</w:t>
            </w:r>
          </w:p>
          <w:p w:rsidR="00C14695" w:rsidRDefault="00C14695" w:rsidP="00E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E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E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E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E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E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E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E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E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E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E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E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6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  <w:p w:rsidR="00C14695" w:rsidRDefault="00C14695" w:rsidP="00BC0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C0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C0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C0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C0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C0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C0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C0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C0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C0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C0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C0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6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5.1</w:t>
            </w:r>
          </w:p>
          <w:p w:rsidR="00C14695" w:rsidRPr="00E836C2" w:rsidRDefault="00C14695" w:rsidP="00ED3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695" w:rsidRPr="00D85B08" w:rsidRDefault="00C14695" w:rsidP="00A32C8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85B0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85B08">
              <w:rPr>
                <w:rFonts w:ascii="Times New Roman" w:hAnsi="Times New Roman" w:cs="Times New Roman"/>
                <w:sz w:val="18"/>
                <w:szCs w:val="18"/>
              </w:rPr>
              <w:t xml:space="preserve"> комитете по управлению имуществом города Саратова на бумажном носителе;</w:t>
            </w:r>
          </w:p>
          <w:p w:rsidR="00C14695" w:rsidRPr="00D85B08" w:rsidRDefault="00C14695" w:rsidP="00A32C8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85B08">
              <w:rPr>
                <w:rFonts w:ascii="Times New Roman" w:hAnsi="Times New Roman" w:cs="Times New Roman"/>
                <w:sz w:val="18"/>
                <w:szCs w:val="18"/>
              </w:rPr>
              <w:t>- в многофункциональном центре предоставления государственных и муниципальных услуг – на бумажном носителе, полученном в комитете по управлению имуществом города Саратова;</w:t>
            </w:r>
          </w:p>
          <w:p w:rsidR="00C14695" w:rsidRDefault="00C14695" w:rsidP="00A32C8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95" w:rsidRPr="00D85B08" w:rsidRDefault="00C14695" w:rsidP="00A32C8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85B08">
              <w:rPr>
                <w:rFonts w:ascii="Times New Roman" w:hAnsi="Times New Roman" w:cs="Times New Roman"/>
                <w:sz w:val="18"/>
                <w:szCs w:val="18"/>
              </w:rPr>
              <w:t>- почтовая связь</w:t>
            </w:r>
          </w:p>
          <w:p w:rsidR="00C14695" w:rsidRPr="00D85B08" w:rsidRDefault="00C14695" w:rsidP="00ED3B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695" w:rsidRPr="00D85B08" w:rsidRDefault="00C14695" w:rsidP="002F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B08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695" w:rsidRPr="00D85B08" w:rsidRDefault="00C14695" w:rsidP="002F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B08">
              <w:rPr>
                <w:rFonts w:ascii="Times New Roman" w:hAnsi="Times New Roman" w:cs="Times New Roman"/>
                <w:sz w:val="18"/>
                <w:szCs w:val="18"/>
              </w:rPr>
              <w:t>30 календ. дней</w:t>
            </w:r>
          </w:p>
        </w:tc>
      </w:tr>
      <w:tr w:rsidR="00C14695" w:rsidRPr="00CF5341">
        <w:trPr>
          <w:trHeight w:val="427"/>
        </w:trPr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95" w:rsidRPr="00636257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left w:val="nil"/>
              <w:right w:val="single" w:sz="4" w:space="0" w:color="auto"/>
            </w:tcBorders>
            <w:vAlign w:val="center"/>
          </w:tcPr>
          <w:p w:rsidR="00C14695" w:rsidRDefault="00C14695" w:rsidP="00D9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85B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43F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«Город Саратов»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43F3">
              <w:rPr>
                <w:rFonts w:ascii="Times New Roman" w:hAnsi="Times New Roman" w:cs="Times New Roman"/>
                <w:sz w:val="20"/>
                <w:szCs w:val="20"/>
              </w:rPr>
              <w:t>об отказе 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ринятии</w:t>
            </w:r>
            <w:r w:rsidRPr="008143F3">
              <w:rPr>
                <w:rFonts w:ascii="Times New Roman" w:hAnsi="Times New Roman" w:cs="Times New Roman"/>
                <w:sz w:val="20"/>
                <w:szCs w:val="20"/>
              </w:rPr>
              <w:t xml:space="preserve"> на учет в качестве нуждающихся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служебном жилом помещении</w:t>
            </w:r>
            <w:r w:rsidRPr="008143F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</w:p>
          <w:p w:rsidR="00C14695" w:rsidRDefault="00C14695" w:rsidP="00D9451E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143F3">
              <w:rPr>
                <w:rFonts w:ascii="Times New Roman" w:hAnsi="Times New Roman" w:cs="Times New Roman"/>
                <w:sz w:val="20"/>
                <w:szCs w:val="20"/>
              </w:rPr>
              <w:t>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4695" w:rsidRDefault="00C14695" w:rsidP="00D9451E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D9451E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Pr="008143F3" w:rsidRDefault="00C14695" w:rsidP="00D9451E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4695" w:rsidRPr="00347FF0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left w:val="nil"/>
              <w:right w:val="single" w:sz="4" w:space="0" w:color="auto"/>
            </w:tcBorders>
          </w:tcPr>
          <w:p w:rsidR="00C14695" w:rsidRPr="00A32C8C" w:rsidRDefault="00C14695" w:rsidP="00A32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2C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трицательный</w:t>
            </w:r>
          </w:p>
        </w:tc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4695" w:rsidRPr="00636257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4695" w:rsidRPr="00636257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95" w:rsidRPr="00347FF0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95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95" w:rsidRPr="00636257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4695" w:rsidRPr="00CF5341">
        <w:trPr>
          <w:trHeight w:val="427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95" w:rsidRPr="00636257" w:rsidRDefault="00C14695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203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84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Принятие граждан</w:t>
            </w:r>
            <w:r w:rsidRPr="00203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учет в качестве нуждающихся в жилых помещениях маневренного жилищного фонда</w:t>
            </w:r>
          </w:p>
        </w:tc>
      </w:tr>
      <w:tr w:rsidR="00C14695" w:rsidRPr="00D85B08">
        <w:trPr>
          <w:trHeight w:val="427"/>
        </w:trPr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95" w:rsidRPr="00636257" w:rsidRDefault="00C14695" w:rsidP="00BD6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left w:val="nil"/>
              <w:right w:val="single" w:sz="4" w:space="0" w:color="auto"/>
            </w:tcBorders>
          </w:tcPr>
          <w:p w:rsidR="00C14695" w:rsidRDefault="00C14695" w:rsidP="00BD6AA9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0"/>
                <w:szCs w:val="20"/>
              </w:rPr>
            </w:pPr>
            <w:r w:rsidRPr="008143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43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 w:rsidRPr="008143F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«Город Саратов»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43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43F3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ринятии</w:t>
            </w:r>
            <w:r w:rsidRPr="008143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 </w:t>
            </w:r>
            <w:r w:rsidRPr="008143F3">
              <w:rPr>
                <w:rFonts w:ascii="Times New Roman" w:hAnsi="Times New Roman" w:cs="Times New Roman"/>
                <w:sz w:val="20"/>
                <w:szCs w:val="20"/>
              </w:rPr>
              <w:t>на учет в качестве нуждающихся в предоставлении 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8143F3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143F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маневренного </w:t>
            </w:r>
          </w:p>
          <w:p w:rsidR="00C14695" w:rsidRDefault="00C14695" w:rsidP="00BD6AA9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0"/>
                <w:szCs w:val="20"/>
              </w:rPr>
            </w:pPr>
            <w:r w:rsidRPr="008143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143F3">
              <w:rPr>
                <w:rFonts w:ascii="Times New Roman" w:hAnsi="Times New Roman" w:cs="Times New Roman"/>
                <w:sz w:val="20"/>
                <w:szCs w:val="20"/>
              </w:rPr>
              <w:t>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4695" w:rsidRDefault="00C14695" w:rsidP="00BD6AA9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BD6AA9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BD6AA9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Default="00C14695" w:rsidP="00BD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5B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43F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«Город Саратов»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43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предоставлении </w:t>
            </w:r>
            <w:r w:rsidRPr="008143F3">
              <w:rPr>
                <w:rFonts w:ascii="Times New Roman" w:hAnsi="Times New Roman" w:cs="Times New Roman"/>
                <w:sz w:val="20"/>
                <w:szCs w:val="20"/>
              </w:rPr>
              <w:t>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8143F3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143F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маневренного </w:t>
            </w:r>
          </w:p>
          <w:p w:rsidR="00C14695" w:rsidRDefault="00C14695" w:rsidP="00BD6AA9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143F3">
              <w:rPr>
                <w:rFonts w:ascii="Times New Roman" w:hAnsi="Times New Roman" w:cs="Times New Roman"/>
                <w:sz w:val="20"/>
                <w:szCs w:val="20"/>
              </w:rPr>
              <w:t>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4695" w:rsidRPr="00D9451E" w:rsidRDefault="00C14695" w:rsidP="00BD6AA9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vMerge w:val="restart"/>
            <w:tcBorders>
              <w:left w:val="nil"/>
              <w:right w:val="single" w:sz="4" w:space="0" w:color="auto"/>
            </w:tcBorders>
          </w:tcPr>
          <w:p w:rsidR="00C14695" w:rsidRPr="00ED3B5E" w:rsidRDefault="00C14695" w:rsidP="00BD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54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соответствии с Инструкцией </w:t>
            </w:r>
            <w:r w:rsidRPr="00CE545C">
              <w:rPr>
                <w:rFonts w:ascii="Times New Roman" w:hAnsi="Times New Roman" w:cs="Times New Roman"/>
                <w:sz w:val="18"/>
                <w:szCs w:val="18"/>
              </w:rPr>
              <w:t>по работе с документами в администрации муниципального образования «Город Саратов», утвержденной распоряжением администрации муниципального образования «Город Саратов» от 03.11.2016  № 777-р</w:t>
            </w: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4695" w:rsidRPr="00ED3B5E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CE54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олжно содержать причину отказа с обязательной ссылкой на положения, являющиеся основанием для принятия такого решения.</w:t>
            </w:r>
          </w:p>
        </w:tc>
        <w:tc>
          <w:tcPr>
            <w:tcW w:w="709" w:type="pct"/>
            <w:gridSpan w:val="2"/>
            <w:tcBorders>
              <w:left w:val="nil"/>
              <w:right w:val="single" w:sz="4" w:space="0" w:color="auto"/>
            </w:tcBorders>
          </w:tcPr>
          <w:p w:rsidR="00C14695" w:rsidRPr="00D85B08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D85B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оложительный </w:t>
            </w:r>
          </w:p>
        </w:tc>
        <w:tc>
          <w:tcPr>
            <w:tcW w:w="663" w:type="pct"/>
            <w:vMerge w:val="restart"/>
            <w:tcBorders>
              <w:left w:val="nil"/>
              <w:right w:val="single" w:sz="4" w:space="0" w:color="auto"/>
            </w:tcBorders>
          </w:tcPr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6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6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</w:t>
            </w: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6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</w:t>
            </w:r>
          </w:p>
          <w:p w:rsidR="00C14695" w:rsidRPr="00E836C2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6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6.1</w:t>
            </w: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6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6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8.1</w:t>
            </w:r>
          </w:p>
          <w:p w:rsidR="00C14695" w:rsidRPr="00E836C2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695" w:rsidRPr="00D85B08" w:rsidRDefault="00C14695" w:rsidP="00BD6AA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85B0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85B08">
              <w:rPr>
                <w:rFonts w:ascii="Times New Roman" w:hAnsi="Times New Roman" w:cs="Times New Roman"/>
                <w:sz w:val="18"/>
                <w:szCs w:val="18"/>
              </w:rPr>
              <w:t xml:space="preserve"> комитете по управлению имуществом города Саратова на бумажном носителе;</w:t>
            </w:r>
          </w:p>
          <w:p w:rsidR="00C14695" w:rsidRPr="00D85B08" w:rsidRDefault="00C14695" w:rsidP="00BD6AA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85B08">
              <w:rPr>
                <w:rFonts w:ascii="Times New Roman" w:hAnsi="Times New Roman" w:cs="Times New Roman"/>
                <w:sz w:val="18"/>
                <w:szCs w:val="18"/>
              </w:rPr>
              <w:t>- в многофункциональном центре предоставления государственных и муниципальных услуг – на бумажном носителе, полученном в комитете по управлению имуществом города Саратова;</w:t>
            </w:r>
          </w:p>
          <w:p w:rsidR="00C14695" w:rsidRDefault="00C14695" w:rsidP="00BD6AA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95" w:rsidRPr="00D85B08" w:rsidRDefault="00C14695" w:rsidP="00BD6AA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85B08">
              <w:rPr>
                <w:rFonts w:ascii="Times New Roman" w:hAnsi="Times New Roman" w:cs="Times New Roman"/>
                <w:sz w:val="18"/>
                <w:szCs w:val="18"/>
              </w:rPr>
              <w:t>- почтовая связь</w:t>
            </w:r>
          </w:p>
          <w:p w:rsidR="00C14695" w:rsidRPr="00D85B08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695" w:rsidRPr="00D85B08" w:rsidRDefault="00C14695" w:rsidP="00BD6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B08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695" w:rsidRPr="00D85B08" w:rsidRDefault="00C14695" w:rsidP="00BD6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B08">
              <w:rPr>
                <w:rFonts w:ascii="Times New Roman" w:hAnsi="Times New Roman" w:cs="Times New Roman"/>
                <w:sz w:val="18"/>
                <w:szCs w:val="18"/>
              </w:rPr>
              <w:t>30 календ. дней</w:t>
            </w:r>
          </w:p>
        </w:tc>
      </w:tr>
      <w:tr w:rsidR="00C14695" w:rsidRPr="00636257">
        <w:trPr>
          <w:trHeight w:val="427"/>
        </w:trPr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95" w:rsidRPr="00636257" w:rsidRDefault="00C14695" w:rsidP="00BD6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left w:val="nil"/>
              <w:right w:val="single" w:sz="4" w:space="0" w:color="auto"/>
            </w:tcBorders>
            <w:vAlign w:val="center"/>
          </w:tcPr>
          <w:p w:rsidR="00C14695" w:rsidRDefault="00C14695" w:rsidP="00BD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85B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43F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«Город Саратов»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43F3">
              <w:rPr>
                <w:rFonts w:ascii="Times New Roman" w:hAnsi="Times New Roman" w:cs="Times New Roman"/>
                <w:sz w:val="20"/>
                <w:szCs w:val="20"/>
              </w:rPr>
              <w:t>об отказе 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ринятии</w:t>
            </w:r>
            <w:r w:rsidRPr="008143F3">
              <w:rPr>
                <w:rFonts w:ascii="Times New Roman" w:hAnsi="Times New Roman" w:cs="Times New Roman"/>
                <w:sz w:val="20"/>
                <w:szCs w:val="20"/>
              </w:rPr>
              <w:t xml:space="preserve"> на учет в качестве нуждающихся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143F3">
              <w:rPr>
                <w:rFonts w:ascii="Times New Roman" w:hAnsi="Times New Roman" w:cs="Times New Roman"/>
                <w:sz w:val="20"/>
                <w:szCs w:val="20"/>
              </w:rPr>
              <w:t>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8143F3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143F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маневренного </w:t>
            </w:r>
          </w:p>
          <w:p w:rsidR="00C14695" w:rsidRDefault="00C14695" w:rsidP="00BD6AA9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143F3">
              <w:rPr>
                <w:rFonts w:ascii="Times New Roman" w:hAnsi="Times New Roman" w:cs="Times New Roman"/>
                <w:sz w:val="20"/>
                <w:szCs w:val="20"/>
              </w:rPr>
              <w:t>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4695" w:rsidRDefault="00C14695" w:rsidP="00BD6AA9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Pr="008143F3" w:rsidRDefault="00C14695" w:rsidP="00BD6AA9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4695" w:rsidRPr="00347FF0" w:rsidRDefault="00C14695" w:rsidP="00BD6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left w:val="nil"/>
              <w:right w:val="single" w:sz="4" w:space="0" w:color="auto"/>
            </w:tcBorders>
          </w:tcPr>
          <w:p w:rsidR="00C14695" w:rsidRPr="00A32C8C" w:rsidRDefault="00C14695" w:rsidP="00BD6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32C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трицательный</w:t>
            </w:r>
          </w:p>
        </w:tc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4695" w:rsidRPr="00636257" w:rsidRDefault="00C14695" w:rsidP="00BD6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4695" w:rsidRPr="00636257" w:rsidRDefault="00C14695" w:rsidP="00BD6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95" w:rsidRPr="00347FF0" w:rsidRDefault="00C14695" w:rsidP="00BD6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95" w:rsidRDefault="00C14695" w:rsidP="00BD6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95" w:rsidRPr="00636257" w:rsidRDefault="00C14695" w:rsidP="00BD6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14695" w:rsidRDefault="00C14695" w:rsidP="0013779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14695" w:rsidRPr="00E5270F" w:rsidRDefault="00C14695" w:rsidP="0013779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  <w:t xml:space="preserve">Раздел 7. 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«услуги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W w:w="146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"/>
        <w:gridCol w:w="2473"/>
        <w:gridCol w:w="2436"/>
        <w:gridCol w:w="2238"/>
        <w:gridCol w:w="2215"/>
        <w:gridCol w:w="1990"/>
        <w:gridCol w:w="2803"/>
      </w:tblGrid>
      <w:tr w:rsidR="00C14695" w:rsidRPr="00CF5341">
        <w:trPr>
          <w:trHeight w:val="1689"/>
        </w:trPr>
        <w:tc>
          <w:tcPr>
            <w:tcW w:w="538" w:type="dxa"/>
            <w:shd w:val="clear" w:color="000000" w:fill="CCFFCC"/>
            <w:vAlign w:val="center"/>
          </w:tcPr>
          <w:p w:rsidR="00C14695" w:rsidRPr="00563ACE" w:rsidRDefault="00C14695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73" w:type="dxa"/>
            <w:shd w:val="clear" w:color="000000" w:fill="CCFFCC"/>
            <w:vAlign w:val="center"/>
          </w:tcPr>
          <w:p w:rsidR="00C14695" w:rsidRPr="00563ACE" w:rsidRDefault="00C14695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436" w:type="dxa"/>
            <w:shd w:val="clear" w:color="000000" w:fill="CCFFCC"/>
            <w:vAlign w:val="center"/>
          </w:tcPr>
          <w:p w:rsidR="00C14695" w:rsidRPr="00563ACE" w:rsidRDefault="00C14695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238" w:type="dxa"/>
            <w:shd w:val="clear" w:color="000000" w:fill="CCFFCC"/>
            <w:vAlign w:val="center"/>
          </w:tcPr>
          <w:p w:rsidR="00C14695" w:rsidRPr="00563ACE" w:rsidRDefault="00C14695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215" w:type="dxa"/>
            <w:shd w:val="clear" w:color="000000" w:fill="CCFFCC"/>
            <w:vAlign w:val="center"/>
          </w:tcPr>
          <w:p w:rsidR="00C14695" w:rsidRPr="00563ACE" w:rsidRDefault="00C14695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90" w:type="dxa"/>
            <w:shd w:val="clear" w:color="000000" w:fill="CCFFCC"/>
            <w:vAlign w:val="center"/>
          </w:tcPr>
          <w:p w:rsidR="00C14695" w:rsidRPr="00563ACE" w:rsidRDefault="00C14695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803" w:type="dxa"/>
            <w:shd w:val="clear" w:color="000000" w:fill="CCFFCC"/>
            <w:vAlign w:val="center"/>
          </w:tcPr>
          <w:p w:rsidR="00C14695" w:rsidRPr="00563ACE" w:rsidRDefault="00C14695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C14695" w:rsidRPr="00CF5341">
        <w:trPr>
          <w:trHeight w:val="410"/>
        </w:trPr>
        <w:tc>
          <w:tcPr>
            <w:tcW w:w="538" w:type="dxa"/>
            <w:vAlign w:val="center"/>
          </w:tcPr>
          <w:p w:rsidR="00C14695" w:rsidRPr="00563ACE" w:rsidRDefault="00C14695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3" w:type="dxa"/>
            <w:vAlign w:val="center"/>
          </w:tcPr>
          <w:p w:rsidR="00C14695" w:rsidRPr="00563ACE" w:rsidRDefault="00C14695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6" w:type="dxa"/>
            <w:vAlign w:val="center"/>
          </w:tcPr>
          <w:p w:rsidR="00C14695" w:rsidRPr="00563ACE" w:rsidRDefault="00C14695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8" w:type="dxa"/>
            <w:vAlign w:val="center"/>
          </w:tcPr>
          <w:p w:rsidR="00C14695" w:rsidRPr="00563ACE" w:rsidRDefault="00C14695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5" w:type="dxa"/>
            <w:vAlign w:val="center"/>
          </w:tcPr>
          <w:p w:rsidR="00C14695" w:rsidRPr="00563ACE" w:rsidRDefault="00C14695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vAlign w:val="center"/>
          </w:tcPr>
          <w:p w:rsidR="00C14695" w:rsidRPr="00563ACE" w:rsidRDefault="00C14695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03" w:type="dxa"/>
            <w:vAlign w:val="center"/>
          </w:tcPr>
          <w:p w:rsidR="00C14695" w:rsidRPr="00563ACE" w:rsidRDefault="00C14695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14695" w:rsidRPr="00CF5341">
        <w:trPr>
          <w:trHeight w:val="265"/>
        </w:trPr>
        <w:tc>
          <w:tcPr>
            <w:tcW w:w="14693" w:type="dxa"/>
            <w:gridSpan w:val="7"/>
            <w:vAlign w:val="center"/>
          </w:tcPr>
          <w:p w:rsidR="00C14695" w:rsidRPr="00D13393" w:rsidRDefault="00C14695" w:rsidP="00D13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 w:rsidRPr="006E0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Принятие граждан на</w:t>
            </w:r>
            <w:r w:rsidRPr="00203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учет в качестве нуждающихся в служебных жилых помещениях</w:t>
            </w: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C14695" w:rsidRPr="00CF5341">
        <w:trPr>
          <w:trHeight w:val="392"/>
        </w:trPr>
        <w:tc>
          <w:tcPr>
            <w:tcW w:w="538" w:type="dxa"/>
          </w:tcPr>
          <w:p w:rsidR="00C14695" w:rsidRPr="00563ACE" w:rsidRDefault="00C14695" w:rsidP="00DB6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A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3" w:type="dxa"/>
          </w:tcPr>
          <w:p w:rsidR="00C14695" w:rsidRPr="008356D9" w:rsidRDefault="00C14695" w:rsidP="00D1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 регистрация заявления и документов </w:t>
            </w:r>
          </w:p>
          <w:p w:rsidR="00C14695" w:rsidRPr="008356D9" w:rsidRDefault="00C14695" w:rsidP="00634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Pr="008356D9" w:rsidRDefault="00C14695" w:rsidP="0083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C14695" w:rsidRDefault="00C14695" w:rsidP="00D13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356D9">
              <w:rPr>
                <w:rFonts w:ascii="Times New Roman" w:hAnsi="Times New Roman" w:cs="Times New Roman"/>
                <w:sz w:val="20"/>
                <w:szCs w:val="20"/>
              </w:rPr>
              <w:t>роверк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комплектности представленных документов, наличия </w:t>
            </w:r>
            <w:r w:rsidRPr="008356D9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 для отказа в приеме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4695" w:rsidRPr="008356D9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</w:t>
            </w:r>
            <w:r w:rsidRPr="00835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</w:tcPr>
          <w:p w:rsidR="00C14695" w:rsidRPr="008356D9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9">
              <w:rPr>
                <w:rFonts w:ascii="Times New Roman" w:hAnsi="Times New Roman" w:cs="Times New Roman"/>
                <w:sz w:val="20"/>
                <w:szCs w:val="20"/>
              </w:rPr>
              <w:t>3 календарных дня</w:t>
            </w:r>
          </w:p>
          <w:p w:rsidR="00C14695" w:rsidRPr="008356D9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Pr="008356D9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Pr="008356D9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Pr="008356D9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Pr="008356D9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Pr="008356D9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Pr="008356D9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Pr="008356D9" w:rsidRDefault="00C14695" w:rsidP="00DC7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</w:tcPr>
          <w:p w:rsidR="00C14695" w:rsidRPr="008356D9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9">
              <w:rPr>
                <w:rFonts w:ascii="Times New Roman" w:hAnsi="Times New Roman" w:cs="Times New Roman"/>
                <w:sz w:val="20"/>
                <w:szCs w:val="20"/>
              </w:rPr>
              <w:t> Комитет по управлению имуществом города Саратова</w:t>
            </w:r>
          </w:p>
          <w:p w:rsidR="00C14695" w:rsidRPr="008356D9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9"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</w:p>
          <w:p w:rsidR="00C14695" w:rsidRPr="008356D9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9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1990" w:type="dxa"/>
          </w:tcPr>
          <w:p w:rsidR="00C14695" w:rsidRPr="00D13393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393">
              <w:rPr>
                <w:rFonts w:ascii="Times New Roman" w:hAnsi="Times New Roman" w:cs="Times New Roman"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03" w:type="dxa"/>
          </w:tcPr>
          <w:p w:rsidR="00C14695" w:rsidRDefault="00C14695" w:rsidP="0058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  <w:p w:rsidR="00C14695" w:rsidRDefault="00C14695" w:rsidP="0058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95" w:rsidRPr="00E5270F" w:rsidRDefault="00C14695" w:rsidP="00B9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95" w:rsidRPr="00CF5341">
        <w:trPr>
          <w:trHeight w:val="300"/>
        </w:trPr>
        <w:tc>
          <w:tcPr>
            <w:tcW w:w="538" w:type="dxa"/>
          </w:tcPr>
          <w:p w:rsidR="00C14695" w:rsidRPr="00563ACE" w:rsidRDefault="00C14695" w:rsidP="00DB6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3" w:type="dxa"/>
          </w:tcPr>
          <w:p w:rsidR="00C14695" w:rsidRPr="008356D9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9">
              <w:rPr>
                <w:rFonts w:ascii="Times New Roman" w:hAnsi="Times New Roman" w:cs="Times New Roman"/>
                <w:sz w:val="20"/>
                <w:szCs w:val="20"/>
              </w:rPr>
              <w:t> Рассмотрение документов и принятие решения по заявлению</w:t>
            </w:r>
          </w:p>
        </w:tc>
        <w:tc>
          <w:tcPr>
            <w:tcW w:w="2436" w:type="dxa"/>
          </w:tcPr>
          <w:p w:rsidR="00C14695" w:rsidRPr="00FE7F49" w:rsidRDefault="00C14695" w:rsidP="00D1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Pr="00FE7F49">
              <w:rPr>
                <w:rFonts w:ascii="Times New Roman" w:hAnsi="Times New Roman" w:cs="Times New Roman"/>
                <w:sz w:val="20"/>
                <w:szCs w:val="20"/>
              </w:rPr>
              <w:t>экспертизы представленных документов.</w:t>
            </w:r>
          </w:p>
          <w:p w:rsidR="00C14695" w:rsidRPr="00FE7F49" w:rsidRDefault="00C14695" w:rsidP="00D1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F49"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направление межведомственных запросов.</w:t>
            </w:r>
          </w:p>
          <w:p w:rsidR="00C14695" w:rsidRPr="008356D9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F49">
              <w:rPr>
                <w:rFonts w:ascii="Times New Roman" w:hAnsi="Times New Roman" w:cs="Times New Roman"/>
                <w:sz w:val="20"/>
                <w:szCs w:val="20"/>
              </w:rPr>
              <w:t>Подготовка и согласование проекта постановления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:rsidR="00C14695" w:rsidRPr="008356D9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9">
              <w:rPr>
                <w:rFonts w:ascii="Times New Roman" w:hAnsi="Times New Roman" w:cs="Times New Roman"/>
                <w:sz w:val="20"/>
                <w:szCs w:val="20"/>
              </w:rPr>
              <w:t>24 календарных дня</w:t>
            </w:r>
          </w:p>
        </w:tc>
        <w:tc>
          <w:tcPr>
            <w:tcW w:w="2215" w:type="dxa"/>
          </w:tcPr>
          <w:p w:rsidR="00C14695" w:rsidRPr="008356D9" w:rsidRDefault="00C14695" w:rsidP="00835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9">
              <w:rPr>
                <w:rFonts w:ascii="Times New Roman" w:hAnsi="Times New Roman" w:cs="Times New Roman"/>
                <w:sz w:val="20"/>
                <w:szCs w:val="20"/>
              </w:rPr>
              <w:t> Комитет по управлению имуществом города Саратова</w:t>
            </w:r>
          </w:p>
          <w:p w:rsidR="00C14695" w:rsidRPr="008356D9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C14695" w:rsidRPr="008356D9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Рабочее место, подключенное к системе межведомственного электронного взаимодействия</w:t>
            </w:r>
          </w:p>
        </w:tc>
        <w:tc>
          <w:tcPr>
            <w:tcW w:w="2803" w:type="dxa"/>
          </w:tcPr>
          <w:p w:rsidR="00C14695" w:rsidRDefault="00C14695" w:rsidP="00070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6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  <w:p w:rsidR="00C14695" w:rsidRDefault="00C14695" w:rsidP="00070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070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070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070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070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070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070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070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070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6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E836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14695" w:rsidRPr="008356D9" w:rsidRDefault="00C14695" w:rsidP="00070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6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C14695" w:rsidRPr="00CF5341">
        <w:trPr>
          <w:trHeight w:val="300"/>
        </w:trPr>
        <w:tc>
          <w:tcPr>
            <w:tcW w:w="538" w:type="dxa"/>
          </w:tcPr>
          <w:p w:rsidR="00C14695" w:rsidRDefault="00C14695" w:rsidP="00DB6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3" w:type="dxa"/>
          </w:tcPr>
          <w:p w:rsidR="00C14695" w:rsidRPr="008356D9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9">
              <w:rPr>
                <w:rFonts w:ascii="Times New Roman" w:hAnsi="Times New Roman" w:cs="Times New Roman"/>
                <w:sz w:val="20"/>
                <w:szCs w:val="20"/>
              </w:rPr>
              <w:t>Уведомление заявителя о принятом решении</w:t>
            </w:r>
          </w:p>
        </w:tc>
        <w:tc>
          <w:tcPr>
            <w:tcW w:w="2436" w:type="dxa"/>
          </w:tcPr>
          <w:p w:rsidR="00C14695" w:rsidRPr="008356D9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(выдача) заявителю постановления администрации</w:t>
            </w:r>
          </w:p>
        </w:tc>
        <w:tc>
          <w:tcPr>
            <w:tcW w:w="2238" w:type="dxa"/>
          </w:tcPr>
          <w:p w:rsidR="00C14695" w:rsidRPr="008356D9" w:rsidRDefault="00C14695" w:rsidP="00835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9">
              <w:rPr>
                <w:rFonts w:ascii="Times New Roman" w:hAnsi="Times New Roman" w:cs="Times New Roman"/>
                <w:sz w:val="20"/>
                <w:szCs w:val="20"/>
              </w:rPr>
              <w:t>3 календарных дня</w:t>
            </w:r>
          </w:p>
          <w:p w:rsidR="00C14695" w:rsidRPr="008356D9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</w:tcPr>
          <w:p w:rsidR="00C14695" w:rsidRPr="008356D9" w:rsidRDefault="00C14695" w:rsidP="00835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9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города Саратова</w:t>
            </w:r>
          </w:p>
          <w:p w:rsidR="00C14695" w:rsidRPr="008356D9" w:rsidRDefault="00C14695" w:rsidP="00835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9"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</w:p>
          <w:p w:rsidR="00C14695" w:rsidRPr="008356D9" w:rsidRDefault="00C14695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9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1990" w:type="dxa"/>
          </w:tcPr>
          <w:p w:rsidR="00C14695" w:rsidRPr="00E5270F" w:rsidRDefault="00C14695" w:rsidP="00DB6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03" w:type="dxa"/>
          </w:tcPr>
          <w:p w:rsidR="00C14695" w:rsidRPr="00E5270F" w:rsidRDefault="00C14695" w:rsidP="00070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4695" w:rsidRPr="00CF5341">
        <w:trPr>
          <w:trHeight w:val="300"/>
        </w:trPr>
        <w:tc>
          <w:tcPr>
            <w:tcW w:w="14693" w:type="dxa"/>
            <w:gridSpan w:val="7"/>
          </w:tcPr>
          <w:p w:rsidR="00C14695" w:rsidRPr="00D13393" w:rsidRDefault="00C14695" w:rsidP="00D13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203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84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Принятие граждан</w:t>
            </w:r>
            <w:r w:rsidRPr="00203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учет в качестве нуждающихся в жилых помещениях маневренного жилищного фонда</w:t>
            </w:r>
          </w:p>
        </w:tc>
      </w:tr>
      <w:tr w:rsidR="00C14695" w:rsidRPr="00CF5341">
        <w:trPr>
          <w:trHeight w:val="300"/>
        </w:trPr>
        <w:tc>
          <w:tcPr>
            <w:tcW w:w="538" w:type="dxa"/>
          </w:tcPr>
          <w:p w:rsidR="00C14695" w:rsidRPr="00563ACE" w:rsidRDefault="00C14695" w:rsidP="004A15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A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3" w:type="dxa"/>
          </w:tcPr>
          <w:p w:rsidR="00C14695" w:rsidRPr="008356D9" w:rsidRDefault="00C14695" w:rsidP="00D1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9">
              <w:rPr>
                <w:rFonts w:ascii="Times New Roman" w:hAnsi="Times New Roman" w:cs="Times New Roman"/>
                <w:sz w:val="20"/>
                <w:szCs w:val="20"/>
              </w:rPr>
              <w:t xml:space="preserve"> Проверка и регистрация заявления и документов </w:t>
            </w:r>
          </w:p>
          <w:p w:rsidR="00C14695" w:rsidRPr="008356D9" w:rsidRDefault="00C14695" w:rsidP="004A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Pr="008356D9" w:rsidRDefault="00C14695" w:rsidP="004A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C14695" w:rsidRDefault="00C14695" w:rsidP="004A15B5">
            <w:pPr>
              <w:spacing w:after="0" w:line="240" w:lineRule="auto"/>
              <w:ind w:firstLine="196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356D9">
              <w:rPr>
                <w:rFonts w:ascii="Times New Roman" w:hAnsi="Times New Roman" w:cs="Times New Roman"/>
                <w:sz w:val="20"/>
                <w:szCs w:val="20"/>
              </w:rPr>
              <w:t>роверк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комплектности представленных документов, наличия </w:t>
            </w:r>
            <w:r w:rsidRPr="008356D9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 для отказа в приеме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4695" w:rsidRPr="008356D9" w:rsidRDefault="00C14695" w:rsidP="004A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</w:t>
            </w:r>
            <w:r w:rsidRPr="00835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</w:tcPr>
          <w:p w:rsidR="00C14695" w:rsidRPr="008356D9" w:rsidRDefault="00C14695" w:rsidP="004A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9">
              <w:rPr>
                <w:rFonts w:ascii="Times New Roman" w:hAnsi="Times New Roman" w:cs="Times New Roman"/>
                <w:sz w:val="20"/>
                <w:szCs w:val="20"/>
              </w:rPr>
              <w:t>3 календарных дня</w:t>
            </w:r>
          </w:p>
          <w:p w:rsidR="00C14695" w:rsidRPr="008356D9" w:rsidRDefault="00C14695" w:rsidP="004A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Pr="008356D9" w:rsidRDefault="00C14695" w:rsidP="004A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Pr="008356D9" w:rsidRDefault="00C14695" w:rsidP="004A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Pr="008356D9" w:rsidRDefault="00C14695" w:rsidP="004A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Pr="008356D9" w:rsidRDefault="00C14695" w:rsidP="004A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Pr="008356D9" w:rsidRDefault="00C14695" w:rsidP="004A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Pr="008356D9" w:rsidRDefault="00C14695" w:rsidP="004A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95" w:rsidRPr="008356D9" w:rsidRDefault="00C14695" w:rsidP="004A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</w:tcPr>
          <w:p w:rsidR="00C14695" w:rsidRPr="008356D9" w:rsidRDefault="00C14695" w:rsidP="004A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9">
              <w:rPr>
                <w:rFonts w:ascii="Times New Roman" w:hAnsi="Times New Roman" w:cs="Times New Roman"/>
                <w:sz w:val="20"/>
                <w:szCs w:val="20"/>
              </w:rPr>
              <w:t> Комитет по управлению имуществом города Саратова</w:t>
            </w:r>
          </w:p>
          <w:p w:rsidR="00C14695" w:rsidRPr="008356D9" w:rsidRDefault="00C14695" w:rsidP="004A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9"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</w:p>
          <w:p w:rsidR="00C14695" w:rsidRPr="008356D9" w:rsidRDefault="00C14695" w:rsidP="004A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9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1990" w:type="dxa"/>
          </w:tcPr>
          <w:p w:rsidR="00C14695" w:rsidRPr="00D13393" w:rsidRDefault="00C14695" w:rsidP="004A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393">
              <w:rPr>
                <w:rFonts w:ascii="Times New Roman" w:hAnsi="Times New Roman" w:cs="Times New Roman"/>
                <w:sz w:val="20"/>
                <w:szCs w:val="20"/>
              </w:rPr>
              <w:t> Техническое и документационное обеспечение</w:t>
            </w:r>
          </w:p>
        </w:tc>
        <w:tc>
          <w:tcPr>
            <w:tcW w:w="2803" w:type="dxa"/>
          </w:tcPr>
          <w:p w:rsidR="00C14695" w:rsidRDefault="00C14695" w:rsidP="004A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95" w:rsidRDefault="00C14695" w:rsidP="004A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2</w:t>
            </w:r>
          </w:p>
          <w:p w:rsidR="00C14695" w:rsidRPr="00E5270F" w:rsidRDefault="00C14695" w:rsidP="004A15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4695" w:rsidRPr="00CF5341">
        <w:trPr>
          <w:trHeight w:val="300"/>
        </w:trPr>
        <w:tc>
          <w:tcPr>
            <w:tcW w:w="538" w:type="dxa"/>
          </w:tcPr>
          <w:p w:rsidR="00C14695" w:rsidRPr="00563ACE" w:rsidRDefault="00C14695" w:rsidP="004A15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3" w:type="dxa"/>
          </w:tcPr>
          <w:p w:rsidR="00C14695" w:rsidRPr="008356D9" w:rsidRDefault="00C14695" w:rsidP="004A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9">
              <w:rPr>
                <w:rFonts w:ascii="Times New Roman" w:hAnsi="Times New Roman" w:cs="Times New Roman"/>
                <w:sz w:val="20"/>
                <w:szCs w:val="20"/>
              </w:rPr>
              <w:t> Рассмотрение документов и принятие решения по заявлению</w:t>
            </w:r>
          </w:p>
        </w:tc>
        <w:tc>
          <w:tcPr>
            <w:tcW w:w="2436" w:type="dxa"/>
          </w:tcPr>
          <w:p w:rsidR="00C14695" w:rsidRPr="00FE7F49" w:rsidRDefault="00C14695" w:rsidP="004A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Pr="00FE7F49">
              <w:rPr>
                <w:rFonts w:ascii="Times New Roman" w:hAnsi="Times New Roman" w:cs="Times New Roman"/>
                <w:sz w:val="20"/>
                <w:szCs w:val="20"/>
              </w:rPr>
              <w:t>экспертизы представленных документов.</w:t>
            </w:r>
          </w:p>
          <w:p w:rsidR="00C14695" w:rsidRPr="00FE7F49" w:rsidRDefault="00C14695" w:rsidP="004A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6"/>
              <w:rPr>
                <w:rFonts w:ascii="Times New Roman" w:hAnsi="Times New Roman" w:cs="Times New Roman"/>
                <w:sz w:val="20"/>
                <w:szCs w:val="20"/>
              </w:rPr>
            </w:pPr>
            <w:r w:rsidRPr="00FE7F49"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направление межведомственных запросов.</w:t>
            </w:r>
          </w:p>
          <w:p w:rsidR="00C14695" w:rsidRPr="008356D9" w:rsidRDefault="00C14695" w:rsidP="004A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F49">
              <w:rPr>
                <w:rFonts w:ascii="Times New Roman" w:hAnsi="Times New Roman" w:cs="Times New Roman"/>
                <w:sz w:val="20"/>
                <w:szCs w:val="20"/>
              </w:rPr>
              <w:t>Подготовка и согласование проекта постановления администрации</w:t>
            </w:r>
          </w:p>
        </w:tc>
        <w:tc>
          <w:tcPr>
            <w:tcW w:w="2238" w:type="dxa"/>
          </w:tcPr>
          <w:p w:rsidR="00C14695" w:rsidRPr="008356D9" w:rsidRDefault="00C14695" w:rsidP="004A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9">
              <w:rPr>
                <w:rFonts w:ascii="Times New Roman" w:hAnsi="Times New Roman" w:cs="Times New Roman"/>
                <w:sz w:val="20"/>
                <w:szCs w:val="20"/>
              </w:rPr>
              <w:t>24 календарных дня</w:t>
            </w:r>
          </w:p>
        </w:tc>
        <w:tc>
          <w:tcPr>
            <w:tcW w:w="2215" w:type="dxa"/>
          </w:tcPr>
          <w:p w:rsidR="00C14695" w:rsidRPr="008356D9" w:rsidRDefault="00C14695" w:rsidP="004A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9">
              <w:rPr>
                <w:rFonts w:ascii="Times New Roman" w:hAnsi="Times New Roman" w:cs="Times New Roman"/>
                <w:sz w:val="20"/>
                <w:szCs w:val="20"/>
              </w:rPr>
              <w:t> Комитет по управлению имуществом города Саратова</w:t>
            </w:r>
          </w:p>
          <w:p w:rsidR="00C14695" w:rsidRPr="008356D9" w:rsidRDefault="00C14695" w:rsidP="004A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C14695" w:rsidRPr="008356D9" w:rsidRDefault="00C14695" w:rsidP="004A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Рабочее место, подключенное к системе межведомственного электронного взаимодействия</w:t>
            </w:r>
          </w:p>
        </w:tc>
        <w:tc>
          <w:tcPr>
            <w:tcW w:w="2803" w:type="dxa"/>
          </w:tcPr>
          <w:p w:rsidR="00C14695" w:rsidRDefault="00C14695" w:rsidP="00070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6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  <w:p w:rsidR="00C14695" w:rsidRDefault="00C14695" w:rsidP="00070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070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070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070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070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070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070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070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070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4695" w:rsidRDefault="00C14695" w:rsidP="00070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6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  <w:p w:rsidR="00C14695" w:rsidRPr="008356D9" w:rsidRDefault="00C14695" w:rsidP="00070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6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C14695" w:rsidRPr="00CF5341">
        <w:trPr>
          <w:trHeight w:val="300"/>
        </w:trPr>
        <w:tc>
          <w:tcPr>
            <w:tcW w:w="538" w:type="dxa"/>
          </w:tcPr>
          <w:p w:rsidR="00C14695" w:rsidRDefault="00C14695" w:rsidP="004A15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3" w:type="dxa"/>
          </w:tcPr>
          <w:p w:rsidR="00C14695" w:rsidRPr="008356D9" w:rsidRDefault="00C14695" w:rsidP="004A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9">
              <w:rPr>
                <w:rFonts w:ascii="Times New Roman" w:hAnsi="Times New Roman" w:cs="Times New Roman"/>
                <w:sz w:val="20"/>
                <w:szCs w:val="20"/>
              </w:rPr>
              <w:t>Уведомление заявителя о принятом решении</w:t>
            </w:r>
          </w:p>
        </w:tc>
        <w:tc>
          <w:tcPr>
            <w:tcW w:w="2436" w:type="dxa"/>
          </w:tcPr>
          <w:p w:rsidR="00C14695" w:rsidRPr="008356D9" w:rsidRDefault="00C14695" w:rsidP="004A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(выдача) заявителю постановления администрации</w:t>
            </w:r>
          </w:p>
        </w:tc>
        <w:tc>
          <w:tcPr>
            <w:tcW w:w="2238" w:type="dxa"/>
          </w:tcPr>
          <w:p w:rsidR="00C14695" w:rsidRPr="008356D9" w:rsidRDefault="00C14695" w:rsidP="004A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9">
              <w:rPr>
                <w:rFonts w:ascii="Times New Roman" w:hAnsi="Times New Roman" w:cs="Times New Roman"/>
                <w:sz w:val="20"/>
                <w:szCs w:val="20"/>
              </w:rPr>
              <w:t>3 календарных дня</w:t>
            </w:r>
          </w:p>
          <w:p w:rsidR="00C14695" w:rsidRPr="008356D9" w:rsidRDefault="00C14695" w:rsidP="004A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</w:tcPr>
          <w:p w:rsidR="00C14695" w:rsidRPr="008356D9" w:rsidRDefault="00C14695" w:rsidP="004A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9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города Саратова</w:t>
            </w:r>
          </w:p>
          <w:p w:rsidR="00C14695" w:rsidRPr="008356D9" w:rsidRDefault="00C14695" w:rsidP="004A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9"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</w:p>
          <w:p w:rsidR="00C14695" w:rsidRPr="008356D9" w:rsidRDefault="00C14695" w:rsidP="004A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9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1990" w:type="dxa"/>
          </w:tcPr>
          <w:p w:rsidR="00C14695" w:rsidRPr="00D13393" w:rsidRDefault="00C14695" w:rsidP="004A1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393">
              <w:rPr>
                <w:rFonts w:ascii="Times New Roman" w:hAnsi="Times New Roman" w:cs="Times New Roman"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03" w:type="dxa"/>
          </w:tcPr>
          <w:p w:rsidR="00C14695" w:rsidRPr="00E5270F" w:rsidRDefault="00C14695" w:rsidP="00070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C14695" w:rsidRDefault="00C14695" w:rsidP="001377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695" w:rsidRDefault="00C14695" w:rsidP="001377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695" w:rsidRDefault="00C14695" w:rsidP="001377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695" w:rsidRDefault="00C14695" w:rsidP="001377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695" w:rsidRDefault="00C14695" w:rsidP="001377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695" w:rsidRDefault="00C14695" w:rsidP="001377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695" w:rsidRDefault="00C14695" w:rsidP="001377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695" w:rsidRDefault="00C14695" w:rsidP="001377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8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предоставления  «подуслуги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электронной форме»</w:t>
      </w:r>
    </w:p>
    <w:p w:rsidR="00C14695" w:rsidRDefault="00C14695" w:rsidP="0013779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3"/>
        <w:gridCol w:w="1819"/>
        <w:gridCol w:w="2336"/>
        <w:gridCol w:w="2336"/>
        <w:gridCol w:w="2114"/>
        <w:gridCol w:w="2132"/>
        <w:gridCol w:w="2026"/>
      </w:tblGrid>
      <w:tr w:rsidR="00C14695" w:rsidRPr="004F2849">
        <w:trPr>
          <w:trHeight w:val="70"/>
        </w:trPr>
        <w:tc>
          <w:tcPr>
            <w:tcW w:w="684" w:type="pct"/>
            <w:shd w:val="clear" w:color="auto" w:fill="CCFFCC"/>
            <w:vAlign w:val="center"/>
          </w:tcPr>
          <w:p w:rsidR="00C14695" w:rsidRPr="00E0674D" w:rsidRDefault="00C14695" w:rsidP="006912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615" w:type="pct"/>
            <w:shd w:val="clear" w:color="auto" w:fill="CCFFCC"/>
            <w:vAlign w:val="center"/>
          </w:tcPr>
          <w:p w:rsidR="00C14695" w:rsidRPr="00E0674D" w:rsidRDefault="00C14695" w:rsidP="006912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C14695" w:rsidRPr="00E0674D" w:rsidRDefault="00C14695" w:rsidP="00691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формирования запроса о предоставлении «подуслуги»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C14695" w:rsidRPr="00E0674D" w:rsidRDefault="00C14695" w:rsidP="00691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715" w:type="pct"/>
            <w:shd w:val="clear" w:color="auto" w:fill="CCFFCC"/>
            <w:vAlign w:val="center"/>
          </w:tcPr>
          <w:p w:rsidR="00C14695" w:rsidRPr="00E0674D" w:rsidRDefault="00C14695" w:rsidP="00691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оплаты заявителем государственной пошлины за предоставление «подуслуги» и уплаты иных платежей в соответствии с законодательством Российской Федерации</w:t>
            </w:r>
          </w:p>
        </w:tc>
        <w:tc>
          <w:tcPr>
            <w:tcW w:w="721" w:type="pct"/>
            <w:shd w:val="clear" w:color="auto" w:fill="CCFFCC"/>
            <w:vAlign w:val="center"/>
          </w:tcPr>
          <w:p w:rsidR="00C14695" w:rsidRPr="00E0674D" w:rsidRDefault="00C14695" w:rsidP="00691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685" w:type="pct"/>
            <w:shd w:val="clear" w:color="auto" w:fill="CCFFCC"/>
            <w:vAlign w:val="center"/>
          </w:tcPr>
          <w:p w:rsidR="00C14695" w:rsidRPr="00E0674D" w:rsidRDefault="00C14695" w:rsidP="00691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C14695" w:rsidRPr="004F2849">
        <w:trPr>
          <w:trHeight w:val="70"/>
        </w:trPr>
        <w:tc>
          <w:tcPr>
            <w:tcW w:w="684" w:type="pct"/>
          </w:tcPr>
          <w:p w:rsidR="00C14695" w:rsidRPr="00FA2B16" w:rsidRDefault="00C14695" w:rsidP="00691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B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5" w:type="pct"/>
          </w:tcPr>
          <w:p w:rsidR="00C14695" w:rsidRPr="00FA2B16" w:rsidRDefault="00C14695" w:rsidP="00691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B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0" w:type="pct"/>
          </w:tcPr>
          <w:p w:rsidR="00C14695" w:rsidRPr="00FA2B16" w:rsidRDefault="00C14695" w:rsidP="00691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B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0" w:type="pct"/>
          </w:tcPr>
          <w:p w:rsidR="00C14695" w:rsidRPr="00FA2B16" w:rsidRDefault="00C14695" w:rsidP="00691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B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5" w:type="pct"/>
          </w:tcPr>
          <w:p w:rsidR="00C14695" w:rsidRPr="00FA2B16" w:rsidRDefault="00C14695" w:rsidP="00691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B1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1" w:type="pct"/>
          </w:tcPr>
          <w:p w:rsidR="00C14695" w:rsidRPr="00FA2B16" w:rsidRDefault="00C14695" w:rsidP="00691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B1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85" w:type="pct"/>
          </w:tcPr>
          <w:p w:rsidR="00C14695" w:rsidRPr="0024691F" w:rsidRDefault="00C14695" w:rsidP="00691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</w:tr>
      <w:tr w:rsidR="00C14695" w:rsidRPr="004F2849">
        <w:trPr>
          <w:trHeight w:val="70"/>
        </w:trPr>
        <w:tc>
          <w:tcPr>
            <w:tcW w:w="5000" w:type="pct"/>
            <w:gridSpan w:val="7"/>
          </w:tcPr>
          <w:p w:rsidR="00C14695" w:rsidRPr="0022157B" w:rsidRDefault="00C14695" w:rsidP="0022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 w:rsidRPr="006E0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Принятие граждан на</w:t>
            </w:r>
            <w:r w:rsidRPr="00203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учет в качестве нуждающихся в служебных жилых помещениях</w:t>
            </w: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C14695" w:rsidRPr="004F2849">
        <w:trPr>
          <w:trHeight w:val="70"/>
        </w:trPr>
        <w:tc>
          <w:tcPr>
            <w:tcW w:w="684" w:type="pct"/>
          </w:tcPr>
          <w:p w:rsidR="00C14695" w:rsidRPr="00773692" w:rsidRDefault="00C14695" w:rsidP="00691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F2849">
              <w:rPr>
                <w:rFonts w:ascii="Times New Roman" w:hAnsi="Times New Roman" w:cs="Times New Roman"/>
                <w:sz w:val="18"/>
                <w:szCs w:val="18"/>
              </w:rPr>
              <w:t>Единый портал госуслуг, официальный сайт органа местного самоуправления</w:t>
            </w:r>
          </w:p>
        </w:tc>
        <w:tc>
          <w:tcPr>
            <w:tcW w:w="615" w:type="pct"/>
          </w:tcPr>
          <w:p w:rsidR="00C14695" w:rsidRPr="00773692" w:rsidRDefault="00C14695" w:rsidP="00691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F28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0" w:type="pct"/>
          </w:tcPr>
          <w:p w:rsidR="00C14695" w:rsidRPr="00E87297" w:rsidRDefault="00C14695" w:rsidP="00691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872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0" w:type="pct"/>
          </w:tcPr>
          <w:p w:rsidR="00C14695" w:rsidRPr="00E87297" w:rsidRDefault="00C14695" w:rsidP="00691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872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715" w:type="pct"/>
          </w:tcPr>
          <w:p w:rsidR="00C14695" w:rsidRPr="00E87297" w:rsidRDefault="00C14695" w:rsidP="00691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72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pct"/>
          </w:tcPr>
          <w:p w:rsidR="00C14695" w:rsidRPr="00E87297" w:rsidRDefault="00C14695" w:rsidP="00691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872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85" w:type="pct"/>
          </w:tcPr>
          <w:p w:rsidR="00C14695" w:rsidRPr="00E87297" w:rsidRDefault="00C14695" w:rsidP="00691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872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14695" w:rsidRPr="004F2849">
        <w:trPr>
          <w:trHeight w:val="70"/>
        </w:trPr>
        <w:tc>
          <w:tcPr>
            <w:tcW w:w="5000" w:type="pct"/>
            <w:gridSpan w:val="7"/>
          </w:tcPr>
          <w:p w:rsidR="00C14695" w:rsidRPr="00E87297" w:rsidRDefault="00C14695" w:rsidP="0022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297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  <w:r w:rsidRPr="00E87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Принятие граждан на учет в качестве нуждающихся в жилых помещениях маневренного жилищного фонда</w:t>
            </w:r>
          </w:p>
        </w:tc>
      </w:tr>
      <w:tr w:rsidR="00C14695" w:rsidRPr="00773692">
        <w:trPr>
          <w:trHeight w:val="70"/>
        </w:trPr>
        <w:tc>
          <w:tcPr>
            <w:tcW w:w="684" w:type="pct"/>
          </w:tcPr>
          <w:p w:rsidR="00C14695" w:rsidRPr="00773692" w:rsidRDefault="00C14695" w:rsidP="004A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F2849">
              <w:rPr>
                <w:rFonts w:ascii="Times New Roman" w:hAnsi="Times New Roman" w:cs="Times New Roman"/>
                <w:sz w:val="18"/>
                <w:szCs w:val="18"/>
              </w:rPr>
              <w:t>Единый портал госуслуг, официальный сайт органа местного самоуправления</w:t>
            </w:r>
          </w:p>
        </w:tc>
        <w:tc>
          <w:tcPr>
            <w:tcW w:w="615" w:type="pct"/>
          </w:tcPr>
          <w:p w:rsidR="00C14695" w:rsidRPr="00773692" w:rsidRDefault="00C14695" w:rsidP="004A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F28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0" w:type="pct"/>
          </w:tcPr>
          <w:p w:rsidR="00C14695" w:rsidRPr="00E87297" w:rsidRDefault="00C14695" w:rsidP="004A1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872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0" w:type="pct"/>
          </w:tcPr>
          <w:p w:rsidR="00C14695" w:rsidRPr="00E87297" w:rsidRDefault="00C14695" w:rsidP="004A1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872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715" w:type="pct"/>
          </w:tcPr>
          <w:p w:rsidR="00C14695" w:rsidRPr="00E87297" w:rsidRDefault="00C14695" w:rsidP="004A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72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pct"/>
          </w:tcPr>
          <w:p w:rsidR="00C14695" w:rsidRPr="00E87297" w:rsidRDefault="00C14695" w:rsidP="004A1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872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85" w:type="pct"/>
          </w:tcPr>
          <w:p w:rsidR="00C14695" w:rsidRPr="00E87297" w:rsidRDefault="00C14695" w:rsidP="004A1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872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</w:tbl>
    <w:p w:rsidR="00C14695" w:rsidRDefault="00C14695" w:rsidP="00137796">
      <w:pPr>
        <w:rPr>
          <w:rFonts w:ascii="Times New Roman" w:hAnsi="Times New Roman" w:cs="Times New Roman"/>
          <w:sz w:val="28"/>
          <w:szCs w:val="28"/>
        </w:rPr>
      </w:pPr>
    </w:p>
    <w:p w:rsidR="00C14695" w:rsidRDefault="00C14695" w:rsidP="00137796">
      <w:pPr>
        <w:rPr>
          <w:rFonts w:ascii="Times New Roman" w:hAnsi="Times New Roman" w:cs="Times New Roman"/>
          <w:sz w:val="28"/>
          <w:szCs w:val="28"/>
        </w:rPr>
      </w:pPr>
    </w:p>
    <w:p w:rsidR="00C14695" w:rsidRDefault="00C14695" w:rsidP="00137796">
      <w:pPr>
        <w:rPr>
          <w:rFonts w:ascii="Times New Roman" w:hAnsi="Times New Roman" w:cs="Times New Roman"/>
          <w:sz w:val="28"/>
          <w:szCs w:val="28"/>
        </w:rPr>
        <w:sectPr w:rsidR="00C14695" w:rsidSect="00BB02EC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C14695" w:rsidRDefault="00C14695" w:rsidP="00587C21">
      <w:pPr>
        <w:pStyle w:val="ConsPlusNormal"/>
        <w:jc w:val="right"/>
        <w:outlineLvl w:val="1"/>
      </w:pPr>
      <w:r>
        <w:t>Приложение N 1</w:t>
      </w:r>
    </w:p>
    <w:p w:rsidR="00C14695" w:rsidRDefault="00C14695" w:rsidP="00587C21">
      <w:pPr>
        <w:pStyle w:val="ConsPlusNormal"/>
        <w:jc w:val="center"/>
      </w:pPr>
    </w:p>
    <w:p w:rsidR="00C14695" w:rsidRDefault="00C14695" w:rsidP="00587C21">
      <w:pPr>
        <w:pStyle w:val="ConsPlusNormal"/>
        <w:jc w:val="both"/>
      </w:pPr>
    </w:p>
    <w:p w:rsidR="00C14695" w:rsidRPr="00077394" w:rsidRDefault="00C14695" w:rsidP="000773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7394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C14695" w:rsidRPr="00077394" w:rsidRDefault="00C14695" w:rsidP="000773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394">
        <w:rPr>
          <w:rFonts w:ascii="Times New Roman" w:hAnsi="Times New Roman" w:cs="Times New Roman"/>
          <w:sz w:val="24"/>
          <w:szCs w:val="24"/>
        </w:rPr>
        <w:t>о принятии на учет в качестве нуждающегося в служебном жилом</w:t>
      </w:r>
    </w:p>
    <w:p w:rsidR="00C14695" w:rsidRPr="00077394" w:rsidRDefault="00C14695" w:rsidP="000773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7394">
        <w:rPr>
          <w:rFonts w:ascii="Times New Roman" w:hAnsi="Times New Roman" w:cs="Times New Roman"/>
          <w:sz w:val="24"/>
          <w:szCs w:val="24"/>
        </w:rPr>
        <w:t>помещении муниципального специализированного жилищного фонда</w:t>
      </w:r>
    </w:p>
    <w:p w:rsidR="00C14695" w:rsidRDefault="00C14695" w:rsidP="00077394">
      <w:pPr>
        <w:pStyle w:val="ConsPlusNormal"/>
        <w:jc w:val="both"/>
      </w:pPr>
    </w:p>
    <w:p w:rsidR="00C14695" w:rsidRDefault="00C14695" w:rsidP="00587C21">
      <w:pPr>
        <w:pStyle w:val="ConsPlusNonformat"/>
        <w:jc w:val="both"/>
      </w:pPr>
      <w:r>
        <w:t xml:space="preserve">                                 </w:t>
      </w:r>
    </w:p>
    <w:p w:rsidR="00C14695" w:rsidRDefault="00C14695" w:rsidP="00587C21">
      <w:pPr>
        <w:pStyle w:val="ConsPlusNonformat"/>
        <w:jc w:val="both"/>
      </w:pPr>
      <w:r>
        <w:t xml:space="preserve">                                  Главе муниципального образования</w:t>
      </w:r>
    </w:p>
    <w:p w:rsidR="00C14695" w:rsidRDefault="00C14695" w:rsidP="00587C21">
      <w:pPr>
        <w:pStyle w:val="ConsPlusNonformat"/>
        <w:jc w:val="both"/>
      </w:pPr>
      <w:r>
        <w:t xml:space="preserve">                                  «Город Саратов»</w:t>
      </w:r>
    </w:p>
    <w:p w:rsidR="00C14695" w:rsidRDefault="00C14695" w:rsidP="00587C2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14695" w:rsidRDefault="00C14695" w:rsidP="00587C21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C14695" w:rsidRDefault="00C14695" w:rsidP="00587C21">
      <w:pPr>
        <w:pStyle w:val="ConsPlusNonformat"/>
        <w:jc w:val="both"/>
      </w:pPr>
      <w:r>
        <w:t xml:space="preserve">                                                  (Ф.И.О.)</w:t>
      </w:r>
    </w:p>
    <w:p w:rsidR="00C14695" w:rsidRDefault="00C14695" w:rsidP="00587C21">
      <w:pPr>
        <w:pStyle w:val="ConsPlusNonformat"/>
        <w:jc w:val="both"/>
      </w:pPr>
      <w:r>
        <w:t xml:space="preserve">                                  ________________________________________,</w:t>
      </w:r>
    </w:p>
    <w:p w:rsidR="00C14695" w:rsidRDefault="00C14695" w:rsidP="00587C21">
      <w:pPr>
        <w:pStyle w:val="ConsPlusNonformat"/>
        <w:jc w:val="both"/>
      </w:pPr>
      <w:r>
        <w:t xml:space="preserve">                                  паспорт _________________________________</w:t>
      </w:r>
    </w:p>
    <w:p w:rsidR="00C14695" w:rsidRDefault="00C14695" w:rsidP="00587C21">
      <w:pPr>
        <w:pStyle w:val="ConsPlusNonformat"/>
        <w:jc w:val="both"/>
      </w:pPr>
      <w:r>
        <w:t xml:space="preserve">                                          (серия, номер, кем и когда выдан)</w:t>
      </w:r>
    </w:p>
    <w:p w:rsidR="00C14695" w:rsidRDefault="00C14695" w:rsidP="00587C2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14695" w:rsidRDefault="00C14695" w:rsidP="00587C21">
      <w:pPr>
        <w:pStyle w:val="ConsPlusNonformat"/>
        <w:jc w:val="both"/>
      </w:pPr>
    </w:p>
    <w:p w:rsidR="00C14695" w:rsidRDefault="00C14695" w:rsidP="00587C21">
      <w:pPr>
        <w:pStyle w:val="ConsPlusNonformat"/>
        <w:jc w:val="both"/>
      </w:pPr>
      <w:bookmarkStart w:id="3" w:name="P338"/>
      <w:bookmarkEnd w:id="3"/>
      <w:r>
        <w:t xml:space="preserve">                                 Заявление</w:t>
      </w:r>
    </w:p>
    <w:p w:rsidR="00C14695" w:rsidRDefault="00C14695" w:rsidP="00587C21">
      <w:pPr>
        <w:pStyle w:val="ConsPlusNonformat"/>
        <w:jc w:val="both"/>
      </w:pPr>
    </w:p>
    <w:p w:rsidR="00C14695" w:rsidRDefault="00C14695" w:rsidP="00587C21">
      <w:pPr>
        <w:pStyle w:val="ConsPlusNonformat"/>
        <w:jc w:val="both"/>
      </w:pPr>
      <w:r>
        <w:t xml:space="preserve">    Прошу  принять  меня  на учет в качестве нуждающегося в служебном жилом</w:t>
      </w:r>
    </w:p>
    <w:p w:rsidR="00C14695" w:rsidRDefault="00C14695" w:rsidP="00587C21">
      <w:pPr>
        <w:pStyle w:val="ConsPlusNonformat"/>
        <w:jc w:val="both"/>
      </w:pPr>
      <w:r>
        <w:t>помещении муниципального специализированного жилищного фонда.</w:t>
      </w:r>
    </w:p>
    <w:p w:rsidR="00C14695" w:rsidRDefault="00C14695" w:rsidP="00587C21">
      <w:pPr>
        <w:pStyle w:val="ConsPlusNonformat"/>
        <w:jc w:val="both"/>
      </w:pPr>
      <w:r>
        <w:t xml:space="preserve">    Состав моей семьи ____ человек:</w:t>
      </w:r>
    </w:p>
    <w:p w:rsidR="00C14695" w:rsidRDefault="00C14695" w:rsidP="00587C21">
      <w:pPr>
        <w:pStyle w:val="ConsPlusNonformat"/>
        <w:jc w:val="both"/>
      </w:pPr>
      <w:r>
        <w:t>1) заявитель ______________________________________________________________</w:t>
      </w:r>
    </w:p>
    <w:p w:rsidR="00C14695" w:rsidRDefault="00C14695" w:rsidP="00587C21">
      <w:pPr>
        <w:pStyle w:val="ConsPlusNonformat"/>
        <w:jc w:val="both"/>
      </w:pPr>
      <w:r>
        <w:t xml:space="preserve">                   (Ф.И.О., число, месяц, год рождения,</w:t>
      </w:r>
    </w:p>
    <w:p w:rsidR="00C14695" w:rsidRDefault="00C14695" w:rsidP="00587C21">
      <w:pPr>
        <w:pStyle w:val="ConsPlusNonformat"/>
        <w:jc w:val="both"/>
      </w:pPr>
      <w:r>
        <w:t>__________________________________________________________________________;</w:t>
      </w:r>
    </w:p>
    <w:p w:rsidR="00C14695" w:rsidRDefault="00C14695" w:rsidP="00587C21">
      <w:pPr>
        <w:pStyle w:val="ConsPlusNonformat"/>
        <w:jc w:val="both"/>
      </w:pPr>
      <w:r>
        <w:t xml:space="preserve">                  адрес регистрации по месту жительства)</w:t>
      </w:r>
    </w:p>
    <w:p w:rsidR="00C14695" w:rsidRDefault="00C14695" w:rsidP="00587C21">
      <w:pPr>
        <w:pStyle w:val="ConsPlusNonformat"/>
        <w:jc w:val="both"/>
      </w:pPr>
      <w:r>
        <w:t>2) супруг(а) ______________________________________________________________</w:t>
      </w:r>
    </w:p>
    <w:p w:rsidR="00C14695" w:rsidRDefault="00C14695" w:rsidP="00587C21">
      <w:pPr>
        <w:pStyle w:val="ConsPlusNonformat"/>
        <w:jc w:val="both"/>
      </w:pPr>
      <w:r>
        <w:t xml:space="preserve">                   (Ф.И.О., число, месяц, год рождения,</w:t>
      </w:r>
    </w:p>
    <w:p w:rsidR="00C14695" w:rsidRDefault="00C14695" w:rsidP="00587C21">
      <w:pPr>
        <w:pStyle w:val="ConsPlusNonformat"/>
        <w:jc w:val="both"/>
      </w:pPr>
      <w:r>
        <w:t>__________________________________________________________________________;</w:t>
      </w:r>
    </w:p>
    <w:p w:rsidR="00C14695" w:rsidRDefault="00C14695" w:rsidP="00587C21">
      <w:pPr>
        <w:pStyle w:val="ConsPlusNonformat"/>
        <w:jc w:val="both"/>
      </w:pPr>
      <w:r>
        <w:t xml:space="preserve">                  адрес регистрации по месту жительства)</w:t>
      </w:r>
    </w:p>
    <w:p w:rsidR="00C14695" w:rsidRDefault="00C14695" w:rsidP="00587C21">
      <w:pPr>
        <w:pStyle w:val="ConsPlusNonformat"/>
        <w:jc w:val="both"/>
      </w:pPr>
      <w:r>
        <w:t>3) ________________________________________________________________________</w:t>
      </w:r>
    </w:p>
    <w:p w:rsidR="00C14695" w:rsidRDefault="00C14695" w:rsidP="00587C21">
      <w:pPr>
        <w:pStyle w:val="ConsPlusNonformat"/>
        <w:jc w:val="both"/>
      </w:pPr>
      <w:r>
        <w:t xml:space="preserve">        (родственные отношения, Ф.И.О., число, месяц, год рождения,</w:t>
      </w:r>
    </w:p>
    <w:p w:rsidR="00C14695" w:rsidRDefault="00C14695" w:rsidP="00587C21">
      <w:pPr>
        <w:pStyle w:val="ConsPlusNonformat"/>
        <w:jc w:val="both"/>
      </w:pPr>
      <w:r>
        <w:t>__________________________________________________________________________;</w:t>
      </w:r>
    </w:p>
    <w:p w:rsidR="00C14695" w:rsidRDefault="00C14695" w:rsidP="00587C21">
      <w:pPr>
        <w:pStyle w:val="ConsPlusNonformat"/>
        <w:jc w:val="both"/>
      </w:pPr>
      <w:r>
        <w:t xml:space="preserve">                  адрес регистрации по месту жительства)</w:t>
      </w:r>
    </w:p>
    <w:p w:rsidR="00C14695" w:rsidRDefault="00C14695" w:rsidP="00587C21">
      <w:pPr>
        <w:pStyle w:val="ConsPlusNonformat"/>
        <w:jc w:val="both"/>
      </w:pPr>
      <w:r>
        <w:t>4) ________________________________________________________________________</w:t>
      </w:r>
    </w:p>
    <w:p w:rsidR="00C14695" w:rsidRDefault="00C14695" w:rsidP="00587C21">
      <w:pPr>
        <w:pStyle w:val="ConsPlusNonformat"/>
        <w:jc w:val="both"/>
      </w:pPr>
      <w:r>
        <w:t xml:space="preserve">        (родственные отношения, Ф.И.О., число, месяц, год рождения,</w:t>
      </w:r>
    </w:p>
    <w:p w:rsidR="00C14695" w:rsidRDefault="00C14695" w:rsidP="00587C21">
      <w:pPr>
        <w:pStyle w:val="ConsPlusNonformat"/>
        <w:jc w:val="both"/>
      </w:pPr>
      <w:r>
        <w:t>__________________________________________________________________________;</w:t>
      </w:r>
    </w:p>
    <w:p w:rsidR="00C14695" w:rsidRDefault="00C14695" w:rsidP="00587C21">
      <w:pPr>
        <w:pStyle w:val="ConsPlusNonformat"/>
        <w:jc w:val="both"/>
      </w:pPr>
      <w:r>
        <w:t xml:space="preserve">                  адрес регистрации по месту жительства)</w:t>
      </w:r>
    </w:p>
    <w:p w:rsidR="00C14695" w:rsidRDefault="00C14695" w:rsidP="00587C21">
      <w:pPr>
        <w:pStyle w:val="ConsPlusNonformat"/>
        <w:jc w:val="both"/>
      </w:pPr>
      <w:r>
        <w:t>5) ________________________________________________________________________</w:t>
      </w:r>
    </w:p>
    <w:p w:rsidR="00C14695" w:rsidRDefault="00C14695" w:rsidP="00587C21">
      <w:pPr>
        <w:pStyle w:val="ConsPlusNonformat"/>
        <w:jc w:val="both"/>
      </w:pPr>
      <w:r>
        <w:t xml:space="preserve">        (родственные отношения, Ф.И.О., число, месяц, год рождения,</w:t>
      </w:r>
    </w:p>
    <w:p w:rsidR="00C14695" w:rsidRDefault="00C14695" w:rsidP="00587C21">
      <w:pPr>
        <w:pStyle w:val="ConsPlusNonformat"/>
        <w:jc w:val="both"/>
      </w:pPr>
      <w:r>
        <w:t>____________________________________________________________________ и т.д.</w:t>
      </w:r>
    </w:p>
    <w:p w:rsidR="00C14695" w:rsidRDefault="00C14695" w:rsidP="00587C21">
      <w:pPr>
        <w:pStyle w:val="ConsPlusNonformat"/>
        <w:jc w:val="both"/>
      </w:pPr>
      <w:r>
        <w:t xml:space="preserve">                  адрес регистрации по месту жительства)</w:t>
      </w:r>
    </w:p>
    <w:p w:rsidR="00C14695" w:rsidRDefault="00C14695" w:rsidP="00587C21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14695" w:rsidRDefault="00C14695" w:rsidP="00587C21">
      <w:pPr>
        <w:pStyle w:val="ConsPlusNonformat"/>
        <w:jc w:val="both"/>
      </w:pPr>
      <w:r>
        <w:t xml:space="preserve">                   (Ф.И.О., число, месяц, год рождения)</w:t>
      </w:r>
    </w:p>
    <w:p w:rsidR="00C14695" w:rsidRDefault="00C14695" w:rsidP="00587C21">
      <w:pPr>
        <w:pStyle w:val="ConsPlusNonformat"/>
        <w:jc w:val="both"/>
      </w:pPr>
      <w:r>
        <w:t>проживаю   с  "___"  ________________  _______ года в  жилом  помещении  по</w:t>
      </w:r>
    </w:p>
    <w:p w:rsidR="00C14695" w:rsidRDefault="00C14695" w:rsidP="00587C21">
      <w:pPr>
        <w:pStyle w:val="ConsPlusNonformat"/>
        <w:jc w:val="both"/>
      </w:pPr>
      <w:r>
        <w:t>адресу: ___________________________________________________________________</w:t>
      </w:r>
    </w:p>
    <w:p w:rsidR="00C14695" w:rsidRDefault="00C14695" w:rsidP="00587C21">
      <w:pPr>
        <w:pStyle w:val="ConsPlusNonformat"/>
        <w:jc w:val="both"/>
      </w:pPr>
      <w:r>
        <w:t>общей площадью ________ кв. м на основании ________________________________</w:t>
      </w:r>
    </w:p>
    <w:p w:rsidR="00C14695" w:rsidRDefault="00C14695" w:rsidP="00587C21">
      <w:pPr>
        <w:pStyle w:val="ConsPlusNonformat"/>
        <w:jc w:val="both"/>
      </w:pPr>
      <w:r>
        <w:t>___________________________________________________________________________</w:t>
      </w:r>
    </w:p>
    <w:p w:rsidR="00C14695" w:rsidRDefault="00C14695" w:rsidP="00587C21">
      <w:pPr>
        <w:pStyle w:val="ConsPlusNonformat"/>
        <w:jc w:val="both"/>
      </w:pPr>
      <w:r>
        <w:t>(указать  основание:  на основании договора социального найма, на основании</w:t>
      </w:r>
    </w:p>
    <w:p w:rsidR="00C14695" w:rsidRDefault="00C14695" w:rsidP="00587C21">
      <w:pPr>
        <w:pStyle w:val="ConsPlusNonformat"/>
        <w:jc w:val="both"/>
      </w:pPr>
      <w:r>
        <w:t>права   собственности  (долевой,  общедолевой,  совместной),  на  основании</w:t>
      </w:r>
    </w:p>
    <w:p w:rsidR="00C14695" w:rsidRDefault="00C14695" w:rsidP="00587C21">
      <w:pPr>
        <w:pStyle w:val="ConsPlusNonformat"/>
        <w:jc w:val="both"/>
      </w:pPr>
      <w:r>
        <w:t>соглашения (договора) с собственником жилого помещения, другое)</w:t>
      </w:r>
    </w:p>
    <w:p w:rsidR="00C14695" w:rsidRDefault="00C14695" w:rsidP="00587C21">
      <w:pPr>
        <w:pStyle w:val="ConsPlusNonformat"/>
        <w:jc w:val="both"/>
      </w:pPr>
      <w:r>
        <w:t xml:space="preserve">    Следующая информация указывается в случае, если заявитель и (или) члены</w:t>
      </w:r>
    </w:p>
    <w:p w:rsidR="00C14695" w:rsidRDefault="00C14695" w:rsidP="00587C21">
      <w:pPr>
        <w:pStyle w:val="ConsPlusNonformat"/>
        <w:jc w:val="both"/>
      </w:pPr>
      <w:r>
        <w:t>его семьи изменяли фамилию, имя или отчество:</w:t>
      </w:r>
    </w:p>
    <w:p w:rsidR="00C14695" w:rsidRDefault="00C14695" w:rsidP="00587C21">
      <w:pPr>
        <w:pStyle w:val="ConsPlusNonformat"/>
        <w:jc w:val="both"/>
      </w:pPr>
      <w:r>
        <w:t>1) ________________________________________________________________________</w:t>
      </w:r>
    </w:p>
    <w:p w:rsidR="00C14695" w:rsidRDefault="00C14695" w:rsidP="00587C21">
      <w:pPr>
        <w:pStyle w:val="ConsPlusNonformat"/>
        <w:jc w:val="both"/>
      </w:pPr>
      <w:r>
        <w:t xml:space="preserve">       (Ф.И.О. в настоящее время, дата изменения, причины изменения,</w:t>
      </w:r>
    </w:p>
    <w:p w:rsidR="00C14695" w:rsidRDefault="00C14695" w:rsidP="00587C21">
      <w:pPr>
        <w:pStyle w:val="ConsPlusNonformat"/>
        <w:jc w:val="both"/>
      </w:pPr>
      <w:r>
        <w:t>__________________________________________________________________________;</w:t>
      </w:r>
    </w:p>
    <w:p w:rsidR="00C14695" w:rsidRDefault="00C14695" w:rsidP="00587C21">
      <w:pPr>
        <w:pStyle w:val="ConsPlusNonformat"/>
        <w:jc w:val="both"/>
      </w:pPr>
      <w:r>
        <w:t xml:space="preserve">                           Ф.И.О. до изменения)</w:t>
      </w:r>
    </w:p>
    <w:p w:rsidR="00C14695" w:rsidRDefault="00C14695" w:rsidP="00587C21">
      <w:pPr>
        <w:pStyle w:val="ConsPlusNonformat"/>
        <w:jc w:val="both"/>
      </w:pPr>
      <w:r>
        <w:t>2) ________________________________________________________________________</w:t>
      </w:r>
    </w:p>
    <w:p w:rsidR="00C14695" w:rsidRDefault="00C14695" w:rsidP="00587C21">
      <w:pPr>
        <w:pStyle w:val="ConsPlusNonformat"/>
        <w:jc w:val="both"/>
      </w:pPr>
      <w:r>
        <w:t xml:space="preserve">       (Ф.И.О. в настоящее время, дата изменения, причины изменения,</w:t>
      </w:r>
    </w:p>
    <w:p w:rsidR="00C14695" w:rsidRDefault="00C14695" w:rsidP="00587C21">
      <w:pPr>
        <w:pStyle w:val="ConsPlusNonformat"/>
        <w:jc w:val="both"/>
      </w:pPr>
      <w:r>
        <w:t>____________________________________________________________________ и т.д.</w:t>
      </w:r>
    </w:p>
    <w:p w:rsidR="00C14695" w:rsidRDefault="00C14695" w:rsidP="00587C21">
      <w:pPr>
        <w:pStyle w:val="ConsPlusNonformat"/>
        <w:jc w:val="both"/>
      </w:pPr>
      <w:r>
        <w:t xml:space="preserve">                           Ф.И.О. до изменения)</w:t>
      </w:r>
    </w:p>
    <w:p w:rsidR="00C14695" w:rsidRDefault="00C14695" w:rsidP="00587C21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C14695" w:rsidRDefault="00C14695" w:rsidP="00587C21">
      <w:pPr>
        <w:pStyle w:val="ConsPlusNonformat"/>
        <w:jc w:val="both"/>
      </w:pPr>
      <w:r>
        <w:t>1) _______________________________________________________________________;</w:t>
      </w:r>
    </w:p>
    <w:p w:rsidR="00C14695" w:rsidRDefault="00C14695" w:rsidP="00587C21">
      <w:pPr>
        <w:pStyle w:val="ConsPlusNonformat"/>
        <w:jc w:val="both"/>
      </w:pPr>
      <w:r>
        <w:t>2) _______________________________________________________________________;</w:t>
      </w:r>
    </w:p>
    <w:p w:rsidR="00C14695" w:rsidRDefault="00C14695" w:rsidP="00587C21">
      <w:pPr>
        <w:pStyle w:val="ConsPlusNonformat"/>
        <w:jc w:val="both"/>
      </w:pPr>
      <w:r>
        <w:t>3) _______________________________________________________________________;</w:t>
      </w:r>
    </w:p>
    <w:p w:rsidR="00C14695" w:rsidRDefault="00C14695" w:rsidP="00587C21">
      <w:pPr>
        <w:pStyle w:val="ConsPlusNonformat"/>
        <w:jc w:val="both"/>
      </w:pPr>
      <w:r>
        <w:t>4) _______________________________________________________________________;</w:t>
      </w:r>
    </w:p>
    <w:p w:rsidR="00C14695" w:rsidRDefault="00C14695" w:rsidP="00587C21">
      <w:pPr>
        <w:pStyle w:val="ConsPlusNonformat"/>
        <w:jc w:val="both"/>
      </w:pPr>
      <w:r>
        <w:t>5) _______________________________________________________________________;</w:t>
      </w:r>
    </w:p>
    <w:p w:rsidR="00C14695" w:rsidRDefault="00C14695" w:rsidP="00587C21">
      <w:pPr>
        <w:pStyle w:val="ConsPlusNonformat"/>
        <w:jc w:val="both"/>
      </w:pPr>
      <w:r>
        <w:t>6) _______________________________________________________________________;</w:t>
      </w:r>
    </w:p>
    <w:p w:rsidR="00C14695" w:rsidRDefault="00C14695" w:rsidP="00587C21">
      <w:pPr>
        <w:pStyle w:val="ConsPlusNonformat"/>
        <w:jc w:val="both"/>
      </w:pPr>
      <w:r>
        <w:t>7) _______________________________________________________________________;</w:t>
      </w:r>
    </w:p>
    <w:p w:rsidR="00C14695" w:rsidRDefault="00C14695" w:rsidP="00587C21">
      <w:pPr>
        <w:pStyle w:val="ConsPlusNonformat"/>
        <w:jc w:val="both"/>
      </w:pPr>
      <w:r>
        <w:t>8) _________________________________________________________________ и т.д.</w:t>
      </w:r>
    </w:p>
    <w:p w:rsidR="00C14695" w:rsidRDefault="00C14695" w:rsidP="00587C21">
      <w:pPr>
        <w:pStyle w:val="ConsPlusNonformat"/>
        <w:jc w:val="both"/>
      </w:pPr>
      <w:r>
        <w:t xml:space="preserve">    Достоверность  представленных  сведений подтверждаю. Об ответственности</w:t>
      </w:r>
    </w:p>
    <w:p w:rsidR="00C14695" w:rsidRDefault="00C14695" w:rsidP="00587C21">
      <w:pPr>
        <w:pStyle w:val="ConsPlusNonformat"/>
        <w:jc w:val="both"/>
      </w:pPr>
      <w:r>
        <w:t>за представление недостоверных сведений предупрежден(а).</w:t>
      </w:r>
    </w:p>
    <w:p w:rsidR="00C14695" w:rsidRDefault="00C14695" w:rsidP="00587C21">
      <w:pPr>
        <w:pStyle w:val="ConsPlusNonformat"/>
        <w:jc w:val="both"/>
      </w:pPr>
      <w:r>
        <w:t xml:space="preserve">    Об  изменении  места  жительства, состава семьи, семейного положения, а</w:t>
      </w:r>
    </w:p>
    <w:p w:rsidR="00C14695" w:rsidRDefault="00C14695" w:rsidP="00587C21">
      <w:pPr>
        <w:pStyle w:val="ConsPlusNonformat"/>
        <w:jc w:val="both"/>
      </w:pPr>
      <w:r>
        <w:t>также   в   случае   утраты   оснований,  дающих  право  на  предоставление</w:t>
      </w:r>
    </w:p>
    <w:p w:rsidR="00C14695" w:rsidRDefault="00C14695" w:rsidP="00587C21">
      <w:pPr>
        <w:pStyle w:val="ConsPlusNonformat"/>
        <w:jc w:val="both"/>
      </w:pPr>
      <w:r>
        <w:t>специализированного   жилого   помещения   или   при  возникновении  других</w:t>
      </w:r>
    </w:p>
    <w:p w:rsidR="00C14695" w:rsidRDefault="00C14695" w:rsidP="00587C21">
      <w:pPr>
        <w:pStyle w:val="ConsPlusNonformat"/>
        <w:jc w:val="both"/>
      </w:pPr>
      <w:r>
        <w:t>обстоятельств,  при которых необходимость в предоставлении жилого помещения</w:t>
      </w:r>
    </w:p>
    <w:p w:rsidR="00C14695" w:rsidRDefault="00C14695" w:rsidP="00587C21">
      <w:pPr>
        <w:pStyle w:val="ConsPlusNonformat"/>
        <w:jc w:val="both"/>
      </w:pPr>
      <w:r>
        <w:t>отпадет, обязуюсь проинформировать не позднее 30 дней со дня возникновения</w:t>
      </w:r>
    </w:p>
    <w:p w:rsidR="00C14695" w:rsidRDefault="00C14695" w:rsidP="00587C21">
      <w:pPr>
        <w:pStyle w:val="ConsPlusNonformat"/>
        <w:jc w:val="both"/>
      </w:pPr>
      <w:r>
        <w:t>таких изменений.</w:t>
      </w:r>
    </w:p>
    <w:p w:rsidR="00C14695" w:rsidRDefault="00C14695" w:rsidP="00587C21">
      <w:pPr>
        <w:pStyle w:val="ConsPlusNonformat"/>
        <w:jc w:val="both"/>
      </w:pPr>
    </w:p>
    <w:p w:rsidR="00C14695" w:rsidRDefault="00C14695" w:rsidP="00587C21">
      <w:pPr>
        <w:pStyle w:val="ConsPlusNonformat"/>
        <w:jc w:val="both"/>
      </w:pPr>
      <w:r>
        <w:t xml:space="preserve">    Подписи совершеннолетних членов семьи заявителя:</w:t>
      </w:r>
    </w:p>
    <w:p w:rsidR="00C14695" w:rsidRDefault="00C14695" w:rsidP="00587C21">
      <w:pPr>
        <w:pStyle w:val="ConsPlusNonformat"/>
        <w:jc w:val="both"/>
      </w:pPr>
      <w:r>
        <w:t>_______________   ____________________</w:t>
      </w:r>
    </w:p>
    <w:p w:rsidR="00C14695" w:rsidRDefault="00C14695" w:rsidP="00587C21">
      <w:pPr>
        <w:pStyle w:val="ConsPlusNonformat"/>
        <w:jc w:val="both"/>
      </w:pPr>
      <w:r>
        <w:t xml:space="preserve">   (подпись)        (И.О. Фамилия)</w:t>
      </w:r>
    </w:p>
    <w:p w:rsidR="00C14695" w:rsidRDefault="00C14695" w:rsidP="00587C21">
      <w:pPr>
        <w:pStyle w:val="ConsPlusNonformat"/>
        <w:jc w:val="both"/>
      </w:pPr>
      <w:r>
        <w:t>_______________   ____________________</w:t>
      </w:r>
    </w:p>
    <w:p w:rsidR="00C14695" w:rsidRDefault="00C14695" w:rsidP="00587C21">
      <w:pPr>
        <w:pStyle w:val="ConsPlusNonformat"/>
        <w:jc w:val="both"/>
      </w:pPr>
      <w:r>
        <w:t xml:space="preserve">   (подпись)        (И.О. Фамилия)</w:t>
      </w:r>
    </w:p>
    <w:p w:rsidR="00C14695" w:rsidRDefault="00C14695" w:rsidP="00587C21">
      <w:pPr>
        <w:pStyle w:val="ConsPlusNonformat"/>
        <w:jc w:val="both"/>
      </w:pPr>
      <w:r>
        <w:t>"_____" ________________ 20____ г.           Подпись заявителя ____________</w:t>
      </w:r>
    </w:p>
    <w:p w:rsidR="00C14695" w:rsidRDefault="00C14695" w:rsidP="00587C21">
      <w:pPr>
        <w:pStyle w:val="ConsPlusNonformat"/>
        <w:jc w:val="both"/>
      </w:pPr>
      <w:r>
        <w:t>Контактный телефон: _________________________</w:t>
      </w:r>
    </w:p>
    <w:p w:rsidR="00C14695" w:rsidRDefault="00C14695" w:rsidP="00587C21">
      <w:pPr>
        <w:pStyle w:val="ConsPlusNormal"/>
        <w:jc w:val="both"/>
      </w:pPr>
    </w:p>
    <w:p w:rsidR="00C14695" w:rsidRDefault="00C14695" w:rsidP="00587C21">
      <w:pPr>
        <w:pStyle w:val="ConsPlusNormal"/>
        <w:jc w:val="both"/>
      </w:pPr>
    </w:p>
    <w:p w:rsidR="00C14695" w:rsidRDefault="00C14695" w:rsidP="001D50BB">
      <w:pPr>
        <w:pStyle w:val="ConsPlusNormal"/>
        <w:jc w:val="right"/>
        <w:outlineLvl w:val="1"/>
      </w:pPr>
    </w:p>
    <w:p w:rsidR="00C14695" w:rsidRDefault="00C14695" w:rsidP="001D50BB">
      <w:pPr>
        <w:pStyle w:val="ConsPlusNormal"/>
        <w:jc w:val="right"/>
        <w:outlineLvl w:val="1"/>
      </w:pPr>
    </w:p>
    <w:p w:rsidR="00C14695" w:rsidRDefault="00C14695" w:rsidP="001D50BB">
      <w:pPr>
        <w:pStyle w:val="ConsPlusNormal"/>
        <w:jc w:val="right"/>
        <w:outlineLvl w:val="1"/>
      </w:pPr>
    </w:p>
    <w:p w:rsidR="00C14695" w:rsidRDefault="00C14695" w:rsidP="001D50BB">
      <w:pPr>
        <w:pStyle w:val="ConsPlusNormal"/>
        <w:jc w:val="right"/>
        <w:outlineLvl w:val="1"/>
      </w:pPr>
    </w:p>
    <w:p w:rsidR="00C14695" w:rsidRDefault="00C14695" w:rsidP="001D50BB">
      <w:pPr>
        <w:pStyle w:val="ConsPlusNormal"/>
        <w:jc w:val="right"/>
        <w:outlineLvl w:val="1"/>
      </w:pPr>
    </w:p>
    <w:p w:rsidR="00C14695" w:rsidRDefault="00C14695" w:rsidP="001D50BB">
      <w:pPr>
        <w:pStyle w:val="ConsPlusNormal"/>
        <w:jc w:val="right"/>
        <w:outlineLvl w:val="1"/>
      </w:pPr>
    </w:p>
    <w:p w:rsidR="00C14695" w:rsidRDefault="00C14695" w:rsidP="001D50BB">
      <w:pPr>
        <w:pStyle w:val="ConsPlusNormal"/>
        <w:jc w:val="right"/>
        <w:outlineLvl w:val="1"/>
      </w:pPr>
    </w:p>
    <w:p w:rsidR="00C14695" w:rsidRDefault="00C14695" w:rsidP="001D50BB">
      <w:pPr>
        <w:pStyle w:val="ConsPlusNormal"/>
        <w:jc w:val="right"/>
        <w:outlineLvl w:val="1"/>
      </w:pPr>
    </w:p>
    <w:p w:rsidR="00C14695" w:rsidRDefault="00C14695" w:rsidP="001D50BB">
      <w:pPr>
        <w:pStyle w:val="ConsPlusNormal"/>
        <w:jc w:val="right"/>
        <w:outlineLvl w:val="1"/>
      </w:pPr>
    </w:p>
    <w:p w:rsidR="00C14695" w:rsidRDefault="00C14695" w:rsidP="001D50BB">
      <w:pPr>
        <w:pStyle w:val="ConsPlusNormal"/>
        <w:jc w:val="right"/>
        <w:outlineLvl w:val="1"/>
      </w:pPr>
    </w:p>
    <w:p w:rsidR="00C14695" w:rsidRDefault="00C14695" w:rsidP="001D50BB">
      <w:pPr>
        <w:pStyle w:val="ConsPlusNormal"/>
        <w:jc w:val="right"/>
        <w:outlineLvl w:val="1"/>
      </w:pPr>
    </w:p>
    <w:p w:rsidR="00C14695" w:rsidRDefault="00C14695" w:rsidP="001D50BB">
      <w:pPr>
        <w:pStyle w:val="ConsPlusNormal"/>
        <w:jc w:val="right"/>
        <w:outlineLvl w:val="1"/>
      </w:pPr>
    </w:p>
    <w:p w:rsidR="00C14695" w:rsidRDefault="00C14695" w:rsidP="001D50BB">
      <w:pPr>
        <w:pStyle w:val="ConsPlusNormal"/>
        <w:jc w:val="right"/>
        <w:outlineLvl w:val="1"/>
      </w:pPr>
    </w:p>
    <w:p w:rsidR="00C14695" w:rsidRDefault="00C14695" w:rsidP="001D50BB">
      <w:pPr>
        <w:pStyle w:val="ConsPlusNormal"/>
        <w:jc w:val="right"/>
        <w:outlineLvl w:val="1"/>
      </w:pPr>
    </w:p>
    <w:p w:rsidR="00C14695" w:rsidRDefault="00C14695" w:rsidP="001D50BB">
      <w:pPr>
        <w:pStyle w:val="ConsPlusNormal"/>
        <w:jc w:val="right"/>
        <w:outlineLvl w:val="1"/>
      </w:pPr>
    </w:p>
    <w:p w:rsidR="00C14695" w:rsidRDefault="00C14695" w:rsidP="001D50BB">
      <w:pPr>
        <w:pStyle w:val="ConsPlusNormal"/>
        <w:jc w:val="right"/>
        <w:outlineLvl w:val="1"/>
      </w:pPr>
    </w:p>
    <w:p w:rsidR="00C14695" w:rsidRDefault="00C14695" w:rsidP="001D50BB">
      <w:pPr>
        <w:pStyle w:val="ConsPlusNormal"/>
        <w:jc w:val="right"/>
        <w:outlineLvl w:val="1"/>
      </w:pPr>
    </w:p>
    <w:p w:rsidR="00C14695" w:rsidRDefault="00C14695" w:rsidP="001D50BB">
      <w:pPr>
        <w:pStyle w:val="ConsPlusNormal"/>
        <w:jc w:val="right"/>
        <w:outlineLvl w:val="1"/>
      </w:pPr>
    </w:p>
    <w:p w:rsidR="00C14695" w:rsidRDefault="00C14695" w:rsidP="001D50BB">
      <w:pPr>
        <w:pStyle w:val="ConsPlusNormal"/>
        <w:jc w:val="right"/>
        <w:outlineLvl w:val="1"/>
      </w:pPr>
    </w:p>
    <w:p w:rsidR="00C14695" w:rsidRDefault="00C14695" w:rsidP="001D50BB">
      <w:pPr>
        <w:pStyle w:val="ConsPlusNormal"/>
        <w:jc w:val="right"/>
        <w:outlineLvl w:val="1"/>
      </w:pPr>
    </w:p>
    <w:p w:rsidR="00C14695" w:rsidRDefault="00C14695" w:rsidP="001D50BB">
      <w:pPr>
        <w:pStyle w:val="ConsPlusNormal"/>
        <w:jc w:val="right"/>
        <w:outlineLvl w:val="1"/>
      </w:pPr>
    </w:p>
    <w:p w:rsidR="00C14695" w:rsidRDefault="00C14695" w:rsidP="001D50BB">
      <w:pPr>
        <w:pStyle w:val="ConsPlusNormal"/>
        <w:jc w:val="right"/>
        <w:outlineLvl w:val="1"/>
      </w:pPr>
    </w:p>
    <w:p w:rsidR="00C14695" w:rsidRDefault="00C14695" w:rsidP="001D50BB">
      <w:pPr>
        <w:pStyle w:val="ConsPlusNormal"/>
        <w:jc w:val="right"/>
        <w:outlineLvl w:val="1"/>
      </w:pPr>
    </w:p>
    <w:p w:rsidR="00C14695" w:rsidRDefault="00C14695" w:rsidP="001D50BB">
      <w:pPr>
        <w:pStyle w:val="ConsPlusNormal"/>
        <w:jc w:val="right"/>
        <w:outlineLvl w:val="1"/>
      </w:pPr>
    </w:p>
    <w:p w:rsidR="00C14695" w:rsidRDefault="00C14695" w:rsidP="001D50BB">
      <w:pPr>
        <w:pStyle w:val="ConsPlusNormal"/>
        <w:jc w:val="right"/>
        <w:outlineLvl w:val="1"/>
      </w:pPr>
    </w:p>
    <w:p w:rsidR="00C14695" w:rsidRDefault="00C14695" w:rsidP="001D50BB">
      <w:pPr>
        <w:pStyle w:val="ConsPlusNormal"/>
        <w:jc w:val="right"/>
        <w:outlineLvl w:val="1"/>
      </w:pPr>
    </w:p>
    <w:p w:rsidR="00C14695" w:rsidRDefault="00C14695" w:rsidP="001D50BB">
      <w:pPr>
        <w:pStyle w:val="ConsPlusNormal"/>
        <w:jc w:val="right"/>
        <w:outlineLvl w:val="1"/>
      </w:pPr>
    </w:p>
    <w:p w:rsidR="00C14695" w:rsidRDefault="00C14695" w:rsidP="001D50BB">
      <w:pPr>
        <w:pStyle w:val="ConsPlusNormal"/>
        <w:jc w:val="right"/>
        <w:outlineLvl w:val="1"/>
      </w:pPr>
    </w:p>
    <w:p w:rsidR="00C14695" w:rsidRDefault="00C14695" w:rsidP="001D50BB">
      <w:pPr>
        <w:pStyle w:val="ConsPlusNormal"/>
        <w:jc w:val="right"/>
        <w:outlineLvl w:val="1"/>
      </w:pPr>
    </w:p>
    <w:p w:rsidR="00C14695" w:rsidRDefault="00C14695" w:rsidP="001D50BB">
      <w:pPr>
        <w:pStyle w:val="ConsPlusNormal"/>
        <w:jc w:val="right"/>
        <w:outlineLvl w:val="1"/>
      </w:pPr>
    </w:p>
    <w:p w:rsidR="00C14695" w:rsidRDefault="00C14695" w:rsidP="001D50BB">
      <w:pPr>
        <w:pStyle w:val="ConsPlusNormal"/>
        <w:jc w:val="right"/>
        <w:outlineLvl w:val="1"/>
      </w:pPr>
    </w:p>
    <w:p w:rsidR="00C14695" w:rsidRDefault="00C14695" w:rsidP="001D50BB">
      <w:pPr>
        <w:pStyle w:val="ConsPlusNormal"/>
        <w:jc w:val="right"/>
        <w:outlineLvl w:val="1"/>
      </w:pPr>
    </w:p>
    <w:p w:rsidR="00C14695" w:rsidRDefault="00C14695" w:rsidP="001D50BB">
      <w:pPr>
        <w:pStyle w:val="ConsPlusNormal"/>
        <w:jc w:val="right"/>
        <w:outlineLvl w:val="1"/>
      </w:pPr>
    </w:p>
    <w:p w:rsidR="00C14695" w:rsidRDefault="00C14695" w:rsidP="001D50BB">
      <w:pPr>
        <w:pStyle w:val="ConsPlusNormal"/>
        <w:jc w:val="right"/>
        <w:outlineLvl w:val="1"/>
      </w:pPr>
    </w:p>
    <w:p w:rsidR="00C14695" w:rsidRDefault="00C14695" w:rsidP="001D50BB">
      <w:pPr>
        <w:pStyle w:val="ConsPlusNormal"/>
        <w:jc w:val="right"/>
        <w:outlineLvl w:val="1"/>
      </w:pPr>
    </w:p>
    <w:p w:rsidR="00C14695" w:rsidRDefault="00C14695" w:rsidP="001D50BB">
      <w:pPr>
        <w:pStyle w:val="ConsPlusNormal"/>
        <w:jc w:val="right"/>
        <w:outlineLvl w:val="1"/>
      </w:pPr>
    </w:p>
    <w:p w:rsidR="00C14695" w:rsidRDefault="00C14695" w:rsidP="001D50BB">
      <w:pPr>
        <w:pStyle w:val="ConsPlusNormal"/>
        <w:jc w:val="right"/>
        <w:outlineLvl w:val="1"/>
      </w:pPr>
    </w:p>
    <w:p w:rsidR="00C14695" w:rsidRDefault="00C14695" w:rsidP="001D50BB">
      <w:pPr>
        <w:pStyle w:val="ConsPlusNormal"/>
        <w:jc w:val="right"/>
        <w:outlineLvl w:val="1"/>
      </w:pPr>
      <w:r>
        <w:t>Приложение N 1.1</w:t>
      </w:r>
    </w:p>
    <w:p w:rsidR="00C14695" w:rsidRDefault="00C14695" w:rsidP="001D50BB">
      <w:pPr>
        <w:pStyle w:val="ConsPlusNormal"/>
        <w:jc w:val="center"/>
      </w:pPr>
    </w:p>
    <w:p w:rsidR="00C14695" w:rsidRDefault="00C14695" w:rsidP="001D50BB">
      <w:pPr>
        <w:pStyle w:val="ConsPlusNormal"/>
        <w:jc w:val="both"/>
      </w:pPr>
    </w:p>
    <w:p w:rsidR="00C14695" w:rsidRPr="00077394" w:rsidRDefault="00C14695" w:rsidP="001D50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  <w:r w:rsidRPr="00077394">
        <w:rPr>
          <w:rFonts w:ascii="Times New Roman" w:hAnsi="Times New Roman" w:cs="Times New Roman"/>
          <w:sz w:val="24"/>
          <w:szCs w:val="24"/>
        </w:rPr>
        <w:t xml:space="preserve"> заявления</w:t>
      </w:r>
    </w:p>
    <w:p w:rsidR="00C14695" w:rsidRPr="00077394" w:rsidRDefault="00C14695" w:rsidP="001D5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394">
        <w:rPr>
          <w:rFonts w:ascii="Times New Roman" w:hAnsi="Times New Roman" w:cs="Times New Roman"/>
          <w:sz w:val="24"/>
          <w:szCs w:val="24"/>
        </w:rPr>
        <w:t>о принятии на учет в качестве нуждающегося в служебном жилом</w:t>
      </w:r>
    </w:p>
    <w:p w:rsidR="00C14695" w:rsidRPr="00077394" w:rsidRDefault="00C14695" w:rsidP="001D50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7394">
        <w:rPr>
          <w:rFonts w:ascii="Times New Roman" w:hAnsi="Times New Roman" w:cs="Times New Roman"/>
          <w:sz w:val="24"/>
          <w:szCs w:val="24"/>
        </w:rPr>
        <w:t>помещении муниципального специализированного жилищного фонда</w:t>
      </w:r>
    </w:p>
    <w:p w:rsidR="00C14695" w:rsidRDefault="00C14695" w:rsidP="001D50BB">
      <w:pPr>
        <w:pStyle w:val="ConsPlusNormal"/>
        <w:jc w:val="both"/>
      </w:pPr>
    </w:p>
    <w:p w:rsidR="00C14695" w:rsidRDefault="00C14695" w:rsidP="001D50BB">
      <w:pPr>
        <w:pStyle w:val="ConsPlusNonformat"/>
        <w:jc w:val="both"/>
      </w:pPr>
      <w:r>
        <w:t xml:space="preserve">                                 </w:t>
      </w:r>
    </w:p>
    <w:p w:rsidR="00C14695" w:rsidRDefault="00C14695" w:rsidP="001D50BB">
      <w:pPr>
        <w:pStyle w:val="ConsPlusNonformat"/>
        <w:jc w:val="both"/>
      </w:pPr>
      <w:r>
        <w:t xml:space="preserve">                                  Главе муниципального образования</w:t>
      </w:r>
    </w:p>
    <w:p w:rsidR="00C14695" w:rsidRDefault="00C14695" w:rsidP="001D50BB">
      <w:pPr>
        <w:pStyle w:val="ConsPlusNonformat"/>
        <w:jc w:val="both"/>
      </w:pPr>
      <w:r>
        <w:t xml:space="preserve">                                  «Город Саратов»</w:t>
      </w:r>
    </w:p>
    <w:p w:rsidR="00C14695" w:rsidRDefault="00C14695" w:rsidP="001D50BB">
      <w:pPr>
        <w:pStyle w:val="ConsPlusNonformat"/>
        <w:jc w:val="both"/>
      </w:pPr>
      <w:r>
        <w:t xml:space="preserve">                                  Сараеву В.Н.</w:t>
      </w:r>
    </w:p>
    <w:p w:rsidR="00C14695" w:rsidRDefault="00C14695" w:rsidP="001D50BB">
      <w:pPr>
        <w:pStyle w:val="ConsPlusNonformat"/>
        <w:jc w:val="both"/>
      </w:pPr>
      <w:r>
        <w:t xml:space="preserve">                                  от Иванова Ивана Ивановича</w:t>
      </w:r>
    </w:p>
    <w:p w:rsidR="00C14695" w:rsidRDefault="00C14695" w:rsidP="001D50BB">
      <w:pPr>
        <w:pStyle w:val="ConsPlusNonformat"/>
        <w:jc w:val="both"/>
      </w:pPr>
      <w:r>
        <w:t xml:space="preserve">                                                 </w:t>
      </w:r>
    </w:p>
    <w:p w:rsidR="00C14695" w:rsidRPr="001D50BB" w:rsidRDefault="00C14695" w:rsidP="001D50BB">
      <w:pPr>
        <w:pStyle w:val="ConsPlusNonformat"/>
        <w:ind w:left="4070"/>
        <w:jc w:val="both"/>
      </w:pPr>
      <w:r w:rsidRPr="001D50BB">
        <w:t>паспорт выдан 23.08.2010 отделением УФМС Р</w:t>
      </w:r>
      <w:r>
        <w:t>оссии по</w:t>
      </w:r>
      <w:r w:rsidRPr="001D50BB">
        <w:t xml:space="preserve"> С</w:t>
      </w:r>
      <w:r>
        <w:t>аратовской области в Фрунзенском районе г. Саратова</w:t>
      </w:r>
    </w:p>
    <w:p w:rsidR="00C14695" w:rsidRPr="001D50BB" w:rsidRDefault="00C14695" w:rsidP="001D50BB">
      <w:pPr>
        <w:pStyle w:val="ConsPlusNonformat"/>
        <w:ind w:left="4070"/>
        <w:jc w:val="both"/>
      </w:pPr>
    </w:p>
    <w:p w:rsidR="00C14695" w:rsidRDefault="00C14695" w:rsidP="001D50BB">
      <w:pPr>
        <w:pStyle w:val="ConsPlusNonformat"/>
        <w:jc w:val="both"/>
      </w:pPr>
      <w:r>
        <w:t xml:space="preserve">                                 Заявление</w:t>
      </w:r>
    </w:p>
    <w:p w:rsidR="00C14695" w:rsidRDefault="00C14695" w:rsidP="001D50BB">
      <w:pPr>
        <w:pStyle w:val="ConsPlusNonformat"/>
        <w:jc w:val="both"/>
      </w:pPr>
    </w:p>
    <w:p w:rsidR="00C14695" w:rsidRDefault="00C14695" w:rsidP="001D50BB">
      <w:pPr>
        <w:pStyle w:val="ConsPlusNonformat"/>
        <w:jc w:val="both"/>
      </w:pPr>
      <w:r>
        <w:t xml:space="preserve">    Прошу  принять  меня  на учет в качестве нуждающегося в служебном жилом</w:t>
      </w:r>
    </w:p>
    <w:p w:rsidR="00C14695" w:rsidRDefault="00C14695" w:rsidP="001D50BB">
      <w:pPr>
        <w:pStyle w:val="ConsPlusNonformat"/>
        <w:jc w:val="both"/>
      </w:pPr>
      <w:r>
        <w:t>помещении муниципального специализированного жилищного фонда.</w:t>
      </w:r>
    </w:p>
    <w:p w:rsidR="00C14695" w:rsidRDefault="00C14695" w:rsidP="001D50BB">
      <w:pPr>
        <w:pStyle w:val="ConsPlusNonformat"/>
        <w:jc w:val="both"/>
      </w:pPr>
      <w:r>
        <w:t xml:space="preserve">    Состав моей семьи 2 человека:</w:t>
      </w:r>
    </w:p>
    <w:p w:rsidR="00C14695" w:rsidRDefault="00C14695" w:rsidP="001D50BB">
      <w:pPr>
        <w:pStyle w:val="ConsPlusNonformat"/>
        <w:jc w:val="both"/>
      </w:pPr>
      <w:r>
        <w:t>1) заявитель Иванов Иван Иванович 01.01.1960 года рождения,</w:t>
      </w:r>
    </w:p>
    <w:p w:rsidR="00C14695" w:rsidRDefault="00C14695" w:rsidP="001D50BB">
      <w:pPr>
        <w:pStyle w:val="ConsPlusNonformat"/>
        <w:jc w:val="both"/>
      </w:pPr>
      <w:r>
        <w:t>зарегистрированный по адресу: Саратовская обл., село Воскресенское, ул. Грибова, д. 1, кв. 1.</w:t>
      </w:r>
    </w:p>
    <w:p w:rsidR="00C14695" w:rsidRDefault="00C14695" w:rsidP="001D50BB">
      <w:pPr>
        <w:pStyle w:val="ConsPlusNonformat"/>
        <w:jc w:val="both"/>
      </w:pPr>
    </w:p>
    <w:p w:rsidR="00C14695" w:rsidRDefault="00C14695" w:rsidP="00D90C40">
      <w:pPr>
        <w:pStyle w:val="ConsPlusNonformat"/>
        <w:jc w:val="both"/>
      </w:pPr>
      <w:r>
        <w:t>2) супруга Петрова Ольга Ивановна 01.01.1965 года рождения,</w:t>
      </w:r>
    </w:p>
    <w:p w:rsidR="00C14695" w:rsidRDefault="00C14695" w:rsidP="00E56C6F">
      <w:pPr>
        <w:pStyle w:val="ConsPlusNonformat"/>
        <w:jc w:val="both"/>
      </w:pPr>
      <w:r>
        <w:t>зарегистрированный по адресу: Саратовская обл., село Воскресенское, ул. Грибова, д. 1, кв. 1.</w:t>
      </w:r>
    </w:p>
    <w:p w:rsidR="00C14695" w:rsidRDefault="00C14695" w:rsidP="001D50BB">
      <w:pPr>
        <w:pStyle w:val="ConsPlusNonformat"/>
        <w:jc w:val="both"/>
      </w:pPr>
    </w:p>
    <w:p w:rsidR="00C14695" w:rsidRDefault="00C14695" w:rsidP="001D50BB">
      <w:pPr>
        <w:pStyle w:val="ConsPlusNonformat"/>
        <w:jc w:val="both"/>
      </w:pPr>
      <w:r>
        <w:t xml:space="preserve">    Я, Иванов Иван Иванович 01.01.1960 года рождения,                   </w:t>
      </w:r>
    </w:p>
    <w:p w:rsidR="00C14695" w:rsidRDefault="00C14695" w:rsidP="001D50BB">
      <w:pPr>
        <w:pStyle w:val="ConsPlusNonformat"/>
        <w:jc w:val="both"/>
      </w:pPr>
      <w:r>
        <w:t>зарегистрирован   с  "01" января 2015 года в  жилом  помещении  по</w:t>
      </w:r>
    </w:p>
    <w:p w:rsidR="00C14695" w:rsidRDefault="00C14695" w:rsidP="001D50BB">
      <w:pPr>
        <w:pStyle w:val="ConsPlusNonformat"/>
        <w:jc w:val="both"/>
      </w:pPr>
      <w:r>
        <w:t xml:space="preserve">адресу: г. Саратов, ул. Грибова, д. 1, кв. 1 общей площадью 15 кв. м </w:t>
      </w:r>
      <w:r w:rsidRPr="002F3CC7">
        <w:t>на основании на основании договора социального найма.</w:t>
      </w:r>
    </w:p>
    <w:p w:rsidR="00C14695" w:rsidRDefault="00C14695" w:rsidP="001D50BB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C14695" w:rsidRDefault="00C14695" w:rsidP="002F3CC7">
      <w:pPr>
        <w:pStyle w:val="ConsPlusNormal"/>
        <w:ind w:firstLine="540"/>
        <w:jc w:val="both"/>
      </w:pPr>
      <w:r>
        <w:t>1) копию трудового договора</w:t>
      </w:r>
    </w:p>
    <w:p w:rsidR="00C14695" w:rsidRDefault="00C14695" w:rsidP="001D50BB">
      <w:pPr>
        <w:pStyle w:val="ConsPlusNonformat"/>
        <w:jc w:val="both"/>
      </w:pPr>
      <w:r>
        <w:tab/>
        <w:t>2) копию приказа о приеме на работу.</w:t>
      </w:r>
    </w:p>
    <w:p w:rsidR="00C14695" w:rsidRDefault="00C14695" w:rsidP="001D50BB">
      <w:pPr>
        <w:pStyle w:val="ConsPlusNonformat"/>
        <w:jc w:val="both"/>
      </w:pPr>
      <w:r>
        <w:t>3)копию паспорта Иванова И.И.</w:t>
      </w:r>
    </w:p>
    <w:p w:rsidR="00C14695" w:rsidRDefault="00C14695" w:rsidP="001D50BB">
      <w:pPr>
        <w:pStyle w:val="ConsPlusNonformat"/>
        <w:jc w:val="both"/>
      </w:pPr>
      <w:r>
        <w:t>4) копию паспорта Петровой О.И.</w:t>
      </w:r>
    </w:p>
    <w:p w:rsidR="00C14695" w:rsidRDefault="00C14695" w:rsidP="001D50BB">
      <w:pPr>
        <w:pStyle w:val="ConsPlusNonformat"/>
        <w:jc w:val="both"/>
      </w:pPr>
      <w:r>
        <w:t xml:space="preserve">    Достоверность  представленных  сведений подтверждаю. Об ответственности</w:t>
      </w:r>
    </w:p>
    <w:p w:rsidR="00C14695" w:rsidRDefault="00C14695" w:rsidP="001D50BB">
      <w:pPr>
        <w:pStyle w:val="ConsPlusNonformat"/>
        <w:jc w:val="both"/>
      </w:pPr>
      <w:r>
        <w:t>за представление недостоверных сведений предупрежден(а).</w:t>
      </w:r>
    </w:p>
    <w:p w:rsidR="00C14695" w:rsidRDefault="00C14695" w:rsidP="001D50BB">
      <w:pPr>
        <w:pStyle w:val="ConsPlusNonformat"/>
        <w:jc w:val="both"/>
      </w:pPr>
      <w:r>
        <w:t xml:space="preserve">    Об  изменении  места  жительства, состава семьи, семейного положения, а</w:t>
      </w:r>
    </w:p>
    <w:p w:rsidR="00C14695" w:rsidRDefault="00C14695" w:rsidP="001D50BB">
      <w:pPr>
        <w:pStyle w:val="ConsPlusNonformat"/>
        <w:jc w:val="both"/>
      </w:pPr>
      <w:r>
        <w:t>также   в   случае   утраты   оснований,  дающих  право  на  предоставление</w:t>
      </w:r>
    </w:p>
    <w:p w:rsidR="00C14695" w:rsidRDefault="00C14695" w:rsidP="001D50BB">
      <w:pPr>
        <w:pStyle w:val="ConsPlusNonformat"/>
        <w:jc w:val="both"/>
      </w:pPr>
      <w:r>
        <w:t>специализированного   жилого   помещения   или   при  возникновении  других</w:t>
      </w:r>
    </w:p>
    <w:p w:rsidR="00C14695" w:rsidRDefault="00C14695" w:rsidP="001D50BB">
      <w:pPr>
        <w:pStyle w:val="ConsPlusNonformat"/>
        <w:jc w:val="both"/>
      </w:pPr>
      <w:r>
        <w:t>обстоятельств,  при которых необходимость в предоставлении жилого помещения</w:t>
      </w:r>
    </w:p>
    <w:p w:rsidR="00C14695" w:rsidRDefault="00C14695" w:rsidP="001D50BB">
      <w:pPr>
        <w:pStyle w:val="ConsPlusNonformat"/>
        <w:jc w:val="both"/>
      </w:pPr>
      <w:r>
        <w:t>отпадет, обязуюсь проинформировать не позднее 30 дней со дня возникновения</w:t>
      </w:r>
    </w:p>
    <w:p w:rsidR="00C14695" w:rsidRDefault="00C14695" w:rsidP="001D50BB">
      <w:pPr>
        <w:pStyle w:val="ConsPlusNonformat"/>
        <w:jc w:val="both"/>
      </w:pPr>
      <w:r>
        <w:t>таких изменений.</w:t>
      </w:r>
    </w:p>
    <w:p w:rsidR="00C14695" w:rsidRDefault="00C14695" w:rsidP="001D50BB">
      <w:pPr>
        <w:pStyle w:val="ConsPlusNonformat"/>
        <w:jc w:val="both"/>
      </w:pPr>
    </w:p>
    <w:p w:rsidR="00C14695" w:rsidRDefault="00C14695" w:rsidP="001D50BB">
      <w:pPr>
        <w:pStyle w:val="ConsPlusNonformat"/>
        <w:jc w:val="both"/>
      </w:pPr>
      <w:r>
        <w:t xml:space="preserve">    Подписи совершеннолетних членов семьи заявителя:</w:t>
      </w:r>
    </w:p>
    <w:p w:rsidR="00C14695" w:rsidRDefault="00C14695" w:rsidP="001D50BB">
      <w:pPr>
        <w:pStyle w:val="ConsPlusNonformat"/>
        <w:jc w:val="both"/>
      </w:pPr>
      <w:r>
        <w:t>_______________   Иванов И.И.</w:t>
      </w:r>
    </w:p>
    <w:p w:rsidR="00C14695" w:rsidRDefault="00C14695" w:rsidP="001D50BB">
      <w:pPr>
        <w:pStyle w:val="ConsPlusNonformat"/>
        <w:jc w:val="both"/>
      </w:pPr>
      <w:r>
        <w:t xml:space="preserve">   (подпись)        </w:t>
      </w:r>
    </w:p>
    <w:p w:rsidR="00C14695" w:rsidRDefault="00C14695" w:rsidP="001D50BB">
      <w:pPr>
        <w:pStyle w:val="ConsPlusNonformat"/>
        <w:jc w:val="both"/>
      </w:pPr>
      <w:r>
        <w:t>_______________   Петрова О.И.</w:t>
      </w:r>
    </w:p>
    <w:p w:rsidR="00C14695" w:rsidRDefault="00C14695" w:rsidP="001D50BB">
      <w:pPr>
        <w:pStyle w:val="ConsPlusNonformat"/>
        <w:jc w:val="both"/>
      </w:pPr>
    </w:p>
    <w:p w:rsidR="00C14695" w:rsidRDefault="00C14695" w:rsidP="001D50BB">
      <w:pPr>
        <w:pStyle w:val="ConsPlusNonformat"/>
        <w:jc w:val="both"/>
      </w:pPr>
    </w:p>
    <w:p w:rsidR="00C14695" w:rsidRDefault="00C14695" w:rsidP="001D50BB">
      <w:pPr>
        <w:pStyle w:val="ConsPlusNonformat"/>
        <w:jc w:val="both"/>
      </w:pPr>
      <w:r>
        <w:t xml:space="preserve">"_____" ________________ 2017 г.     </w:t>
      </w:r>
    </w:p>
    <w:p w:rsidR="00C14695" w:rsidRDefault="00C14695" w:rsidP="001D50BB">
      <w:pPr>
        <w:pStyle w:val="ConsPlusNonformat"/>
        <w:jc w:val="both"/>
      </w:pPr>
      <w:r>
        <w:t xml:space="preserve">  Подпись заявителя ____________</w:t>
      </w:r>
    </w:p>
    <w:p w:rsidR="00C14695" w:rsidRDefault="00C14695" w:rsidP="002F3CC7">
      <w:pPr>
        <w:pStyle w:val="ConsPlusNonformat"/>
        <w:jc w:val="both"/>
      </w:pPr>
      <w:r>
        <w:t>Контактный телефон: _000-000-000</w:t>
      </w:r>
    </w:p>
    <w:p w:rsidR="00C14695" w:rsidRDefault="00C14695" w:rsidP="001D50BB">
      <w:pPr>
        <w:pStyle w:val="ConsPlusNormal"/>
        <w:jc w:val="both"/>
      </w:pPr>
    </w:p>
    <w:p w:rsidR="00C14695" w:rsidRDefault="00C14695" w:rsidP="00587C21">
      <w:pPr>
        <w:pStyle w:val="ConsPlusNormal"/>
        <w:jc w:val="both"/>
      </w:pPr>
    </w:p>
    <w:p w:rsidR="00C14695" w:rsidRDefault="00C14695" w:rsidP="00587C21">
      <w:pPr>
        <w:pStyle w:val="ConsPlusNormal"/>
        <w:jc w:val="both"/>
      </w:pPr>
    </w:p>
    <w:p w:rsidR="00C14695" w:rsidRDefault="00C14695" w:rsidP="00587C21">
      <w:pPr>
        <w:pStyle w:val="ConsPlusNormal"/>
        <w:jc w:val="both"/>
      </w:pPr>
    </w:p>
    <w:p w:rsidR="00C14695" w:rsidRDefault="00C14695" w:rsidP="00587C21">
      <w:pPr>
        <w:pStyle w:val="ConsPlusNormal"/>
        <w:jc w:val="right"/>
        <w:outlineLvl w:val="1"/>
      </w:pPr>
    </w:p>
    <w:p w:rsidR="00C14695" w:rsidRDefault="00C14695" w:rsidP="00587C21">
      <w:pPr>
        <w:pStyle w:val="ConsPlusNormal"/>
        <w:jc w:val="right"/>
        <w:outlineLvl w:val="1"/>
      </w:pPr>
      <w:r>
        <w:t>Приложение N 2</w:t>
      </w:r>
    </w:p>
    <w:p w:rsidR="00C14695" w:rsidRDefault="00C14695" w:rsidP="00587C21">
      <w:pPr>
        <w:pStyle w:val="ConsPlusNormal"/>
        <w:jc w:val="center"/>
      </w:pPr>
    </w:p>
    <w:p w:rsidR="00C14695" w:rsidRDefault="00C14695" w:rsidP="00587C21">
      <w:pPr>
        <w:pStyle w:val="ConsPlusNormal"/>
        <w:jc w:val="both"/>
      </w:pPr>
    </w:p>
    <w:p w:rsidR="00C14695" w:rsidRDefault="00C14695" w:rsidP="00077394">
      <w:pPr>
        <w:pStyle w:val="ConsPlusNormal"/>
        <w:jc w:val="center"/>
      </w:pPr>
      <w:r>
        <w:t>Форма заявления</w:t>
      </w:r>
    </w:p>
    <w:p w:rsidR="00C14695" w:rsidRDefault="00C14695" w:rsidP="00077394">
      <w:pPr>
        <w:pStyle w:val="ConsPlusNonformat"/>
        <w:jc w:val="center"/>
      </w:pPr>
      <w:r>
        <w:t>о предоставлении  жилого помещения  муниципального</w:t>
      </w:r>
    </w:p>
    <w:p w:rsidR="00C14695" w:rsidRDefault="00C14695" w:rsidP="00077394">
      <w:pPr>
        <w:pStyle w:val="ConsPlusNonformat"/>
        <w:jc w:val="center"/>
      </w:pPr>
      <w:r>
        <w:t>маневренного жилищного  фонда</w:t>
      </w:r>
    </w:p>
    <w:p w:rsidR="00C14695" w:rsidRDefault="00C14695" w:rsidP="00587C21">
      <w:pPr>
        <w:pStyle w:val="ConsPlusNormal"/>
        <w:jc w:val="both"/>
      </w:pPr>
    </w:p>
    <w:p w:rsidR="00C14695" w:rsidRDefault="00C14695" w:rsidP="00587C21">
      <w:pPr>
        <w:pStyle w:val="ConsPlusNonformat"/>
        <w:jc w:val="both"/>
      </w:pPr>
      <w:r>
        <w:t xml:space="preserve">                                  Главе муниципального образования</w:t>
      </w:r>
    </w:p>
    <w:p w:rsidR="00C14695" w:rsidRDefault="00C14695" w:rsidP="00587C21">
      <w:pPr>
        <w:pStyle w:val="ConsPlusNonformat"/>
        <w:jc w:val="both"/>
      </w:pPr>
      <w:r>
        <w:t xml:space="preserve">                                  «Город Саратов»</w:t>
      </w:r>
    </w:p>
    <w:p w:rsidR="00C14695" w:rsidRDefault="00C14695" w:rsidP="00587C2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14695" w:rsidRDefault="00C14695" w:rsidP="00587C21">
      <w:pPr>
        <w:pStyle w:val="ConsPlusNonformat"/>
        <w:jc w:val="both"/>
      </w:pPr>
      <w:r>
        <w:t xml:space="preserve">                                  от _____________________________________,</w:t>
      </w:r>
    </w:p>
    <w:p w:rsidR="00C14695" w:rsidRDefault="00C14695" w:rsidP="00587C21">
      <w:pPr>
        <w:pStyle w:val="ConsPlusNonformat"/>
        <w:jc w:val="both"/>
      </w:pPr>
      <w:r>
        <w:t xml:space="preserve">                                                  (Ф.И.О.)</w:t>
      </w:r>
    </w:p>
    <w:p w:rsidR="00C14695" w:rsidRDefault="00C14695" w:rsidP="00587C21">
      <w:pPr>
        <w:pStyle w:val="ConsPlusNonformat"/>
        <w:jc w:val="both"/>
      </w:pPr>
      <w:r>
        <w:t xml:space="preserve">                                  паспорт _________________________________</w:t>
      </w:r>
    </w:p>
    <w:p w:rsidR="00C14695" w:rsidRDefault="00C14695" w:rsidP="00587C21">
      <w:pPr>
        <w:pStyle w:val="ConsPlusNonformat"/>
        <w:jc w:val="both"/>
      </w:pPr>
      <w:r>
        <w:t xml:space="preserve">                                          (серия, номер, кем и когда выдан)</w:t>
      </w:r>
    </w:p>
    <w:p w:rsidR="00C14695" w:rsidRDefault="00C14695" w:rsidP="00587C21">
      <w:pPr>
        <w:pStyle w:val="ConsPlusNonformat"/>
        <w:jc w:val="both"/>
      </w:pPr>
    </w:p>
    <w:p w:rsidR="00C14695" w:rsidRDefault="00C14695" w:rsidP="00587C21">
      <w:pPr>
        <w:pStyle w:val="ConsPlusNonformat"/>
        <w:jc w:val="both"/>
      </w:pPr>
      <w:bookmarkStart w:id="4" w:name="P431"/>
      <w:bookmarkEnd w:id="4"/>
      <w:r>
        <w:t xml:space="preserve">                                 Заявление</w:t>
      </w:r>
    </w:p>
    <w:p w:rsidR="00C14695" w:rsidRDefault="00C14695" w:rsidP="00587C21">
      <w:pPr>
        <w:pStyle w:val="ConsPlusNonformat"/>
        <w:jc w:val="both"/>
      </w:pPr>
    </w:p>
    <w:p w:rsidR="00C14695" w:rsidRDefault="00C14695" w:rsidP="00587C21">
      <w:pPr>
        <w:pStyle w:val="ConsPlusNonformat"/>
        <w:jc w:val="both"/>
      </w:pPr>
      <w:r>
        <w:t xml:space="preserve">    Прошу  предоставить  мне  жилое  помещение  муниципального маневренного</w:t>
      </w:r>
    </w:p>
    <w:p w:rsidR="00C14695" w:rsidRDefault="00C14695" w:rsidP="00587C21">
      <w:pPr>
        <w:pStyle w:val="ConsPlusNonformat"/>
        <w:jc w:val="both"/>
      </w:pPr>
      <w:r>
        <w:t>жилищного  фонда в связи с (указать одно из оснований, нужное подчеркнуть):</w:t>
      </w:r>
    </w:p>
    <w:p w:rsidR="00C14695" w:rsidRDefault="00C14695" w:rsidP="00587C21">
      <w:pPr>
        <w:pStyle w:val="ConsPlusNonformat"/>
        <w:jc w:val="both"/>
      </w:pPr>
      <w:r>
        <w:t>капитальным   ремонтом   или   реконструкцией  дома;  проживанием  в  жилом</w:t>
      </w:r>
    </w:p>
    <w:p w:rsidR="00C14695" w:rsidRDefault="00C14695" w:rsidP="00587C21">
      <w:pPr>
        <w:pStyle w:val="ConsPlusNonformat"/>
        <w:jc w:val="both"/>
      </w:pPr>
      <w:r>
        <w:t>помещении,  признанном непригодным для проживания в результате чрезвычайных</w:t>
      </w:r>
    </w:p>
    <w:p w:rsidR="00C14695" w:rsidRDefault="00C14695" w:rsidP="00587C21">
      <w:pPr>
        <w:pStyle w:val="ConsPlusNonformat"/>
        <w:jc w:val="both"/>
      </w:pPr>
      <w:r>
        <w:t>обстоятельств; утратой жилого помещения в результате обращения взыскания на</w:t>
      </w:r>
    </w:p>
    <w:p w:rsidR="00C14695" w:rsidRDefault="00C14695" w:rsidP="00587C21">
      <w:pPr>
        <w:pStyle w:val="ConsPlusNonformat"/>
        <w:jc w:val="both"/>
      </w:pPr>
      <w:r>
        <w:t>это жилое помещение; иными случаями, предусмотренными законодательством).</w:t>
      </w:r>
    </w:p>
    <w:p w:rsidR="00C14695" w:rsidRDefault="00C14695" w:rsidP="00587C21">
      <w:pPr>
        <w:pStyle w:val="ConsPlusNonformat"/>
        <w:jc w:val="both"/>
      </w:pPr>
      <w:r>
        <w:t xml:space="preserve">    Состав моей семьи ____ человек:</w:t>
      </w:r>
    </w:p>
    <w:p w:rsidR="00C14695" w:rsidRDefault="00C14695" w:rsidP="00587C21">
      <w:pPr>
        <w:pStyle w:val="ConsPlusNonformat"/>
        <w:jc w:val="both"/>
      </w:pPr>
      <w:r>
        <w:t>1) заявитель ______________________________________________________________</w:t>
      </w:r>
    </w:p>
    <w:p w:rsidR="00C14695" w:rsidRDefault="00C14695" w:rsidP="00587C21">
      <w:pPr>
        <w:pStyle w:val="ConsPlusNonformat"/>
        <w:jc w:val="both"/>
      </w:pPr>
      <w:r>
        <w:t xml:space="preserve">                   (Ф.И.О., число, месяц, год рождения,</w:t>
      </w:r>
    </w:p>
    <w:p w:rsidR="00C14695" w:rsidRDefault="00C14695" w:rsidP="00587C21">
      <w:pPr>
        <w:pStyle w:val="ConsPlusNonformat"/>
        <w:jc w:val="both"/>
      </w:pPr>
      <w:r>
        <w:t>__________________________________________________________________________;</w:t>
      </w:r>
    </w:p>
    <w:p w:rsidR="00C14695" w:rsidRDefault="00C14695" w:rsidP="00587C21">
      <w:pPr>
        <w:pStyle w:val="ConsPlusNonformat"/>
        <w:jc w:val="both"/>
      </w:pPr>
      <w:r>
        <w:t xml:space="preserve">                  адрес регистрации по месту жительства)</w:t>
      </w:r>
    </w:p>
    <w:p w:rsidR="00C14695" w:rsidRDefault="00C14695" w:rsidP="00587C21">
      <w:pPr>
        <w:pStyle w:val="ConsPlusNonformat"/>
        <w:jc w:val="both"/>
      </w:pPr>
      <w:r>
        <w:t>2) супруг(а) ______________________________________________________________</w:t>
      </w:r>
    </w:p>
    <w:p w:rsidR="00C14695" w:rsidRDefault="00C14695" w:rsidP="00587C21">
      <w:pPr>
        <w:pStyle w:val="ConsPlusNonformat"/>
        <w:jc w:val="both"/>
      </w:pPr>
      <w:r>
        <w:t xml:space="preserve">                   (Ф.И.О., число, месяц, год рождения,</w:t>
      </w:r>
    </w:p>
    <w:p w:rsidR="00C14695" w:rsidRDefault="00C14695" w:rsidP="00587C21">
      <w:pPr>
        <w:pStyle w:val="ConsPlusNonformat"/>
        <w:jc w:val="both"/>
      </w:pPr>
      <w:r>
        <w:t>__________________________________________________________________________;</w:t>
      </w:r>
    </w:p>
    <w:p w:rsidR="00C14695" w:rsidRDefault="00C14695" w:rsidP="00587C21">
      <w:pPr>
        <w:pStyle w:val="ConsPlusNonformat"/>
        <w:jc w:val="both"/>
      </w:pPr>
      <w:r>
        <w:t xml:space="preserve">                  адрес регистрации по месту жительства)</w:t>
      </w:r>
    </w:p>
    <w:p w:rsidR="00C14695" w:rsidRDefault="00C14695" w:rsidP="00587C21">
      <w:pPr>
        <w:pStyle w:val="ConsPlusNonformat"/>
        <w:jc w:val="both"/>
      </w:pPr>
      <w:r>
        <w:t>3) ________________________________________________________________________</w:t>
      </w:r>
    </w:p>
    <w:p w:rsidR="00C14695" w:rsidRDefault="00C14695" w:rsidP="00587C21">
      <w:pPr>
        <w:pStyle w:val="ConsPlusNonformat"/>
        <w:jc w:val="both"/>
      </w:pPr>
      <w:r>
        <w:t xml:space="preserve">        (родственные отношения, Ф.И.О., число, месяц, год рождения,</w:t>
      </w:r>
    </w:p>
    <w:p w:rsidR="00C14695" w:rsidRDefault="00C14695" w:rsidP="00587C21">
      <w:pPr>
        <w:pStyle w:val="ConsPlusNonformat"/>
        <w:jc w:val="both"/>
      </w:pPr>
      <w:r>
        <w:t>__________________________________________________________________________;</w:t>
      </w:r>
    </w:p>
    <w:p w:rsidR="00C14695" w:rsidRDefault="00C14695" w:rsidP="00587C21">
      <w:pPr>
        <w:pStyle w:val="ConsPlusNonformat"/>
        <w:jc w:val="both"/>
      </w:pPr>
      <w:r>
        <w:t xml:space="preserve">                  адрес регистрации по месту жительства)</w:t>
      </w:r>
    </w:p>
    <w:p w:rsidR="00C14695" w:rsidRDefault="00C14695" w:rsidP="00587C21">
      <w:pPr>
        <w:pStyle w:val="ConsPlusNonformat"/>
        <w:jc w:val="both"/>
      </w:pPr>
      <w:r>
        <w:t>4) ________________________________________________________________________</w:t>
      </w:r>
    </w:p>
    <w:p w:rsidR="00C14695" w:rsidRDefault="00C14695" w:rsidP="00587C21">
      <w:pPr>
        <w:pStyle w:val="ConsPlusNonformat"/>
        <w:jc w:val="both"/>
      </w:pPr>
      <w:r>
        <w:t xml:space="preserve">        (родственные отношения, Ф.И.О., число, месяц, год рождения,</w:t>
      </w:r>
    </w:p>
    <w:p w:rsidR="00C14695" w:rsidRDefault="00C14695" w:rsidP="00587C21">
      <w:pPr>
        <w:pStyle w:val="ConsPlusNonformat"/>
        <w:jc w:val="both"/>
      </w:pPr>
      <w:r>
        <w:t>__________________________________________________________________________;</w:t>
      </w:r>
    </w:p>
    <w:p w:rsidR="00C14695" w:rsidRDefault="00C14695" w:rsidP="00587C21">
      <w:pPr>
        <w:pStyle w:val="ConsPlusNonformat"/>
        <w:jc w:val="both"/>
      </w:pPr>
      <w:r>
        <w:t xml:space="preserve">                  адрес регистрации по месту жительства)</w:t>
      </w:r>
    </w:p>
    <w:p w:rsidR="00C14695" w:rsidRDefault="00C14695" w:rsidP="00587C21">
      <w:pPr>
        <w:pStyle w:val="ConsPlusNonformat"/>
        <w:jc w:val="both"/>
      </w:pPr>
      <w:r>
        <w:t>5) ________________________________________________________________________</w:t>
      </w:r>
    </w:p>
    <w:p w:rsidR="00C14695" w:rsidRDefault="00C14695" w:rsidP="00587C21">
      <w:pPr>
        <w:pStyle w:val="ConsPlusNonformat"/>
        <w:jc w:val="both"/>
      </w:pPr>
      <w:r>
        <w:t xml:space="preserve">        (родственные отношения, Ф.И.О., число, месяц, год рождения,</w:t>
      </w:r>
    </w:p>
    <w:p w:rsidR="00C14695" w:rsidRDefault="00C14695" w:rsidP="00587C21">
      <w:pPr>
        <w:pStyle w:val="ConsPlusNonformat"/>
        <w:jc w:val="both"/>
      </w:pPr>
      <w:r>
        <w:t>____________________________________________________________________ и т.д.</w:t>
      </w:r>
    </w:p>
    <w:p w:rsidR="00C14695" w:rsidRDefault="00C14695" w:rsidP="00587C21">
      <w:pPr>
        <w:pStyle w:val="ConsPlusNonformat"/>
        <w:jc w:val="both"/>
      </w:pPr>
      <w:r>
        <w:t xml:space="preserve">                  адрес регистрации по месту жительства)</w:t>
      </w:r>
    </w:p>
    <w:p w:rsidR="00C14695" w:rsidRDefault="00C14695" w:rsidP="00587C21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14695" w:rsidRDefault="00C14695" w:rsidP="00587C21">
      <w:pPr>
        <w:pStyle w:val="ConsPlusNonformat"/>
        <w:jc w:val="both"/>
      </w:pPr>
      <w:r>
        <w:t xml:space="preserve">                   (Ф.И.О., число, месяц, год рождения)</w:t>
      </w:r>
    </w:p>
    <w:p w:rsidR="00C14695" w:rsidRDefault="00C14695" w:rsidP="00587C21">
      <w:pPr>
        <w:pStyle w:val="ConsPlusNonformat"/>
        <w:jc w:val="both"/>
      </w:pPr>
      <w:r>
        <w:t>проживаю  с  "___"  ________________  _______ года  в  жилом  помещении  по</w:t>
      </w:r>
    </w:p>
    <w:p w:rsidR="00C14695" w:rsidRDefault="00C14695" w:rsidP="00587C21">
      <w:pPr>
        <w:pStyle w:val="ConsPlusNonformat"/>
        <w:jc w:val="both"/>
      </w:pPr>
      <w:r>
        <w:t>адресу: ___________________________________________________________________</w:t>
      </w:r>
    </w:p>
    <w:p w:rsidR="00C14695" w:rsidRDefault="00C14695" w:rsidP="00587C21">
      <w:pPr>
        <w:pStyle w:val="ConsPlusNonformat"/>
        <w:jc w:val="both"/>
      </w:pPr>
      <w:r>
        <w:t>общей площадью _______ кв. м на основании _________________________________</w:t>
      </w:r>
    </w:p>
    <w:p w:rsidR="00C14695" w:rsidRDefault="00C14695" w:rsidP="00587C21">
      <w:pPr>
        <w:pStyle w:val="ConsPlusNonformat"/>
        <w:jc w:val="both"/>
      </w:pPr>
      <w:r>
        <w:t>___________________________________________________________________________</w:t>
      </w:r>
    </w:p>
    <w:p w:rsidR="00C14695" w:rsidRDefault="00C14695" w:rsidP="00587C21">
      <w:pPr>
        <w:pStyle w:val="ConsPlusNonformat"/>
        <w:jc w:val="both"/>
      </w:pPr>
      <w:r>
        <w:t>(указать  основание:  на основании договора социального найма, на основании</w:t>
      </w:r>
    </w:p>
    <w:p w:rsidR="00C14695" w:rsidRDefault="00C14695" w:rsidP="00587C21">
      <w:pPr>
        <w:pStyle w:val="ConsPlusNonformat"/>
        <w:jc w:val="both"/>
      </w:pPr>
      <w:r>
        <w:t>права   собственности  (долевой,  общедолевой,  совместной),  на  основании</w:t>
      </w:r>
    </w:p>
    <w:p w:rsidR="00C14695" w:rsidRDefault="00C14695" w:rsidP="00587C21">
      <w:pPr>
        <w:pStyle w:val="ConsPlusNonformat"/>
        <w:jc w:val="both"/>
      </w:pPr>
      <w:r>
        <w:t>соглашения (договора) с собственником жилого помещения, другое)</w:t>
      </w:r>
    </w:p>
    <w:p w:rsidR="00C14695" w:rsidRDefault="00C14695" w:rsidP="00587C21">
      <w:pPr>
        <w:pStyle w:val="ConsPlusNonformat"/>
        <w:jc w:val="both"/>
      </w:pPr>
      <w:r>
        <w:t xml:space="preserve">    Следующая информация указывается в случае, если заявитель и (или) члены</w:t>
      </w:r>
    </w:p>
    <w:p w:rsidR="00C14695" w:rsidRDefault="00C14695" w:rsidP="00587C21">
      <w:pPr>
        <w:pStyle w:val="ConsPlusNonformat"/>
        <w:jc w:val="both"/>
      </w:pPr>
      <w:r>
        <w:t>его семьи изменяли фамилию, имя или отчество:</w:t>
      </w:r>
    </w:p>
    <w:p w:rsidR="00C14695" w:rsidRDefault="00C14695" w:rsidP="00587C21">
      <w:pPr>
        <w:pStyle w:val="ConsPlusNonformat"/>
        <w:jc w:val="both"/>
      </w:pPr>
      <w:r>
        <w:t>1) ________________________________________________________________________</w:t>
      </w:r>
    </w:p>
    <w:p w:rsidR="00C14695" w:rsidRDefault="00C14695" w:rsidP="00587C21">
      <w:pPr>
        <w:pStyle w:val="ConsPlusNonformat"/>
        <w:jc w:val="both"/>
      </w:pPr>
      <w:r>
        <w:t xml:space="preserve">       (Ф.И.О. в настоящее время, дата изменения, причины изменения,</w:t>
      </w:r>
    </w:p>
    <w:p w:rsidR="00C14695" w:rsidRDefault="00C14695" w:rsidP="00587C21">
      <w:pPr>
        <w:pStyle w:val="ConsPlusNonformat"/>
        <w:jc w:val="both"/>
      </w:pPr>
      <w:r>
        <w:t>__________________________________________________________________________;</w:t>
      </w:r>
    </w:p>
    <w:p w:rsidR="00C14695" w:rsidRDefault="00C14695" w:rsidP="00587C21">
      <w:pPr>
        <w:pStyle w:val="ConsPlusNonformat"/>
        <w:jc w:val="both"/>
      </w:pPr>
      <w:r>
        <w:t xml:space="preserve">                           Ф.И.О. до изменения)</w:t>
      </w:r>
    </w:p>
    <w:p w:rsidR="00C14695" w:rsidRDefault="00C14695" w:rsidP="00587C21">
      <w:pPr>
        <w:pStyle w:val="ConsPlusNonformat"/>
        <w:jc w:val="both"/>
      </w:pPr>
      <w:r>
        <w:t>2) ________________________________________________________________________</w:t>
      </w:r>
    </w:p>
    <w:p w:rsidR="00C14695" w:rsidRDefault="00C14695" w:rsidP="00587C21">
      <w:pPr>
        <w:pStyle w:val="ConsPlusNonformat"/>
        <w:jc w:val="both"/>
      </w:pPr>
      <w:r>
        <w:t xml:space="preserve">       (Ф.И.О. в настоящее время, дата изменения, причины изменения,</w:t>
      </w:r>
    </w:p>
    <w:p w:rsidR="00C14695" w:rsidRDefault="00C14695" w:rsidP="00587C21">
      <w:pPr>
        <w:pStyle w:val="ConsPlusNonformat"/>
        <w:jc w:val="both"/>
      </w:pPr>
      <w:r>
        <w:t>____________________________________________________________________ и т.д.</w:t>
      </w:r>
    </w:p>
    <w:p w:rsidR="00C14695" w:rsidRDefault="00C14695" w:rsidP="00587C21">
      <w:pPr>
        <w:pStyle w:val="ConsPlusNonformat"/>
        <w:jc w:val="both"/>
      </w:pPr>
      <w:r>
        <w:t xml:space="preserve">                           Ф.И.О. до изменения)</w:t>
      </w:r>
    </w:p>
    <w:p w:rsidR="00C14695" w:rsidRDefault="00C14695" w:rsidP="00587C21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C14695" w:rsidRDefault="00C14695" w:rsidP="00587C21">
      <w:pPr>
        <w:pStyle w:val="ConsPlusNonformat"/>
        <w:jc w:val="both"/>
      </w:pPr>
      <w:r>
        <w:t>1) _______________________________________________________________________;</w:t>
      </w:r>
    </w:p>
    <w:p w:rsidR="00C14695" w:rsidRDefault="00C14695" w:rsidP="00587C21">
      <w:pPr>
        <w:pStyle w:val="ConsPlusNonformat"/>
        <w:jc w:val="both"/>
      </w:pPr>
      <w:r>
        <w:t>2) _______________________________________________________________________;</w:t>
      </w:r>
    </w:p>
    <w:p w:rsidR="00C14695" w:rsidRDefault="00C14695" w:rsidP="00587C21">
      <w:pPr>
        <w:pStyle w:val="ConsPlusNonformat"/>
        <w:jc w:val="both"/>
      </w:pPr>
      <w:r>
        <w:t>3) _______________________________________________________________________;</w:t>
      </w:r>
    </w:p>
    <w:p w:rsidR="00C14695" w:rsidRDefault="00C14695" w:rsidP="00587C21">
      <w:pPr>
        <w:pStyle w:val="ConsPlusNonformat"/>
        <w:jc w:val="both"/>
      </w:pPr>
      <w:r>
        <w:t>4) _______________________________________________________________________;</w:t>
      </w:r>
    </w:p>
    <w:p w:rsidR="00C14695" w:rsidRDefault="00C14695" w:rsidP="00587C21">
      <w:pPr>
        <w:pStyle w:val="ConsPlusNonformat"/>
        <w:jc w:val="both"/>
      </w:pPr>
      <w:r>
        <w:t>5) _______________________________________________________________________;</w:t>
      </w:r>
    </w:p>
    <w:p w:rsidR="00C14695" w:rsidRDefault="00C14695" w:rsidP="00587C21">
      <w:pPr>
        <w:pStyle w:val="ConsPlusNonformat"/>
        <w:jc w:val="both"/>
      </w:pPr>
      <w:r>
        <w:t>6) _______________________________________________________________________;</w:t>
      </w:r>
    </w:p>
    <w:p w:rsidR="00C14695" w:rsidRDefault="00C14695" w:rsidP="00587C21">
      <w:pPr>
        <w:pStyle w:val="ConsPlusNonformat"/>
        <w:jc w:val="both"/>
      </w:pPr>
      <w:r>
        <w:t>7) _______________________________________________________________________;</w:t>
      </w:r>
    </w:p>
    <w:p w:rsidR="00C14695" w:rsidRDefault="00C14695" w:rsidP="00587C21">
      <w:pPr>
        <w:pStyle w:val="ConsPlusNonformat"/>
        <w:jc w:val="both"/>
      </w:pPr>
      <w:r>
        <w:t>8) _________________________________________________________________ и т.д.</w:t>
      </w:r>
    </w:p>
    <w:p w:rsidR="00C14695" w:rsidRDefault="00C14695" w:rsidP="00587C21">
      <w:pPr>
        <w:pStyle w:val="ConsPlusNonformat"/>
        <w:jc w:val="both"/>
      </w:pPr>
      <w:r>
        <w:t xml:space="preserve">    Достоверность  представленных  сведений подтверждаю. Об ответственности</w:t>
      </w:r>
    </w:p>
    <w:p w:rsidR="00C14695" w:rsidRDefault="00C14695" w:rsidP="00587C21">
      <w:pPr>
        <w:pStyle w:val="ConsPlusNonformat"/>
        <w:jc w:val="both"/>
      </w:pPr>
      <w:r>
        <w:t>за представление недостоверных сведений предупрежден(а).</w:t>
      </w:r>
    </w:p>
    <w:p w:rsidR="00C14695" w:rsidRDefault="00C14695" w:rsidP="00587C21">
      <w:pPr>
        <w:pStyle w:val="ConsPlusNonformat"/>
        <w:jc w:val="both"/>
      </w:pPr>
      <w:r>
        <w:t xml:space="preserve">    Об  изменении  места  жительства, состава семьи, семейного положения, а</w:t>
      </w:r>
    </w:p>
    <w:p w:rsidR="00C14695" w:rsidRDefault="00C14695" w:rsidP="00587C21">
      <w:pPr>
        <w:pStyle w:val="ConsPlusNonformat"/>
        <w:jc w:val="both"/>
      </w:pPr>
      <w:r>
        <w:t>также   в   случае   утраты   оснований,  дающих  право  на  предоставление</w:t>
      </w:r>
    </w:p>
    <w:p w:rsidR="00C14695" w:rsidRDefault="00C14695" w:rsidP="00587C21">
      <w:pPr>
        <w:pStyle w:val="ConsPlusNonformat"/>
        <w:jc w:val="both"/>
      </w:pPr>
      <w:r>
        <w:t>специализированного   жилого   помещения   или   при  возникновении  других</w:t>
      </w:r>
    </w:p>
    <w:p w:rsidR="00C14695" w:rsidRDefault="00C14695" w:rsidP="00587C21">
      <w:pPr>
        <w:pStyle w:val="ConsPlusNonformat"/>
        <w:jc w:val="both"/>
      </w:pPr>
      <w:r>
        <w:t>обстоятельств,  при которых необходимость в предоставлении жилого помещения</w:t>
      </w:r>
    </w:p>
    <w:p w:rsidR="00C14695" w:rsidRDefault="00C14695" w:rsidP="00587C21">
      <w:pPr>
        <w:pStyle w:val="ConsPlusNonformat"/>
        <w:jc w:val="both"/>
      </w:pPr>
      <w:r>
        <w:t>отпадет,  обязуюсь проинформировать не позднее 30 дней со дня возникновения</w:t>
      </w:r>
    </w:p>
    <w:p w:rsidR="00C14695" w:rsidRDefault="00C14695" w:rsidP="00587C21">
      <w:pPr>
        <w:pStyle w:val="ConsPlusNonformat"/>
        <w:jc w:val="both"/>
      </w:pPr>
      <w:r>
        <w:t>таких изменений.</w:t>
      </w:r>
    </w:p>
    <w:p w:rsidR="00C14695" w:rsidRDefault="00C14695" w:rsidP="00587C21">
      <w:pPr>
        <w:pStyle w:val="ConsPlusNonformat"/>
        <w:jc w:val="both"/>
      </w:pPr>
    </w:p>
    <w:p w:rsidR="00C14695" w:rsidRDefault="00C14695" w:rsidP="00587C21">
      <w:pPr>
        <w:pStyle w:val="ConsPlusNonformat"/>
        <w:jc w:val="both"/>
      </w:pPr>
      <w:r>
        <w:t xml:space="preserve">    Подписи совершеннолетних членов семьи заявителя:</w:t>
      </w:r>
    </w:p>
    <w:p w:rsidR="00C14695" w:rsidRDefault="00C14695" w:rsidP="00587C21">
      <w:pPr>
        <w:pStyle w:val="ConsPlusNonformat"/>
        <w:jc w:val="both"/>
      </w:pPr>
      <w:r>
        <w:t>_______________    ____________________</w:t>
      </w:r>
    </w:p>
    <w:p w:rsidR="00C14695" w:rsidRDefault="00C14695" w:rsidP="00587C21">
      <w:pPr>
        <w:pStyle w:val="ConsPlusNonformat"/>
        <w:jc w:val="both"/>
      </w:pPr>
      <w:r>
        <w:t xml:space="preserve">    (подпись)        (И.О. Фамилия)</w:t>
      </w:r>
    </w:p>
    <w:p w:rsidR="00C14695" w:rsidRDefault="00C14695" w:rsidP="00587C21">
      <w:pPr>
        <w:pStyle w:val="ConsPlusNonformat"/>
        <w:jc w:val="both"/>
      </w:pPr>
      <w:r>
        <w:t>_______________    ____________________</w:t>
      </w:r>
    </w:p>
    <w:p w:rsidR="00C14695" w:rsidRDefault="00C14695" w:rsidP="00587C21">
      <w:pPr>
        <w:pStyle w:val="ConsPlusNonformat"/>
        <w:jc w:val="both"/>
      </w:pPr>
      <w:r>
        <w:t xml:space="preserve">    (подпись)        (И.О. Фамилия)</w:t>
      </w:r>
    </w:p>
    <w:p w:rsidR="00C14695" w:rsidRDefault="00C14695" w:rsidP="00587C21">
      <w:pPr>
        <w:pStyle w:val="ConsPlusNonformat"/>
        <w:jc w:val="both"/>
      </w:pPr>
      <w:r>
        <w:t>"_____" _______________ 20____ г.            Подпись заявителя ____________</w:t>
      </w:r>
    </w:p>
    <w:p w:rsidR="00C14695" w:rsidRDefault="00C14695" w:rsidP="00587C21">
      <w:pPr>
        <w:pStyle w:val="ConsPlusNonformat"/>
        <w:jc w:val="both"/>
      </w:pPr>
      <w:r>
        <w:t>Контактный телефон: ________________________</w:t>
      </w:r>
    </w:p>
    <w:p w:rsidR="00C14695" w:rsidRDefault="00C14695" w:rsidP="00587C21">
      <w:pPr>
        <w:pStyle w:val="ConsPlusNormal"/>
        <w:jc w:val="both"/>
      </w:pPr>
    </w:p>
    <w:p w:rsidR="00C14695" w:rsidRDefault="00C14695" w:rsidP="00587C21">
      <w:pPr>
        <w:pStyle w:val="ConsPlusNormal"/>
        <w:jc w:val="both"/>
      </w:pPr>
    </w:p>
    <w:p w:rsidR="00C14695" w:rsidRDefault="00C14695" w:rsidP="00587C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4695" w:rsidRDefault="00C14695" w:rsidP="00587C21"/>
    <w:p w:rsidR="00C14695" w:rsidRDefault="00C14695" w:rsidP="001E1E95">
      <w:pPr>
        <w:pStyle w:val="ConsPlusNormal"/>
        <w:jc w:val="both"/>
      </w:pPr>
    </w:p>
    <w:p w:rsidR="00C14695" w:rsidRDefault="00C14695" w:rsidP="001E1E95">
      <w:pPr>
        <w:pStyle w:val="ConsPlusNormal"/>
        <w:jc w:val="right"/>
        <w:outlineLvl w:val="1"/>
      </w:pPr>
    </w:p>
    <w:p w:rsidR="00C14695" w:rsidRDefault="00C14695" w:rsidP="001E1E95">
      <w:pPr>
        <w:pStyle w:val="ConsPlusNormal"/>
        <w:jc w:val="right"/>
        <w:outlineLvl w:val="1"/>
      </w:pPr>
    </w:p>
    <w:p w:rsidR="00C14695" w:rsidRDefault="00C14695" w:rsidP="001E1E95">
      <w:pPr>
        <w:pStyle w:val="ConsPlusNormal"/>
        <w:jc w:val="right"/>
        <w:outlineLvl w:val="1"/>
      </w:pPr>
    </w:p>
    <w:p w:rsidR="00C14695" w:rsidRDefault="00C14695" w:rsidP="001E1E95">
      <w:pPr>
        <w:pStyle w:val="ConsPlusNormal"/>
        <w:jc w:val="right"/>
        <w:outlineLvl w:val="1"/>
      </w:pPr>
    </w:p>
    <w:p w:rsidR="00C14695" w:rsidRDefault="00C14695" w:rsidP="001E1E95">
      <w:pPr>
        <w:pStyle w:val="ConsPlusNormal"/>
        <w:jc w:val="right"/>
        <w:outlineLvl w:val="1"/>
      </w:pPr>
    </w:p>
    <w:p w:rsidR="00C14695" w:rsidRDefault="00C14695" w:rsidP="001E1E95">
      <w:pPr>
        <w:pStyle w:val="ConsPlusNormal"/>
        <w:jc w:val="right"/>
        <w:outlineLvl w:val="1"/>
      </w:pPr>
    </w:p>
    <w:p w:rsidR="00C14695" w:rsidRDefault="00C14695" w:rsidP="001E1E95">
      <w:pPr>
        <w:pStyle w:val="ConsPlusNormal"/>
        <w:jc w:val="right"/>
        <w:outlineLvl w:val="1"/>
      </w:pPr>
    </w:p>
    <w:p w:rsidR="00C14695" w:rsidRDefault="00C14695" w:rsidP="001E1E95">
      <w:pPr>
        <w:pStyle w:val="ConsPlusNormal"/>
        <w:jc w:val="right"/>
        <w:outlineLvl w:val="1"/>
      </w:pPr>
    </w:p>
    <w:p w:rsidR="00C14695" w:rsidRDefault="00C14695" w:rsidP="001E1E95">
      <w:pPr>
        <w:pStyle w:val="ConsPlusNormal"/>
        <w:jc w:val="right"/>
        <w:outlineLvl w:val="1"/>
      </w:pPr>
    </w:p>
    <w:p w:rsidR="00C14695" w:rsidRDefault="00C14695" w:rsidP="001E1E95">
      <w:pPr>
        <w:pStyle w:val="ConsPlusNormal"/>
        <w:jc w:val="right"/>
        <w:outlineLvl w:val="1"/>
      </w:pPr>
    </w:p>
    <w:p w:rsidR="00C14695" w:rsidRDefault="00C14695" w:rsidP="001E1E95">
      <w:pPr>
        <w:pStyle w:val="ConsPlusNormal"/>
        <w:jc w:val="right"/>
        <w:outlineLvl w:val="1"/>
      </w:pPr>
    </w:p>
    <w:p w:rsidR="00C14695" w:rsidRDefault="00C14695" w:rsidP="001E1E95">
      <w:pPr>
        <w:pStyle w:val="ConsPlusNormal"/>
        <w:jc w:val="right"/>
        <w:outlineLvl w:val="1"/>
      </w:pPr>
    </w:p>
    <w:p w:rsidR="00C14695" w:rsidRDefault="00C14695" w:rsidP="001E1E95">
      <w:pPr>
        <w:pStyle w:val="ConsPlusNormal"/>
        <w:jc w:val="right"/>
        <w:outlineLvl w:val="1"/>
      </w:pPr>
    </w:p>
    <w:p w:rsidR="00C14695" w:rsidRDefault="00C14695" w:rsidP="001E1E95">
      <w:pPr>
        <w:pStyle w:val="ConsPlusNormal"/>
        <w:jc w:val="right"/>
        <w:outlineLvl w:val="1"/>
      </w:pPr>
    </w:p>
    <w:p w:rsidR="00C14695" w:rsidRDefault="00C14695" w:rsidP="001E1E95">
      <w:pPr>
        <w:pStyle w:val="ConsPlusNormal"/>
        <w:jc w:val="right"/>
        <w:outlineLvl w:val="1"/>
      </w:pPr>
    </w:p>
    <w:p w:rsidR="00C14695" w:rsidRDefault="00C14695" w:rsidP="001E1E95">
      <w:pPr>
        <w:pStyle w:val="ConsPlusNormal"/>
        <w:jc w:val="right"/>
        <w:outlineLvl w:val="1"/>
      </w:pPr>
    </w:p>
    <w:p w:rsidR="00C14695" w:rsidRDefault="00C14695" w:rsidP="001E1E95">
      <w:pPr>
        <w:pStyle w:val="ConsPlusNormal"/>
        <w:jc w:val="right"/>
        <w:outlineLvl w:val="1"/>
      </w:pPr>
    </w:p>
    <w:p w:rsidR="00C14695" w:rsidRDefault="00C14695" w:rsidP="001E1E95">
      <w:pPr>
        <w:pStyle w:val="ConsPlusNormal"/>
        <w:jc w:val="right"/>
        <w:outlineLvl w:val="1"/>
      </w:pPr>
    </w:p>
    <w:p w:rsidR="00C14695" w:rsidRDefault="00C14695" w:rsidP="001E1E95">
      <w:pPr>
        <w:pStyle w:val="ConsPlusNormal"/>
        <w:jc w:val="right"/>
        <w:outlineLvl w:val="1"/>
      </w:pPr>
    </w:p>
    <w:p w:rsidR="00C14695" w:rsidRDefault="00C14695" w:rsidP="001E1E95">
      <w:pPr>
        <w:pStyle w:val="ConsPlusNormal"/>
        <w:jc w:val="right"/>
        <w:outlineLvl w:val="1"/>
      </w:pPr>
    </w:p>
    <w:p w:rsidR="00C14695" w:rsidRDefault="00C14695" w:rsidP="001E1E95">
      <w:pPr>
        <w:pStyle w:val="ConsPlusNormal"/>
        <w:jc w:val="right"/>
        <w:outlineLvl w:val="1"/>
      </w:pPr>
    </w:p>
    <w:p w:rsidR="00C14695" w:rsidRDefault="00C14695" w:rsidP="001E1E95">
      <w:pPr>
        <w:pStyle w:val="ConsPlusNormal"/>
        <w:jc w:val="right"/>
        <w:outlineLvl w:val="1"/>
      </w:pPr>
    </w:p>
    <w:p w:rsidR="00C14695" w:rsidRDefault="00C14695" w:rsidP="001E1E95">
      <w:pPr>
        <w:pStyle w:val="ConsPlusNormal"/>
        <w:jc w:val="right"/>
        <w:outlineLvl w:val="1"/>
      </w:pPr>
    </w:p>
    <w:p w:rsidR="00C14695" w:rsidRDefault="00C14695" w:rsidP="001E1E95">
      <w:pPr>
        <w:pStyle w:val="ConsPlusNormal"/>
        <w:jc w:val="right"/>
        <w:outlineLvl w:val="1"/>
      </w:pPr>
    </w:p>
    <w:p w:rsidR="00C14695" w:rsidRDefault="00C14695" w:rsidP="001E1E95">
      <w:pPr>
        <w:pStyle w:val="ConsPlusNormal"/>
        <w:jc w:val="right"/>
        <w:outlineLvl w:val="1"/>
      </w:pPr>
    </w:p>
    <w:p w:rsidR="00C14695" w:rsidRDefault="00C14695" w:rsidP="001E1E95">
      <w:pPr>
        <w:pStyle w:val="ConsPlusNormal"/>
        <w:jc w:val="right"/>
        <w:outlineLvl w:val="1"/>
      </w:pPr>
    </w:p>
    <w:p w:rsidR="00C14695" w:rsidRDefault="00C14695" w:rsidP="001E1E95">
      <w:pPr>
        <w:pStyle w:val="ConsPlusNormal"/>
        <w:jc w:val="right"/>
        <w:outlineLvl w:val="1"/>
      </w:pPr>
    </w:p>
    <w:p w:rsidR="00C14695" w:rsidRDefault="00C14695" w:rsidP="001E1E95">
      <w:pPr>
        <w:pStyle w:val="ConsPlusNormal"/>
        <w:jc w:val="right"/>
        <w:outlineLvl w:val="1"/>
      </w:pPr>
    </w:p>
    <w:p w:rsidR="00C14695" w:rsidRDefault="00C14695" w:rsidP="001E1E95">
      <w:pPr>
        <w:pStyle w:val="ConsPlusNormal"/>
        <w:jc w:val="right"/>
        <w:outlineLvl w:val="1"/>
      </w:pPr>
    </w:p>
    <w:p w:rsidR="00C14695" w:rsidRDefault="00C14695" w:rsidP="001E1E95">
      <w:pPr>
        <w:pStyle w:val="ConsPlusNormal"/>
        <w:jc w:val="right"/>
        <w:outlineLvl w:val="1"/>
      </w:pPr>
    </w:p>
    <w:p w:rsidR="00C14695" w:rsidRDefault="00C14695" w:rsidP="001E1E95">
      <w:pPr>
        <w:pStyle w:val="ConsPlusNormal"/>
        <w:jc w:val="right"/>
        <w:outlineLvl w:val="1"/>
      </w:pPr>
    </w:p>
    <w:p w:rsidR="00C14695" w:rsidRDefault="00C14695" w:rsidP="001E1E95">
      <w:pPr>
        <w:pStyle w:val="ConsPlusNormal"/>
        <w:jc w:val="right"/>
        <w:outlineLvl w:val="1"/>
      </w:pPr>
      <w:r>
        <w:t>Приложение N 2.1</w:t>
      </w:r>
    </w:p>
    <w:p w:rsidR="00C14695" w:rsidRDefault="00C14695" w:rsidP="001E1E95">
      <w:pPr>
        <w:pStyle w:val="ConsPlusNormal"/>
        <w:jc w:val="center"/>
      </w:pPr>
    </w:p>
    <w:p w:rsidR="00C14695" w:rsidRDefault="00C14695" w:rsidP="001E1E95">
      <w:pPr>
        <w:pStyle w:val="ConsPlusNormal"/>
        <w:jc w:val="both"/>
      </w:pPr>
    </w:p>
    <w:p w:rsidR="00C14695" w:rsidRDefault="00C14695" w:rsidP="001E1E95">
      <w:pPr>
        <w:pStyle w:val="ConsPlusNormal"/>
        <w:jc w:val="center"/>
      </w:pPr>
      <w:r>
        <w:t>Образец заявления</w:t>
      </w:r>
    </w:p>
    <w:p w:rsidR="00C14695" w:rsidRDefault="00C14695" w:rsidP="001E1E95">
      <w:pPr>
        <w:pStyle w:val="ConsPlusNonformat"/>
        <w:jc w:val="center"/>
      </w:pPr>
      <w:r>
        <w:t>о предоставлении  жилого помещения  муниципального</w:t>
      </w:r>
    </w:p>
    <w:p w:rsidR="00C14695" w:rsidRDefault="00C14695" w:rsidP="001E1E95">
      <w:pPr>
        <w:pStyle w:val="ConsPlusNonformat"/>
        <w:jc w:val="center"/>
      </w:pPr>
      <w:r>
        <w:t>маневренного жилищного  фонда</w:t>
      </w:r>
    </w:p>
    <w:p w:rsidR="00C14695" w:rsidRDefault="00C14695" w:rsidP="001E1E95">
      <w:pPr>
        <w:pStyle w:val="ConsPlusNormal"/>
        <w:jc w:val="both"/>
      </w:pPr>
    </w:p>
    <w:p w:rsidR="00C14695" w:rsidRDefault="00C14695" w:rsidP="001E1E95">
      <w:pPr>
        <w:pStyle w:val="ConsPlusNonformat"/>
        <w:jc w:val="both"/>
      </w:pPr>
      <w:r>
        <w:t xml:space="preserve">                                  Главе муниципального образования</w:t>
      </w:r>
    </w:p>
    <w:p w:rsidR="00C14695" w:rsidRDefault="00C14695" w:rsidP="001E1E95">
      <w:pPr>
        <w:pStyle w:val="ConsPlusNonformat"/>
        <w:jc w:val="both"/>
      </w:pPr>
      <w:r>
        <w:t xml:space="preserve">                                  «Город Саратов»</w:t>
      </w:r>
    </w:p>
    <w:p w:rsidR="00C14695" w:rsidRDefault="00C14695" w:rsidP="001E1E95">
      <w:pPr>
        <w:pStyle w:val="ConsPlusNonformat"/>
        <w:jc w:val="both"/>
      </w:pPr>
      <w:r>
        <w:t xml:space="preserve">                                  Сараеву В.Н.</w:t>
      </w:r>
    </w:p>
    <w:p w:rsidR="00C14695" w:rsidRDefault="00C14695" w:rsidP="001E1E95">
      <w:pPr>
        <w:pStyle w:val="ConsPlusNonformat"/>
        <w:jc w:val="both"/>
      </w:pPr>
      <w:r>
        <w:t xml:space="preserve">                                  от Иванова Ивана Ивановича</w:t>
      </w:r>
    </w:p>
    <w:p w:rsidR="00C14695" w:rsidRDefault="00C14695" w:rsidP="001E1E95">
      <w:pPr>
        <w:pStyle w:val="ConsPlusNonformat"/>
        <w:jc w:val="both"/>
      </w:pPr>
      <w:r>
        <w:t xml:space="preserve">                                                 </w:t>
      </w:r>
    </w:p>
    <w:p w:rsidR="00C14695" w:rsidRPr="001D50BB" w:rsidRDefault="00C14695" w:rsidP="001E1E95">
      <w:pPr>
        <w:pStyle w:val="ConsPlusNonformat"/>
        <w:ind w:left="4070"/>
        <w:jc w:val="both"/>
      </w:pPr>
      <w:r w:rsidRPr="001D50BB">
        <w:t>паспорт выдан 23.08.2010 отделением УФМС Р</w:t>
      </w:r>
      <w:r>
        <w:t>оссии по</w:t>
      </w:r>
      <w:r w:rsidRPr="001D50BB">
        <w:t xml:space="preserve"> С</w:t>
      </w:r>
      <w:r>
        <w:t>аратовской области в Фрунзенском районе г. Саратова</w:t>
      </w:r>
    </w:p>
    <w:p w:rsidR="00C14695" w:rsidRDefault="00C14695" w:rsidP="001E1E95">
      <w:pPr>
        <w:pStyle w:val="ConsPlusNonformat"/>
        <w:jc w:val="both"/>
      </w:pPr>
    </w:p>
    <w:p w:rsidR="00C14695" w:rsidRDefault="00C14695" w:rsidP="001E1E95">
      <w:pPr>
        <w:pStyle w:val="ConsPlusNonformat"/>
        <w:jc w:val="both"/>
      </w:pPr>
    </w:p>
    <w:p w:rsidR="00C14695" w:rsidRDefault="00C14695" w:rsidP="001E1E95">
      <w:pPr>
        <w:pStyle w:val="ConsPlusNonformat"/>
        <w:jc w:val="both"/>
      </w:pPr>
      <w:r>
        <w:t xml:space="preserve">                                 Заявление</w:t>
      </w:r>
    </w:p>
    <w:p w:rsidR="00C14695" w:rsidRDefault="00C14695" w:rsidP="001E1E95">
      <w:pPr>
        <w:pStyle w:val="ConsPlusNonformat"/>
        <w:jc w:val="both"/>
      </w:pPr>
    </w:p>
    <w:p w:rsidR="00C14695" w:rsidRDefault="00C14695" w:rsidP="001E1E95">
      <w:pPr>
        <w:pStyle w:val="ConsPlusNonformat"/>
        <w:jc w:val="both"/>
      </w:pPr>
      <w:r>
        <w:t xml:space="preserve">    Прошу  предоставить  мне  жилое  помещение  муниципального маневренного</w:t>
      </w:r>
    </w:p>
    <w:p w:rsidR="00C14695" w:rsidRDefault="00C14695" w:rsidP="001E1E95">
      <w:pPr>
        <w:pStyle w:val="ConsPlusNonformat"/>
        <w:jc w:val="both"/>
      </w:pPr>
      <w:r>
        <w:t>жилищного  фонда в связи с реконструкцией  дома.</w:t>
      </w:r>
    </w:p>
    <w:p w:rsidR="00C14695" w:rsidRDefault="00C14695" w:rsidP="001E1E95">
      <w:pPr>
        <w:pStyle w:val="ConsPlusNonformat"/>
        <w:jc w:val="both"/>
      </w:pPr>
      <w:r>
        <w:t xml:space="preserve">    Состав моей семьи 1 человек.</w:t>
      </w:r>
    </w:p>
    <w:p w:rsidR="00C14695" w:rsidRDefault="00C14695" w:rsidP="001E1E95">
      <w:pPr>
        <w:pStyle w:val="ConsPlusNonformat"/>
        <w:jc w:val="both"/>
      </w:pPr>
      <w:r>
        <w:t>1) заявитель Иванов Иван Иванович 15.01.1960 года рождения, адрес регистрации: г. Саратов, ул. Политехническая, д. 79, кв. 6.</w:t>
      </w:r>
    </w:p>
    <w:p w:rsidR="00C14695" w:rsidRDefault="00C14695" w:rsidP="001E1E95">
      <w:pPr>
        <w:pStyle w:val="ConsPlusNonformat"/>
        <w:jc w:val="both"/>
      </w:pPr>
    </w:p>
    <w:p w:rsidR="00C14695" w:rsidRPr="00C05F7D" w:rsidRDefault="00C14695" w:rsidP="001E1E95">
      <w:pPr>
        <w:pStyle w:val="ConsPlusNonformat"/>
        <w:jc w:val="both"/>
      </w:pPr>
      <w:r>
        <w:tab/>
        <w:t>Я, Иванов Иван Иванович 15.01.1960 года рождения проживаю  с  01.01.1962 года  в  жилом  помещении  по адресу:</w:t>
      </w:r>
      <w:r w:rsidRPr="00F46328">
        <w:t xml:space="preserve"> </w:t>
      </w:r>
      <w:r>
        <w:t xml:space="preserve">г. Саратов, ул. Политехническая, д. 79, кв. 6 общей площадью 20 кв.м </w:t>
      </w:r>
      <w:r>
        <w:tab/>
        <w:t xml:space="preserve">на основании договора социального </w:t>
      </w:r>
      <w:r w:rsidRPr="00C05F7D">
        <w:t>найма.</w:t>
      </w:r>
    </w:p>
    <w:p w:rsidR="00C14695" w:rsidRPr="00C05F7D" w:rsidRDefault="00C14695" w:rsidP="001E1E95">
      <w:pPr>
        <w:pStyle w:val="ConsPlusNonformat"/>
        <w:jc w:val="both"/>
      </w:pPr>
      <w:r w:rsidRPr="00C05F7D">
        <w:t xml:space="preserve">    </w:t>
      </w:r>
    </w:p>
    <w:p w:rsidR="00C14695" w:rsidRPr="00C05F7D" w:rsidRDefault="00C14695" w:rsidP="008218EB">
      <w:pPr>
        <w:pStyle w:val="ConsPlusNonformat"/>
        <w:jc w:val="both"/>
      </w:pPr>
      <w:r w:rsidRPr="00C05F7D">
        <w:t xml:space="preserve">    К заявлению прилагаю следующие документы:</w:t>
      </w:r>
    </w:p>
    <w:p w:rsidR="00C14695" w:rsidRPr="00C05F7D" w:rsidRDefault="00C14695" w:rsidP="008218E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5F7D">
        <w:rPr>
          <w:rFonts w:ascii="Courier New" w:hAnsi="Courier New" w:cs="Courier New"/>
          <w:sz w:val="20"/>
          <w:szCs w:val="20"/>
        </w:rPr>
        <w:t>1) Заключение межведомственной комиссии по оценке соответствия помещения (многоквартирного) признанию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реконструкции;</w:t>
      </w:r>
    </w:p>
    <w:p w:rsidR="00C14695" w:rsidRPr="00C05F7D" w:rsidRDefault="00C14695" w:rsidP="008218EB">
      <w:pPr>
        <w:pStyle w:val="ConsPlusNonformat"/>
        <w:jc w:val="both"/>
      </w:pPr>
      <w:r w:rsidRPr="00C05F7D">
        <w:t>2) договор социального найма;</w:t>
      </w:r>
    </w:p>
    <w:p w:rsidR="00C14695" w:rsidRPr="00C05F7D" w:rsidRDefault="00C14695" w:rsidP="008218EB">
      <w:pPr>
        <w:pStyle w:val="ConsPlusNonformat"/>
        <w:jc w:val="both"/>
      </w:pPr>
      <w:r w:rsidRPr="00C05F7D">
        <w:t>3) копия паспорта РФ.</w:t>
      </w:r>
    </w:p>
    <w:p w:rsidR="00C14695" w:rsidRPr="00C05F7D" w:rsidRDefault="00C14695" w:rsidP="001E1E95">
      <w:pPr>
        <w:pStyle w:val="ConsPlusNonformat"/>
        <w:jc w:val="both"/>
      </w:pPr>
    </w:p>
    <w:p w:rsidR="00C14695" w:rsidRPr="00C05F7D" w:rsidRDefault="00C14695" w:rsidP="001E1E95">
      <w:pPr>
        <w:pStyle w:val="ConsPlusNonformat"/>
        <w:jc w:val="both"/>
      </w:pPr>
      <w:r w:rsidRPr="00C05F7D">
        <w:t xml:space="preserve">    Достоверность  представленных  сведений подтверждаю. Об ответственности</w:t>
      </w:r>
    </w:p>
    <w:p w:rsidR="00C14695" w:rsidRPr="00C05F7D" w:rsidRDefault="00C14695" w:rsidP="001E1E95">
      <w:pPr>
        <w:pStyle w:val="ConsPlusNonformat"/>
        <w:jc w:val="both"/>
      </w:pPr>
      <w:r w:rsidRPr="00C05F7D">
        <w:t>за представление недостоверных сведений предупрежден(а).</w:t>
      </w:r>
    </w:p>
    <w:p w:rsidR="00C14695" w:rsidRPr="00C05F7D" w:rsidRDefault="00C14695" w:rsidP="001E1E95">
      <w:pPr>
        <w:pStyle w:val="ConsPlusNonformat"/>
        <w:jc w:val="both"/>
      </w:pPr>
      <w:r w:rsidRPr="00C05F7D">
        <w:t xml:space="preserve">    Об  изменении  места  жительства, состава семьи, семейного положения, а</w:t>
      </w:r>
    </w:p>
    <w:p w:rsidR="00C14695" w:rsidRDefault="00C14695" w:rsidP="001E1E95">
      <w:pPr>
        <w:pStyle w:val="ConsPlusNonformat"/>
        <w:jc w:val="both"/>
      </w:pPr>
      <w:r w:rsidRPr="00C05F7D">
        <w:t>также   в</w:t>
      </w:r>
      <w:r>
        <w:t xml:space="preserve">   случае   утраты   оснований,  дающих  право  на  предоставление</w:t>
      </w:r>
    </w:p>
    <w:p w:rsidR="00C14695" w:rsidRDefault="00C14695" w:rsidP="001E1E95">
      <w:pPr>
        <w:pStyle w:val="ConsPlusNonformat"/>
        <w:jc w:val="both"/>
      </w:pPr>
      <w:r>
        <w:t>специализированного   жилого   помещения   или   при  возникновении  других</w:t>
      </w:r>
    </w:p>
    <w:p w:rsidR="00C14695" w:rsidRDefault="00C14695" w:rsidP="001E1E95">
      <w:pPr>
        <w:pStyle w:val="ConsPlusNonformat"/>
        <w:jc w:val="both"/>
      </w:pPr>
      <w:r>
        <w:t>обстоятельств,  при которых необходимость в предоставлении жилого помещения</w:t>
      </w:r>
    </w:p>
    <w:p w:rsidR="00C14695" w:rsidRDefault="00C14695" w:rsidP="001E1E95">
      <w:pPr>
        <w:pStyle w:val="ConsPlusNonformat"/>
        <w:jc w:val="both"/>
      </w:pPr>
      <w:r>
        <w:t>отпадет,  обязуюсь проинформировать не позднее 30 дней со дня возникновения</w:t>
      </w:r>
    </w:p>
    <w:p w:rsidR="00C14695" w:rsidRDefault="00C14695" w:rsidP="001E1E95">
      <w:pPr>
        <w:pStyle w:val="ConsPlusNonformat"/>
        <w:jc w:val="both"/>
      </w:pPr>
      <w:r>
        <w:t>таких изменений.</w:t>
      </w:r>
    </w:p>
    <w:p w:rsidR="00C14695" w:rsidRDefault="00C14695" w:rsidP="001E1E95">
      <w:pPr>
        <w:pStyle w:val="ConsPlusNonformat"/>
        <w:jc w:val="both"/>
      </w:pPr>
    </w:p>
    <w:p w:rsidR="00C14695" w:rsidRDefault="00C14695" w:rsidP="001E1E95">
      <w:pPr>
        <w:pStyle w:val="ConsPlusNonformat"/>
        <w:jc w:val="both"/>
      </w:pPr>
      <w:r>
        <w:t xml:space="preserve">    Подписи совершеннолетних членов семьи заявителя:</w:t>
      </w:r>
    </w:p>
    <w:p w:rsidR="00C14695" w:rsidRDefault="00C14695" w:rsidP="001E1E95">
      <w:pPr>
        <w:pStyle w:val="ConsPlusNonformat"/>
        <w:jc w:val="both"/>
      </w:pPr>
      <w:r>
        <w:t>_______________    Иванов И.И.</w:t>
      </w:r>
    </w:p>
    <w:p w:rsidR="00C14695" w:rsidRDefault="00C14695" w:rsidP="001E1E95">
      <w:pPr>
        <w:pStyle w:val="ConsPlusNonformat"/>
        <w:jc w:val="both"/>
      </w:pPr>
      <w:r>
        <w:t xml:space="preserve">    (подпись)        (И.О. Фамилия)</w:t>
      </w:r>
    </w:p>
    <w:p w:rsidR="00C14695" w:rsidRDefault="00C14695" w:rsidP="001E1E95">
      <w:pPr>
        <w:pStyle w:val="ConsPlusNonformat"/>
        <w:jc w:val="both"/>
      </w:pPr>
      <w:r>
        <w:t>"_____" _______________ 2017 г.            Подпись заявителя ____________</w:t>
      </w:r>
    </w:p>
    <w:p w:rsidR="00C14695" w:rsidRDefault="00C14695" w:rsidP="001E1E95">
      <w:pPr>
        <w:pStyle w:val="ConsPlusNonformat"/>
        <w:jc w:val="both"/>
      </w:pPr>
      <w:r>
        <w:t>Контактный телефон: 000-000-000</w:t>
      </w:r>
    </w:p>
    <w:p w:rsidR="00C14695" w:rsidRDefault="00C14695" w:rsidP="001E1E95">
      <w:pPr>
        <w:pStyle w:val="ConsPlusNormal"/>
        <w:jc w:val="both"/>
      </w:pPr>
    </w:p>
    <w:p w:rsidR="00C14695" w:rsidRPr="00E5270F" w:rsidRDefault="00C14695" w:rsidP="001E1E95">
      <w:pPr>
        <w:spacing w:after="0" w:line="240" w:lineRule="auto"/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354D5E">
        <w:rPr>
          <w:rFonts w:ascii="Courier New" w:hAnsi="Courier New" w:cs="Courier New"/>
        </w:rPr>
        <w:t>Приложение N 3</w:t>
      </w:r>
    </w:p>
    <w:p w:rsidR="00C14695" w:rsidRPr="00354D5E" w:rsidRDefault="00C14695" w:rsidP="00217C6B">
      <w:pPr>
        <w:pStyle w:val="ConsPlusNormal"/>
        <w:jc w:val="center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both"/>
        <w:rPr>
          <w:rFonts w:ascii="Courier New" w:hAnsi="Courier New" w:cs="Courier New"/>
        </w:rPr>
      </w:pPr>
    </w:p>
    <w:p w:rsidR="00C14695" w:rsidRPr="00354D5E" w:rsidRDefault="00C14695" w:rsidP="00217C6B">
      <w:pPr>
        <w:spacing w:after="0" w:line="240" w:lineRule="auto"/>
        <w:ind w:firstLine="42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Форма постановления</w:t>
      </w: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администрации муниципального образования «Город Саратов» о  принятии граждан на учет в качестве нуждающихся в служебном жилом  помещении муниципального</w:t>
      </w: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специализированного жилищного фонда</w:t>
      </w:r>
    </w:p>
    <w:p w:rsidR="00C14695" w:rsidRPr="00354D5E" w:rsidRDefault="00C14695" w:rsidP="00217C6B">
      <w:pPr>
        <w:spacing w:after="0" w:line="240" w:lineRule="auto"/>
        <w:ind w:firstLine="42"/>
        <w:jc w:val="center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spacing w:after="0" w:line="240" w:lineRule="auto"/>
        <w:ind w:firstLine="42"/>
        <w:jc w:val="center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АДМИНИСТРАЦИЯ МУНИЦИПАЛЬНОГО ОБРАЗОВАНИЯ </w:t>
      </w: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«ГОРОД САРАТОВ»</w:t>
      </w: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pStyle w:val="Heading1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ПОСТАНОВЛЕНИЕ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О принятии  ________ (Ф.И.О.) на учет в качестве нуждающейся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в служебном жилом  помещении муниципального 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специализированного жилищного фонда 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pStyle w:val="BodyTextIndent"/>
        <w:spacing w:after="0" w:line="240" w:lineRule="auto"/>
        <w:ind w:left="0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ab/>
        <w:t xml:space="preserve">На основании  решения  Саратовской городской Думы от ____________ №______ «О порядке предоставления жилых помещений муниципального специализированного жилищного фонда» </w:t>
      </w: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354D5E">
        <w:rPr>
          <w:rFonts w:ascii="Courier New" w:hAnsi="Courier New" w:cs="Courier New"/>
          <w:b/>
          <w:bCs/>
          <w:sz w:val="20"/>
          <w:szCs w:val="20"/>
        </w:rPr>
        <w:t>постановляю:</w:t>
      </w:r>
    </w:p>
    <w:p w:rsidR="00C14695" w:rsidRPr="00354D5E" w:rsidRDefault="00C14695" w:rsidP="008218E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8218E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ab/>
        <w:t xml:space="preserve">1. Принять  ________ (фамилия, имя, отчество)_______ (дата и год рождения)  на учет в качестве нуждающейся в служебном жилом  помещении муниципального </w:t>
      </w:r>
    </w:p>
    <w:p w:rsidR="00C14695" w:rsidRPr="00354D5E" w:rsidRDefault="00C14695" w:rsidP="008218E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специализированного жилищного фонда.</w:t>
      </w:r>
    </w:p>
    <w:p w:rsidR="00C14695" w:rsidRPr="00354D5E" w:rsidRDefault="00C14695" w:rsidP="008218E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      2.  Контроль за исполнением настоящего постановления возложить на заместителя главы администрации муниципального образования «Город Саратов» по градостроительству и архитектуре.      </w:t>
      </w:r>
    </w:p>
    <w:p w:rsidR="00C14695" w:rsidRPr="00354D5E" w:rsidRDefault="00C14695" w:rsidP="00217C6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                       </w:t>
      </w:r>
    </w:p>
    <w:p w:rsidR="00C14695" w:rsidRPr="00354D5E" w:rsidRDefault="00C14695" w:rsidP="00217C6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</w:p>
    <w:p w:rsidR="00C14695" w:rsidRPr="00354D5E" w:rsidRDefault="00C14695" w:rsidP="00217C6B">
      <w:pPr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54D5E">
        <w:rPr>
          <w:rFonts w:ascii="Courier New" w:hAnsi="Courier New" w:cs="Courier New"/>
          <w:b/>
          <w:bCs/>
          <w:sz w:val="20"/>
          <w:szCs w:val="20"/>
        </w:rPr>
        <w:t xml:space="preserve">Глава  муниципального  образования </w:t>
      </w:r>
    </w:p>
    <w:p w:rsidR="00C14695" w:rsidRPr="00354D5E" w:rsidRDefault="00C14695" w:rsidP="00217C6B">
      <w:pPr>
        <w:tabs>
          <w:tab w:val="left" w:pos="453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b/>
          <w:bCs/>
          <w:sz w:val="20"/>
          <w:szCs w:val="20"/>
        </w:rPr>
        <w:t xml:space="preserve">«Город Саратов»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      </w:t>
      </w:r>
      <w:r w:rsidRPr="00354D5E">
        <w:rPr>
          <w:rFonts w:ascii="Courier New" w:hAnsi="Courier New" w:cs="Courier New"/>
          <w:b/>
          <w:bCs/>
          <w:sz w:val="20"/>
          <w:szCs w:val="20"/>
        </w:rPr>
        <w:t xml:space="preserve">  ______ И.О. Фамилия</w:t>
      </w: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354D5E">
        <w:rPr>
          <w:rFonts w:ascii="Courier New" w:hAnsi="Courier New" w:cs="Courier New"/>
        </w:rPr>
        <w:t>Приложение N 3.1</w:t>
      </w:r>
    </w:p>
    <w:p w:rsidR="00C14695" w:rsidRPr="00354D5E" w:rsidRDefault="00C14695" w:rsidP="00217C6B">
      <w:pPr>
        <w:pStyle w:val="ConsPlusNormal"/>
        <w:jc w:val="center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both"/>
        <w:rPr>
          <w:rFonts w:ascii="Courier New" w:hAnsi="Courier New" w:cs="Courier New"/>
        </w:rPr>
      </w:pPr>
    </w:p>
    <w:p w:rsidR="00C14695" w:rsidRPr="00354D5E" w:rsidRDefault="00C14695" w:rsidP="00217C6B">
      <w:pPr>
        <w:spacing w:after="0" w:line="240" w:lineRule="auto"/>
        <w:ind w:firstLine="42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Образец постановления</w:t>
      </w: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администрации муниципального образования «Город Саратов» о  принятии граждан на учет в качестве нуждающихся  в служебном жилом  помещении муниципального специализированного жилищного фонда.</w:t>
      </w:r>
    </w:p>
    <w:p w:rsidR="00C14695" w:rsidRPr="00354D5E" w:rsidRDefault="00C14695" w:rsidP="00217C6B">
      <w:pPr>
        <w:spacing w:after="0" w:line="240" w:lineRule="auto"/>
        <w:ind w:firstLine="42"/>
        <w:jc w:val="center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pStyle w:val="ConsPlusNormal"/>
        <w:jc w:val="center"/>
        <w:rPr>
          <w:rFonts w:ascii="Courier New" w:hAnsi="Courier New" w:cs="Courier New"/>
        </w:rPr>
      </w:pP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АДМИНИСТРАЦИЯ МУНИЦИПАЛЬНОГО ОБРАЗОВАНИЯ </w:t>
      </w: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«ГОРОД САРАТОВ»</w:t>
      </w: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pStyle w:val="Heading1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ПОСТАНОВЛЕНИЕ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О принятии  Ивановой Веры Павловны на учет в качестве нуждающейся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в служебном жилом  помещении муниципального 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специализированного жилищного фонда.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pStyle w:val="BodyTextIndent"/>
        <w:spacing w:after="0" w:line="240" w:lineRule="auto"/>
        <w:ind w:left="0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ab/>
        <w:t xml:space="preserve">На основании  решения  Саратовской городской Думы от 06.09.2012 </w:t>
      </w:r>
      <w:r>
        <w:rPr>
          <w:rFonts w:ascii="Courier New" w:hAnsi="Courier New" w:cs="Courier New"/>
          <w:sz w:val="20"/>
          <w:szCs w:val="20"/>
        </w:rPr>
        <w:t xml:space="preserve">                 </w:t>
      </w:r>
      <w:r w:rsidRPr="00354D5E">
        <w:rPr>
          <w:rFonts w:ascii="Courier New" w:hAnsi="Courier New" w:cs="Courier New"/>
          <w:sz w:val="20"/>
          <w:szCs w:val="20"/>
        </w:rPr>
        <w:t xml:space="preserve">№ 17-209 «О порядке предоставления жилых помещений муниципального специализированного жилищного фонда» </w:t>
      </w: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354D5E">
        <w:rPr>
          <w:rFonts w:ascii="Courier New" w:hAnsi="Courier New" w:cs="Courier New"/>
          <w:b/>
          <w:bCs/>
          <w:sz w:val="20"/>
          <w:szCs w:val="20"/>
        </w:rPr>
        <w:t>постановляю: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ab/>
        <w:t xml:space="preserve">1. Принять  Иванову Веру Павловну 01.05.1980 года рождения  на учет в качестве нуждающейся в служебном жилом  помещении муниципального </w:t>
      </w:r>
    </w:p>
    <w:p w:rsidR="00C14695" w:rsidRPr="00354D5E" w:rsidRDefault="00C14695" w:rsidP="00217C6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специализированного жилищного фонда.</w:t>
      </w:r>
    </w:p>
    <w:p w:rsidR="00C14695" w:rsidRPr="00354D5E" w:rsidRDefault="00C14695" w:rsidP="00217C6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     2.  Контроль за исполнением настоящего постановления возложить на заместителя главы администрации муниципального образования «Город Саратов» по градостроительству и архитектуре.      </w:t>
      </w:r>
    </w:p>
    <w:p w:rsidR="00C14695" w:rsidRPr="00354D5E" w:rsidRDefault="00C14695" w:rsidP="00217C6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C14695" w:rsidRPr="00354D5E" w:rsidRDefault="00C14695" w:rsidP="00217C6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C14695" w:rsidRPr="00354D5E" w:rsidRDefault="00C14695" w:rsidP="00217C6B">
      <w:pPr>
        <w:tabs>
          <w:tab w:val="left" w:pos="4536"/>
        </w:tabs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54D5E">
        <w:rPr>
          <w:rFonts w:ascii="Courier New" w:hAnsi="Courier New" w:cs="Courier New"/>
          <w:b/>
          <w:bCs/>
          <w:sz w:val="20"/>
          <w:szCs w:val="20"/>
        </w:rPr>
        <w:t xml:space="preserve">Глава  муниципального  образования </w:t>
      </w:r>
    </w:p>
    <w:p w:rsidR="00C14695" w:rsidRPr="00354D5E" w:rsidRDefault="00C14695" w:rsidP="00217C6B">
      <w:pPr>
        <w:tabs>
          <w:tab w:val="left" w:pos="4536"/>
        </w:tabs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54D5E">
        <w:rPr>
          <w:rFonts w:ascii="Courier New" w:hAnsi="Courier New" w:cs="Courier New"/>
          <w:b/>
          <w:bCs/>
          <w:sz w:val="20"/>
          <w:szCs w:val="20"/>
        </w:rPr>
        <w:t xml:space="preserve">«Город Саратов»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          </w:t>
      </w:r>
      <w:r w:rsidRPr="00354D5E">
        <w:rPr>
          <w:rFonts w:ascii="Courier New" w:hAnsi="Courier New" w:cs="Courier New"/>
          <w:b/>
          <w:bCs/>
          <w:sz w:val="20"/>
          <w:szCs w:val="20"/>
        </w:rPr>
        <w:t xml:space="preserve">   В.Н. Сараев</w:t>
      </w:r>
    </w:p>
    <w:p w:rsidR="00C14695" w:rsidRPr="00354D5E" w:rsidRDefault="00C14695" w:rsidP="00217C6B">
      <w:pPr>
        <w:tabs>
          <w:tab w:val="left" w:pos="4536"/>
        </w:tabs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:rsidR="00C14695" w:rsidRPr="00354D5E" w:rsidRDefault="00C14695" w:rsidP="00217C6B">
      <w:pPr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rPr>
          <w:rFonts w:ascii="Courier New" w:hAnsi="Courier New" w:cs="Courier New"/>
          <w:sz w:val="20"/>
          <w:szCs w:val="20"/>
        </w:rPr>
      </w:pPr>
    </w:p>
    <w:p w:rsidR="00C14695" w:rsidRDefault="00C14695" w:rsidP="00217C6B">
      <w:pPr>
        <w:rPr>
          <w:rFonts w:ascii="Courier New" w:hAnsi="Courier New" w:cs="Courier New"/>
          <w:sz w:val="20"/>
          <w:szCs w:val="20"/>
        </w:rPr>
      </w:pPr>
    </w:p>
    <w:p w:rsidR="00C14695" w:rsidRDefault="00C14695" w:rsidP="00217C6B">
      <w:pPr>
        <w:rPr>
          <w:rFonts w:ascii="Courier New" w:hAnsi="Courier New" w:cs="Courier New"/>
          <w:sz w:val="20"/>
          <w:szCs w:val="20"/>
        </w:rPr>
      </w:pPr>
    </w:p>
    <w:p w:rsidR="00C14695" w:rsidRDefault="00C14695" w:rsidP="00217C6B">
      <w:pPr>
        <w:rPr>
          <w:rFonts w:ascii="Courier New" w:hAnsi="Courier New" w:cs="Courier New"/>
          <w:sz w:val="20"/>
          <w:szCs w:val="20"/>
        </w:rPr>
      </w:pPr>
    </w:p>
    <w:p w:rsidR="00C14695" w:rsidRDefault="00C14695" w:rsidP="00217C6B">
      <w:pPr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354D5E">
        <w:rPr>
          <w:rFonts w:ascii="Courier New" w:hAnsi="Courier New" w:cs="Courier New"/>
        </w:rPr>
        <w:t>Приложение N 4</w:t>
      </w:r>
    </w:p>
    <w:p w:rsidR="00C14695" w:rsidRPr="00354D5E" w:rsidRDefault="00C14695" w:rsidP="00217C6B">
      <w:pPr>
        <w:pStyle w:val="ConsPlusNormal"/>
        <w:jc w:val="center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center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center"/>
        <w:rPr>
          <w:rFonts w:ascii="Courier New" w:hAnsi="Courier New" w:cs="Courier New"/>
        </w:rPr>
      </w:pPr>
      <w:r w:rsidRPr="00354D5E">
        <w:rPr>
          <w:rFonts w:ascii="Courier New" w:hAnsi="Courier New" w:cs="Courier New"/>
        </w:rPr>
        <w:t>Форма постановления</w:t>
      </w:r>
    </w:p>
    <w:p w:rsidR="00C14695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администрации муниципального образования «Город Саратов» о предоставлении служебного жилого помещения муниципального</w:t>
      </w: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 спец</w:t>
      </w:r>
      <w:r>
        <w:rPr>
          <w:rFonts w:ascii="Courier New" w:hAnsi="Courier New" w:cs="Courier New"/>
          <w:sz w:val="20"/>
          <w:szCs w:val="20"/>
        </w:rPr>
        <w:t>иализированного жилищного фонда</w:t>
      </w:r>
    </w:p>
    <w:p w:rsidR="00C14695" w:rsidRPr="00354D5E" w:rsidRDefault="00C14695" w:rsidP="00217C6B">
      <w:pPr>
        <w:widowControl w:val="0"/>
        <w:autoSpaceDE w:val="0"/>
        <w:autoSpaceDN w:val="0"/>
        <w:adjustRightInd w:val="0"/>
        <w:spacing w:after="0" w:line="240" w:lineRule="auto"/>
        <w:ind w:firstLine="42"/>
        <w:jc w:val="center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АДМИНИСТРАЦИЯ МУНИЦИПАЛЬНОГО ОБРАЗОВАНИЯ </w:t>
      </w: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«ГОРОД САРАТОВ»</w:t>
      </w: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pStyle w:val="Heading1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ПОСТАНОВЛЕНИЕ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О предоставлении _________ (Фамилия И.О.) служебного жилого помещения муниципального специализированного жилищного фонда.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pStyle w:val="BodyTextIndent"/>
        <w:spacing w:after="0" w:line="240" w:lineRule="auto"/>
        <w:ind w:left="0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ab/>
        <w:t xml:space="preserve">На основании  решения  Саратовской городской Думы от ___________  </w:t>
      </w:r>
      <w:r>
        <w:rPr>
          <w:rFonts w:ascii="Courier New" w:hAnsi="Courier New" w:cs="Courier New"/>
          <w:sz w:val="20"/>
          <w:szCs w:val="20"/>
        </w:rPr>
        <w:t xml:space="preserve">          </w:t>
      </w:r>
      <w:r w:rsidRPr="00354D5E">
        <w:rPr>
          <w:rFonts w:ascii="Courier New" w:hAnsi="Courier New" w:cs="Courier New"/>
          <w:sz w:val="20"/>
          <w:szCs w:val="20"/>
        </w:rPr>
        <w:t xml:space="preserve">№ _______ «О порядке предоставления жилых помещений муниципального специализированного жилищного фонда» </w:t>
      </w: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354D5E">
        <w:rPr>
          <w:rFonts w:ascii="Courier New" w:hAnsi="Courier New" w:cs="Courier New"/>
          <w:b/>
          <w:bCs/>
          <w:sz w:val="20"/>
          <w:szCs w:val="20"/>
        </w:rPr>
        <w:t>постановляю: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1. Предоставить _________ (Фамилия, имя, отчество) служебное жилое помещение муниципального специализированного жилищного фонда, состоящее из _______ (количество комнат) жилой площадью ______  кв. м, расположенное по адресу: __________________.</w:t>
      </w:r>
    </w:p>
    <w:p w:rsidR="00C14695" w:rsidRPr="00354D5E" w:rsidRDefault="00C14695" w:rsidP="00217C6B">
      <w:pPr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2. Администрации __________района муниципального образования «Город Саратов» не позднее 20 рабочих дней со дня издания настоящего постановления заключить договор найма служебное жилое помещение муниципального специализированного жилищного фонда  – комнату № _____ в доме № ______ по улице ___________ в городе Саратове с _______________ (Фамилия, имя, отчество) _________ года рождения.</w:t>
      </w:r>
    </w:p>
    <w:p w:rsidR="00C14695" w:rsidRPr="00354D5E" w:rsidRDefault="00C14695" w:rsidP="00217C6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          2.  Контроль за исполнением настоящего постановления возложить на заместителя главы администрации муниципального образования «Город Саратов» по градостроительству и архитектуре.                                                                              </w:t>
      </w:r>
    </w:p>
    <w:p w:rsidR="00C14695" w:rsidRPr="00354D5E" w:rsidRDefault="00C14695" w:rsidP="00217C6B">
      <w:pPr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54D5E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:rsidR="00C14695" w:rsidRPr="00354D5E" w:rsidRDefault="00C14695" w:rsidP="00217C6B">
      <w:pPr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54D5E">
        <w:rPr>
          <w:rFonts w:ascii="Courier New" w:hAnsi="Courier New" w:cs="Courier New"/>
          <w:b/>
          <w:bCs/>
          <w:sz w:val="20"/>
          <w:szCs w:val="20"/>
        </w:rPr>
        <w:t xml:space="preserve">Глава  муниципального  образования </w:t>
      </w:r>
    </w:p>
    <w:p w:rsidR="00C14695" w:rsidRPr="00354D5E" w:rsidRDefault="00C14695" w:rsidP="00217C6B">
      <w:pPr>
        <w:tabs>
          <w:tab w:val="left" w:pos="4536"/>
        </w:tabs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54D5E">
        <w:rPr>
          <w:rFonts w:ascii="Courier New" w:hAnsi="Courier New" w:cs="Courier New"/>
          <w:b/>
          <w:bCs/>
          <w:sz w:val="20"/>
          <w:szCs w:val="20"/>
        </w:rPr>
        <w:t xml:space="preserve">«Город Саратов»                                   ______ И.О. Фамилия   </w:t>
      </w:r>
    </w:p>
    <w:p w:rsidR="00C14695" w:rsidRPr="00354D5E" w:rsidRDefault="00C14695" w:rsidP="00217C6B">
      <w:pPr>
        <w:tabs>
          <w:tab w:val="left" w:pos="4536"/>
        </w:tabs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4695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4695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4695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4695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4695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4695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4695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4695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Приложение N 4.1</w:t>
      </w:r>
    </w:p>
    <w:p w:rsidR="00C14695" w:rsidRPr="00354D5E" w:rsidRDefault="00C14695" w:rsidP="00217C6B">
      <w:pPr>
        <w:pStyle w:val="ConsPlusNormal"/>
        <w:jc w:val="center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both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center"/>
        <w:rPr>
          <w:rFonts w:ascii="Courier New" w:hAnsi="Courier New" w:cs="Courier New"/>
        </w:rPr>
      </w:pPr>
      <w:r w:rsidRPr="00354D5E">
        <w:rPr>
          <w:rFonts w:ascii="Courier New" w:hAnsi="Courier New" w:cs="Courier New"/>
        </w:rPr>
        <w:t>Образец постановления</w:t>
      </w:r>
    </w:p>
    <w:p w:rsidR="00C14695" w:rsidRPr="00354D5E" w:rsidRDefault="00C14695" w:rsidP="00217C6B">
      <w:pPr>
        <w:widowControl w:val="0"/>
        <w:autoSpaceDE w:val="0"/>
        <w:autoSpaceDN w:val="0"/>
        <w:adjustRightInd w:val="0"/>
        <w:spacing w:after="0" w:line="240" w:lineRule="auto"/>
        <w:ind w:firstLine="42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администрации муниципального образования «Город Саратов» о предоставлении служебного  жилого помещения муниципального специализированного жилищного фонда</w:t>
      </w: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АДМИНИСТРАЦИЯ МУНИЦИПАЛЬНОГО ОБРАЗОВАНИЯ </w:t>
      </w: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«ГОРОД САРАТОВ»</w:t>
      </w: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pStyle w:val="Heading1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ПОСТАНОВЛЕНИЕ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О предоставлении Тютиной Е.Б. служебного жилого  помещения 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 муниципального специализированного жилищного фонда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pStyle w:val="BodyTextIndent"/>
        <w:spacing w:after="0" w:line="240" w:lineRule="auto"/>
        <w:ind w:left="0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На основании  решения  Саратовской городской Думы от 06.09.2012              № 17-209 «О порядке предоставления жилых помещений муниципального специализированного жилищного фонда» </w:t>
      </w: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354D5E">
        <w:rPr>
          <w:rFonts w:ascii="Courier New" w:hAnsi="Courier New" w:cs="Courier New"/>
          <w:b/>
          <w:bCs/>
          <w:sz w:val="20"/>
          <w:szCs w:val="20"/>
        </w:rPr>
        <w:t>постановляю: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1. Предоставить Тютиной Елене Борисовне служебное жилое помещение муниципального специализированного жилищного фонда, состоящее из двух комнат жилой площадью 19,8 кв. м, расположенное по адресу: г. Саратов, ул. Танкистов, д. № 219, комн. № 1, 2.</w:t>
      </w:r>
    </w:p>
    <w:p w:rsidR="00C14695" w:rsidRPr="00354D5E" w:rsidRDefault="00C14695" w:rsidP="00217C6B">
      <w:pPr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2. Администрации Кировского района муниципального образования «Город Саратов» не позднее 20 рабочих дней со дня издания настоящего постановления заключить договор найма служебного жилого помещения муниципального специализированного жилищного фонда – комнат № 1, 2 в доме № 219 по улице Танкистов в городе Саратове с Тютиной Елене Борисовне 12.05.1978 года рождения.</w:t>
      </w:r>
    </w:p>
    <w:p w:rsidR="00C14695" w:rsidRPr="00354D5E" w:rsidRDefault="00C14695" w:rsidP="00217C6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     3.  Контроль за исполнением настоящего постановления возложить на заместителя главы администрации муниципального образования «Город Саратов» по градостроительству и архитектуре.                                                                              </w:t>
      </w:r>
    </w:p>
    <w:p w:rsidR="00C14695" w:rsidRPr="00354D5E" w:rsidRDefault="00C14695" w:rsidP="00217C6B">
      <w:pPr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54D5E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:rsidR="00C14695" w:rsidRPr="00354D5E" w:rsidRDefault="00C14695" w:rsidP="00217C6B">
      <w:pPr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54D5E">
        <w:rPr>
          <w:rFonts w:ascii="Courier New" w:hAnsi="Courier New" w:cs="Courier New"/>
          <w:b/>
          <w:bCs/>
          <w:sz w:val="20"/>
          <w:szCs w:val="20"/>
        </w:rPr>
        <w:t xml:space="preserve">Глава  муниципального  образования </w:t>
      </w:r>
    </w:p>
    <w:p w:rsidR="00C14695" w:rsidRPr="00354D5E" w:rsidRDefault="00C14695" w:rsidP="00217C6B">
      <w:pPr>
        <w:tabs>
          <w:tab w:val="left" w:pos="4536"/>
        </w:tabs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54D5E">
        <w:rPr>
          <w:rFonts w:ascii="Courier New" w:hAnsi="Courier New" w:cs="Courier New"/>
          <w:b/>
          <w:bCs/>
          <w:sz w:val="20"/>
          <w:szCs w:val="20"/>
        </w:rPr>
        <w:t xml:space="preserve">«Город Саратов»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       </w:t>
      </w:r>
      <w:r w:rsidRPr="00354D5E">
        <w:rPr>
          <w:rFonts w:ascii="Courier New" w:hAnsi="Courier New" w:cs="Courier New"/>
          <w:b/>
          <w:bCs/>
          <w:sz w:val="20"/>
          <w:szCs w:val="20"/>
        </w:rPr>
        <w:t xml:space="preserve">    В.Н. Сараев</w:t>
      </w:r>
    </w:p>
    <w:p w:rsidR="00C14695" w:rsidRPr="00354D5E" w:rsidRDefault="00C14695" w:rsidP="00217C6B">
      <w:pPr>
        <w:rPr>
          <w:rFonts w:ascii="Courier New" w:hAnsi="Courier New" w:cs="Courier New"/>
          <w:b/>
          <w:bCs/>
          <w:sz w:val="20"/>
          <w:szCs w:val="20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354D5E">
        <w:rPr>
          <w:rFonts w:ascii="Courier New" w:hAnsi="Courier New" w:cs="Courier New"/>
        </w:rPr>
        <w:t>Приложение N 5</w:t>
      </w:r>
    </w:p>
    <w:p w:rsidR="00C14695" w:rsidRPr="00354D5E" w:rsidRDefault="00C14695" w:rsidP="00217C6B">
      <w:pPr>
        <w:pStyle w:val="ConsPlusNormal"/>
        <w:jc w:val="center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both"/>
        <w:rPr>
          <w:rFonts w:ascii="Courier New" w:hAnsi="Courier New" w:cs="Courier New"/>
        </w:rPr>
      </w:pPr>
    </w:p>
    <w:p w:rsidR="00C14695" w:rsidRPr="00354D5E" w:rsidRDefault="00C14695" w:rsidP="00217C6B">
      <w:pPr>
        <w:widowControl w:val="0"/>
        <w:autoSpaceDE w:val="0"/>
        <w:autoSpaceDN w:val="0"/>
        <w:adjustRightInd w:val="0"/>
        <w:spacing w:after="0" w:line="240" w:lineRule="auto"/>
        <w:ind w:firstLine="42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Форма постановления</w:t>
      </w:r>
    </w:p>
    <w:p w:rsidR="00C14695" w:rsidRPr="00354D5E" w:rsidRDefault="00C14695" w:rsidP="00217C6B">
      <w:pPr>
        <w:widowControl w:val="0"/>
        <w:autoSpaceDE w:val="0"/>
        <w:autoSpaceDN w:val="0"/>
        <w:adjustRightInd w:val="0"/>
        <w:spacing w:after="0" w:line="240" w:lineRule="auto"/>
        <w:ind w:firstLine="42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администрации муниципального образования «Город Саратов» об отказе в принятии на учет в качестве нуждающихся в служебном жилом помещении муниципального специализированного жилищного фонда </w:t>
      </w:r>
    </w:p>
    <w:p w:rsidR="00C14695" w:rsidRPr="00354D5E" w:rsidRDefault="00C14695" w:rsidP="00217C6B">
      <w:pPr>
        <w:pStyle w:val="ConsPlusNormal"/>
        <w:jc w:val="center"/>
        <w:rPr>
          <w:rFonts w:ascii="Courier New" w:hAnsi="Courier New" w:cs="Courier New"/>
        </w:rPr>
      </w:pP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АДМИНИСТРАЦИЯ МУНИЦИПАЛЬНОГО ОБРАЗОВАНИЯ </w:t>
      </w: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«ГОРОД САРАТОВ»</w:t>
      </w: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pStyle w:val="Heading1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ПОСТАНОВЛЕНИЕ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widowControl w:val="0"/>
        <w:autoSpaceDE w:val="0"/>
        <w:autoSpaceDN w:val="0"/>
        <w:adjustRightInd w:val="0"/>
        <w:spacing w:after="0" w:line="240" w:lineRule="auto"/>
        <w:ind w:firstLine="42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Об отказе  __________ (Ф.И.О.)  в принятии на учет в качестве нуждающейся в служебном жилом помещении муниципального специализированного жилищного фонда 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pStyle w:val="BodyTextIndent"/>
        <w:spacing w:after="0" w:line="240" w:lineRule="auto"/>
        <w:ind w:left="0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ab/>
        <w:t>Руководствуясь статьей ___ Жилищного кодекса Российской Федерации, пунктом ___ Порядка предоставления жилых помещений муниципального специализированного жилищного фонда, принятого решением Саратовской городской Думы от _______________ № _____</w:t>
      </w: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постановляю:</w:t>
      </w:r>
    </w:p>
    <w:p w:rsidR="00C14695" w:rsidRPr="00354D5E" w:rsidRDefault="00C14695" w:rsidP="00217C6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1. Отказать  ____________ (Фамилия, имя, отчество) _________года рождения в принятии на учет в качестве нуждающейся в служебном жилом помещении муниципального специализированного жилищного фонда в связи с тем, что представленные документы не подтверждают её право состоять на учете в качестве нуждающейся в служебном жилом помещении муниципального специализированного жилищного фонда.</w:t>
      </w:r>
    </w:p>
    <w:p w:rsidR="00C14695" w:rsidRPr="00354D5E" w:rsidRDefault="00C14695" w:rsidP="00217C6B">
      <w:pPr>
        <w:spacing w:after="0" w:line="240" w:lineRule="auto"/>
        <w:ind w:firstLine="440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2.  Контроль  за исполнением настоящего постановления возложить на заместителя главы администрации муниципального образования «Город Саратов» </w:t>
      </w:r>
      <w:r w:rsidRPr="00354D5E">
        <w:rPr>
          <w:rFonts w:ascii="Courier New" w:hAnsi="Courier New" w:cs="Courier New"/>
          <w:spacing w:val="-20"/>
          <w:sz w:val="20"/>
          <w:szCs w:val="20"/>
        </w:rPr>
        <w:t xml:space="preserve">по градостроительству </w:t>
      </w:r>
      <w:r w:rsidRPr="00354D5E">
        <w:rPr>
          <w:rFonts w:ascii="Courier New" w:hAnsi="Courier New" w:cs="Courier New"/>
          <w:sz w:val="20"/>
          <w:szCs w:val="20"/>
        </w:rPr>
        <w:t xml:space="preserve">и архитектуре.                                                                              </w:t>
      </w:r>
    </w:p>
    <w:p w:rsidR="00C14695" w:rsidRPr="00354D5E" w:rsidRDefault="00C14695" w:rsidP="00217C6B">
      <w:pPr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54D5E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:rsidR="00C14695" w:rsidRPr="00354D5E" w:rsidRDefault="00C14695" w:rsidP="00217C6B">
      <w:pPr>
        <w:tabs>
          <w:tab w:val="left" w:pos="4536"/>
        </w:tabs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54D5E">
        <w:rPr>
          <w:rFonts w:ascii="Courier New" w:hAnsi="Courier New" w:cs="Courier New"/>
          <w:b/>
          <w:bCs/>
          <w:sz w:val="20"/>
          <w:szCs w:val="20"/>
        </w:rPr>
        <w:t xml:space="preserve">Глава муниципального образования </w:t>
      </w:r>
    </w:p>
    <w:p w:rsidR="00C14695" w:rsidRPr="00354D5E" w:rsidRDefault="00C14695" w:rsidP="00217C6B">
      <w:pPr>
        <w:tabs>
          <w:tab w:val="left" w:pos="4536"/>
        </w:tabs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54D5E">
        <w:rPr>
          <w:rFonts w:ascii="Courier New" w:hAnsi="Courier New" w:cs="Courier New"/>
          <w:b/>
          <w:bCs/>
          <w:sz w:val="20"/>
          <w:szCs w:val="20"/>
        </w:rPr>
        <w:t xml:space="preserve">«Город Саратов»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      </w:t>
      </w:r>
      <w:r w:rsidRPr="00354D5E">
        <w:rPr>
          <w:rFonts w:ascii="Courier New" w:hAnsi="Courier New" w:cs="Courier New"/>
          <w:b/>
          <w:bCs/>
          <w:sz w:val="20"/>
          <w:szCs w:val="20"/>
        </w:rPr>
        <w:t xml:space="preserve">    ______           И.О. Фамилия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C14695" w:rsidRPr="00354D5E" w:rsidRDefault="00C14695" w:rsidP="00217C6B">
      <w:pPr>
        <w:pStyle w:val="ConsPlusNormal"/>
        <w:jc w:val="center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center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354D5E">
        <w:rPr>
          <w:rFonts w:ascii="Courier New" w:hAnsi="Courier New" w:cs="Courier New"/>
        </w:rPr>
        <w:t>Приложение N 5.1</w:t>
      </w:r>
    </w:p>
    <w:p w:rsidR="00C14695" w:rsidRPr="00354D5E" w:rsidRDefault="00C14695" w:rsidP="00217C6B">
      <w:pPr>
        <w:pStyle w:val="ConsPlusNormal"/>
        <w:jc w:val="center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center"/>
        <w:rPr>
          <w:rFonts w:ascii="Courier New" w:hAnsi="Courier New" w:cs="Courier New"/>
        </w:rPr>
      </w:pPr>
    </w:p>
    <w:p w:rsidR="00C14695" w:rsidRPr="00354D5E" w:rsidRDefault="00C14695" w:rsidP="00217C6B">
      <w:pPr>
        <w:widowControl w:val="0"/>
        <w:autoSpaceDE w:val="0"/>
        <w:autoSpaceDN w:val="0"/>
        <w:adjustRightInd w:val="0"/>
        <w:spacing w:after="0" w:line="240" w:lineRule="auto"/>
        <w:ind w:firstLine="42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Образец постановления</w:t>
      </w:r>
    </w:p>
    <w:p w:rsidR="00C14695" w:rsidRPr="00354D5E" w:rsidRDefault="00C14695" w:rsidP="00217C6B">
      <w:pPr>
        <w:widowControl w:val="0"/>
        <w:autoSpaceDE w:val="0"/>
        <w:autoSpaceDN w:val="0"/>
        <w:adjustRightInd w:val="0"/>
        <w:spacing w:after="0" w:line="240" w:lineRule="auto"/>
        <w:ind w:firstLine="42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администрации муниципального образования «Город Саратов» об отказе в принятии на учет в качестве нуждающейся в служебном жилом помещении муниципального специализированного жилищного фонда</w:t>
      </w:r>
    </w:p>
    <w:p w:rsidR="00C14695" w:rsidRPr="00354D5E" w:rsidRDefault="00C14695" w:rsidP="00217C6B">
      <w:pPr>
        <w:pStyle w:val="ConsPlusNormal"/>
        <w:jc w:val="center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center"/>
        <w:rPr>
          <w:rFonts w:ascii="Courier New" w:hAnsi="Courier New" w:cs="Courier New"/>
        </w:rPr>
      </w:pP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АДМИНИСТРАЦИЯ МУНИЦИПАЛЬНОГО ОБРАЗОВАНИЯ </w:t>
      </w: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«ГОРОД САРАТОВ»</w:t>
      </w: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pStyle w:val="Heading1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ПОСТАНОВЛЕНИЕ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widowControl w:val="0"/>
        <w:autoSpaceDE w:val="0"/>
        <w:autoSpaceDN w:val="0"/>
        <w:adjustRightInd w:val="0"/>
        <w:spacing w:after="0" w:line="240" w:lineRule="auto"/>
        <w:ind w:firstLine="42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Об отказе  Зиминой Е.А. в принятии на учет в качестве </w:t>
      </w:r>
    </w:p>
    <w:p w:rsidR="00C14695" w:rsidRPr="00354D5E" w:rsidRDefault="00C14695" w:rsidP="00217C6B">
      <w:pPr>
        <w:widowControl w:val="0"/>
        <w:autoSpaceDE w:val="0"/>
        <w:autoSpaceDN w:val="0"/>
        <w:adjustRightInd w:val="0"/>
        <w:spacing w:after="0" w:line="240" w:lineRule="auto"/>
        <w:ind w:firstLine="42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нуждающейся в служебном жилом помещении муниципального специализированного жилищного фонда 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pStyle w:val="BodyTextIndent"/>
        <w:spacing w:after="0" w:line="240" w:lineRule="auto"/>
        <w:ind w:left="0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ab/>
        <w:t>Руководствуясь статьей 93 Жилищного кодекса Российской Федерации, пунктом 2 Порядка предоставления жилых помещений муниципального специализированного жилищного фонда, принятого решением Саратовской городской Думы от 6 сентября 2012 года № 17-209</w:t>
      </w: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постановляю:</w:t>
      </w:r>
    </w:p>
    <w:p w:rsidR="00C14695" w:rsidRPr="00354D5E" w:rsidRDefault="00C14695" w:rsidP="00217C6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widowControl w:val="0"/>
        <w:autoSpaceDE w:val="0"/>
        <w:autoSpaceDN w:val="0"/>
        <w:adjustRightInd w:val="0"/>
        <w:spacing w:after="0" w:line="240" w:lineRule="auto"/>
        <w:ind w:firstLine="42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ab/>
        <w:t>1. Отказать  Зиминой Елене Александровне 1972 года рождения  в принятии на учет в качестве нуждающейся в служебном жилом помещении муниципального специализированного жилищного фонда в связи с тем, что представленные документы не подтверждают её право состоять на учете в качестве нуждающейся в жилом помещении муниципального маневренного фонда.</w:t>
      </w:r>
    </w:p>
    <w:p w:rsidR="00C14695" w:rsidRPr="00354D5E" w:rsidRDefault="00C14695" w:rsidP="00217C6B">
      <w:pPr>
        <w:spacing w:after="0" w:line="240" w:lineRule="auto"/>
        <w:ind w:firstLine="440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2.  Контроль  за исполнением настоящего постановления возложить на заместителя главы администрации муниципального образования «Город Саратов» </w:t>
      </w:r>
      <w:r w:rsidRPr="00354D5E">
        <w:rPr>
          <w:rFonts w:ascii="Courier New" w:hAnsi="Courier New" w:cs="Courier New"/>
          <w:spacing w:val="-20"/>
          <w:sz w:val="20"/>
          <w:szCs w:val="20"/>
        </w:rPr>
        <w:t xml:space="preserve">по градостроительству </w:t>
      </w:r>
      <w:r w:rsidRPr="00354D5E">
        <w:rPr>
          <w:rFonts w:ascii="Courier New" w:hAnsi="Courier New" w:cs="Courier New"/>
          <w:sz w:val="20"/>
          <w:szCs w:val="20"/>
        </w:rPr>
        <w:t xml:space="preserve">и архитектуре.                                                                              </w:t>
      </w:r>
    </w:p>
    <w:p w:rsidR="00C14695" w:rsidRPr="00354D5E" w:rsidRDefault="00C14695" w:rsidP="00217C6B">
      <w:pPr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54D5E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:rsidR="00C14695" w:rsidRPr="00354D5E" w:rsidRDefault="00C14695" w:rsidP="00217C6B">
      <w:pPr>
        <w:tabs>
          <w:tab w:val="left" w:pos="4536"/>
        </w:tabs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54D5E">
        <w:rPr>
          <w:rFonts w:ascii="Courier New" w:hAnsi="Courier New" w:cs="Courier New"/>
          <w:b/>
          <w:bCs/>
          <w:sz w:val="20"/>
          <w:szCs w:val="20"/>
        </w:rPr>
        <w:t xml:space="preserve">Глава муниципального образования </w:t>
      </w:r>
    </w:p>
    <w:p w:rsidR="00C14695" w:rsidRPr="00354D5E" w:rsidRDefault="00C14695" w:rsidP="00217C6B">
      <w:pPr>
        <w:tabs>
          <w:tab w:val="left" w:pos="4536"/>
        </w:tabs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54D5E">
        <w:rPr>
          <w:rFonts w:ascii="Courier New" w:hAnsi="Courier New" w:cs="Courier New"/>
          <w:b/>
          <w:bCs/>
          <w:sz w:val="20"/>
          <w:szCs w:val="20"/>
        </w:rPr>
        <w:t xml:space="preserve">«Город Саратов»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       </w:t>
      </w:r>
      <w:r w:rsidRPr="00354D5E">
        <w:rPr>
          <w:rFonts w:ascii="Courier New" w:hAnsi="Courier New" w:cs="Courier New"/>
          <w:b/>
          <w:bCs/>
          <w:sz w:val="20"/>
          <w:szCs w:val="20"/>
        </w:rPr>
        <w:t xml:space="preserve">     В.Н. Сараев</w:t>
      </w: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354D5E">
        <w:rPr>
          <w:rFonts w:ascii="Courier New" w:hAnsi="Courier New" w:cs="Courier New"/>
        </w:rPr>
        <w:t>Приложение N 6</w:t>
      </w:r>
    </w:p>
    <w:p w:rsidR="00C14695" w:rsidRPr="00354D5E" w:rsidRDefault="00C14695" w:rsidP="00217C6B">
      <w:pPr>
        <w:pStyle w:val="ConsPlusNormal"/>
        <w:jc w:val="center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both"/>
        <w:rPr>
          <w:rFonts w:ascii="Courier New" w:hAnsi="Courier New" w:cs="Courier New"/>
        </w:rPr>
      </w:pPr>
    </w:p>
    <w:p w:rsidR="00C14695" w:rsidRPr="00354D5E" w:rsidRDefault="00C14695" w:rsidP="00217C6B">
      <w:pPr>
        <w:spacing w:after="0" w:line="240" w:lineRule="auto"/>
        <w:ind w:firstLine="42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Форма постановления</w:t>
      </w:r>
    </w:p>
    <w:p w:rsidR="00C14695" w:rsidRPr="00354D5E" w:rsidRDefault="00C14695" w:rsidP="00217C6B">
      <w:pPr>
        <w:spacing w:after="0" w:line="240" w:lineRule="auto"/>
        <w:ind w:firstLine="42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администрации муниципального образования «Город Саратов» о  принятии граждан на учет в качестве нуждающихся в предоставлении жилого помещения муниципального маневренного фонда </w:t>
      </w:r>
    </w:p>
    <w:p w:rsidR="00C14695" w:rsidRPr="00354D5E" w:rsidRDefault="00C14695" w:rsidP="00217C6B">
      <w:pPr>
        <w:spacing w:after="0" w:line="240" w:lineRule="auto"/>
        <w:ind w:firstLine="42"/>
        <w:jc w:val="center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АДМИНИСТРАЦИЯ МУНИЦИПАЛЬНОГО ОБРАЗОВАНИЯ </w:t>
      </w: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«ГОРОД САРАТОВ»</w:t>
      </w: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pStyle w:val="Heading1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ПОСТАНОВЛЕНИЕ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О принятии  ________ (Ф.И.О.) на учет в качестве нуждающейся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в жилом  помещении муниципального маневренного фонда 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pStyle w:val="BodyTextIndent"/>
        <w:spacing w:after="0" w:line="240" w:lineRule="auto"/>
        <w:ind w:left="0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ab/>
        <w:t xml:space="preserve">На основании  решения  Саратовской городской Думы от _________________ №______ «О порядке предоставления жилых помещений муниципального специализированного жилищного фонда» </w:t>
      </w: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354D5E">
        <w:rPr>
          <w:rFonts w:ascii="Courier New" w:hAnsi="Courier New" w:cs="Courier New"/>
          <w:b/>
          <w:bCs/>
          <w:sz w:val="20"/>
          <w:szCs w:val="20"/>
        </w:rPr>
        <w:t>постановляю: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1. Принять  ________ (фамилия, имя, отчество)_______ (дата и год рождения)  на учет в качестве нуждающейся в жилом помещении муниципального маневренного фонда.</w:t>
      </w:r>
    </w:p>
    <w:p w:rsidR="00C14695" w:rsidRPr="00354D5E" w:rsidRDefault="00C14695" w:rsidP="00217C6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     2.  Контроль за исполнением настоящего постановления возложить на заместителя главы администрации муниципального образования «Город Саратов» по градостроительству и архитектуре.      </w:t>
      </w:r>
    </w:p>
    <w:p w:rsidR="00C14695" w:rsidRPr="00354D5E" w:rsidRDefault="00C14695" w:rsidP="00217C6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                       </w:t>
      </w:r>
    </w:p>
    <w:p w:rsidR="00C14695" w:rsidRPr="00354D5E" w:rsidRDefault="00C14695" w:rsidP="00217C6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</w:p>
    <w:p w:rsidR="00C14695" w:rsidRPr="00354D5E" w:rsidRDefault="00C14695" w:rsidP="00217C6B">
      <w:pPr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54D5E">
        <w:rPr>
          <w:rFonts w:ascii="Courier New" w:hAnsi="Courier New" w:cs="Courier New"/>
          <w:b/>
          <w:bCs/>
          <w:sz w:val="20"/>
          <w:szCs w:val="20"/>
        </w:rPr>
        <w:t xml:space="preserve"> Глава  муниципального  образования </w:t>
      </w:r>
    </w:p>
    <w:p w:rsidR="00C14695" w:rsidRPr="00354D5E" w:rsidRDefault="00C14695" w:rsidP="00217C6B">
      <w:pPr>
        <w:tabs>
          <w:tab w:val="left" w:pos="453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b/>
          <w:bCs/>
          <w:sz w:val="20"/>
          <w:szCs w:val="20"/>
        </w:rPr>
        <w:t xml:space="preserve">«Город Саратов»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         </w:t>
      </w:r>
      <w:r w:rsidRPr="00354D5E">
        <w:rPr>
          <w:rFonts w:ascii="Courier New" w:hAnsi="Courier New" w:cs="Courier New"/>
          <w:b/>
          <w:bCs/>
          <w:sz w:val="20"/>
          <w:szCs w:val="20"/>
        </w:rPr>
        <w:t xml:space="preserve">   ______ И.О. Фамилия</w:t>
      </w: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354D5E">
        <w:rPr>
          <w:rFonts w:ascii="Courier New" w:hAnsi="Courier New" w:cs="Courier New"/>
        </w:rPr>
        <w:t>Приложение N 6.1</w:t>
      </w:r>
    </w:p>
    <w:p w:rsidR="00C14695" w:rsidRPr="00354D5E" w:rsidRDefault="00C14695" w:rsidP="00217C6B">
      <w:pPr>
        <w:pStyle w:val="ConsPlusNormal"/>
        <w:jc w:val="center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both"/>
        <w:rPr>
          <w:rFonts w:ascii="Courier New" w:hAnsi="Courier New" w:cs="Courier New"/>
        </w:rPr>
      </w:pPr>
    </w:p>
    <w:p w:rsidR="00C14695" w:rsidRPr="00354D5E" w:rsidRDefault="00C14695" w:rsidP="00217C6B">
      <w:pPr>
        <w:spacing w:after="0" w:line="240" w:lineRule="auto"/>
        <w:ind w:firstLine="42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Образец постановления</w:t>
      </w:r>
    </w:p>
    <w:p w:rsidR="00C14695" w:rsidRPr="00354D5E" w:rsidRDefault="00C14695" w:rsidP="00217C6B">
      <w:pPr>
        <w:spacing w:after="0" w:line="240" w:lineRule="auto"/>
        <w:ind w:firstLine="42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администрации муниципального образования «Город Саратов» о  принятии граждан на учет в качестве нуждающихся в предоставлении жилого помещения муниципального маневренного фонда </w:t>
      </w:r>
    </w:p>
    <w:p w:rsidR="00C14695" w:rsidRPr="00354D5E" w:rsidRDefault="00C14695" w:rsidP="00217C6B">
      <w:pPr>
        <w:pStyle w:val="ConsPlusNormal"/>
        <w:jc w:val="center"/>
        <w:rPr>
          <w:rFonts w:ascii="Courier New" w:hAnsi="Courier New" w:cs="Courier New"/>
        </w:rPr>
      </w:pP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АДМИНИСТРАЦИЯ МУНИЦИПАЛЬНОГО ОБРАЗОВАНИЯ </w:t>
      </w: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«ГОРОД САРАТОВ»</w:t>
      </w: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pStyle w:val="Heading1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ПОСТАНОВЛЕНИЕ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О принятии  Ивановой Веры Павловны на учет 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в качестве нуждающейся в жилом  помещении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муниципального маневренного фонда 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pStyle w:val="BodyTextIndent"/>
        <w:spacing w:after="0" w:line="240" w:lineRule="auto"/>
        <w:ind w:left="0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ab/>
        <w:t xml:space="preserve">На основании  решения  Саратовской городской Думы от 06.09.2012 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  <w:r w:rsidRPr="00354D5E">
        <w:rPr>
          <w:rFonts w:ascii="Courier New" w:hAnsi="Courier New" w:cs="Courier New"/>
          <w:sz w:val="20"/>
          <w:szCs w:val="20"/>
        </w:rPr>
        <w:t xml:space="preserve">№ 17-209 «О порядке предоставления жилых помещений муниципального специализированного жилищного фонда» </w:t>
      </w: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354D5E">
        <w:rPr>
          <w:rFonts w:ascii="Courier New" w:hAnsi="Courier New" w:cs="Courier New"/>
          <w:b/>
          <w:bCs/>
          <w:sz w:val="20"/>
          <w:szCs w:val="20"/>
        </w:rPr>
        <w:t>постановляю: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1. Принять  Иванову Веру Павловну 01.05.1980 года рождения  на учет в качестве нуждающейся в жилом помещении муниципального маневренного фонда.</w:t>
      </w:r>
    </w:p>
    <w:p w:rsidR="00C14695" w:rsidRPr="00354D5E" w:rsidRDefault="00C14695" w:rsidP="00217C6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      2.  Контроль за исполнением настоящего постановления возложить на заместителя главы администрации муниципального образования «Город Саратов» по градостроительству и архитектуре.      </w:t>
      </w:r>
    </w:p>
    <w:p w:rsidR="00C14695" w:rsidRPr="00354D5E" w:rsidRDefault="00C14695" w:rsidP="00217C6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C14695" w:rsidRPr="00354D5E" w:rsidRDefault="00C14695" w:rsidP="00217C6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C14695" w:rsidRPr="00354D5E" w:rsidRDefault="00C14695" w:rsidP="00217C6B">
      <w:pPr>
        <w:tabs>
          <w:tab w:val="left" w:pos="4536"/>
        </w:tabs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54D5E">
        <w:rPr>
          <w:rFonts w:ascii="Courier New" w:hAnsi="Courier New" w:cs="Courier New"/>
          <w:b/>
          <w:bCs/>
          <w:sz w:val="20"/>
          <w:szCs w:val="20"/>
        </w:rPr>
        <w:t xml:space="preserve"> Глава  муниципального  образования </w:t>
      </w:r>
    </w:p>
    <w:p w:rsidR="00C14695" w:rsidRPr="00354D5E" w:rsidRDefault="00C14695" w:rsidP="00217C6B">
      <w:pPr>
        <w:tabs>
          <w:tab w:val="left" w:pos="4536"/>
        </w:tabs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54D5E">
        <w:rPr>
          <w:rFonts w:ascii="Courier New" w:hAnsi="Courier New" w:cs="Courier New"/>
          <w:b/>
          <w:bCs/>
          <w:sz w:val="20"/>
          <w:szCs w:val="20"/>
        </w:rPr>
        <w:t xml:space="preserve">«Город Саратов»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         </w:t>
      </w:r>
      <w:r w:rsidRPr="00354D5E">
        <w:rPr>
          <w:rFonts w:ascii="Courier New" w:hAnsi="Courier New" w:cs="Courier New"/>
          <w:b/>
          <w:bCs/>
          <w:sz w:val="20"/>
          <w:szCs w:val="20"/>
        </w:rPr>
        <w:t xml:space="preserve">    В.Н. Сараев</w:t>
      </w:r>
    </w:p>
    <w:p w:rsidR="00C14695" w:rsidRPr="00354D5E" w:rsidRDefault="00C14695" w:rsidP="00217C6B">
      <w:pPr>
        <w:tabs>
          <w:tab w:val="left" w:pos="4536"/>
        </w:tabs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C14695" w:rsidRPr="00354D5E" w:rsidRDefault="00C14695" w:rsidP="00217C6B">
      <w:pPr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rPr>
          <w:rFonts w:ascii="Courier New" w:hAnsi="Courier New" w:cs="Courier New"/>
          <w:sz w:val="20"/>
          <w:szCs w:val="20"/>
        </w:rPr>
      </w:pPr>
    </w:p>
    <w:p w:rsidR="00C14695" w:rsidRDefault="00C14695" w:rsidP="00217C6B">
      <w:pPr>
        <w:rPr>
          <w:rFonts w:ascii="Courier New" w:hAnsi="Courier New" w:cs="Courier New"/>
          <w:sz w:val="20"/>
          <w:szCs w:val="20"/>
        </w:rPr>
      </w:pPr>
    </w:p>
    <w:p w:rsidR="00C14695" w:rsidRDefault="00C14695" w:rsidP="00217C6B">
      <w:pPr>
        <w:rPr>
          <w:rFonts w:ascii="Courier New" w:hAnsi="Courier New" w:cs="Courier New"/>
          <w:sz w:val="20"/>
          <w:szCs w:val="20"/>
        </w:rPr>
      </w:pPr>
    </w:p>
    <w:p w:rsidR="00C14695" w:rsidRDefault="00C14695" w:rsidP="00217C6B">
      <w:pPr>
        <w:rPr>
          <w:rFonts w:ascii="Courier New" w:hAnsi="Courier New" w:cs="Courier New"/>
          <w:sz w:val="20"/>
          <w:szCs w:val="20"/>
        </w:rPr>
      </w:pPr>
    </w:p>
    <w:p w:rsidR="00C14695" w:rsidRDefault="00C14695" w:rsidP="00217C6B">
      <w:pPr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354D5E">
        <w:rPr>
          <w:rFonts w:ascii="Courier New" w:hAnsi="Courier New" w:cs="Courier New"/>
        </w:rPr>
        <w:t>Приложение N 7</w:t>
      </w:r>
    </w:p>
    <w:p w:rsidR="00C14695" w:rsidRPr="00354D5E" w:rsidRDefault="00C14695" w:rsidP="00217C6B">
      <w:pPr>
        <w:pStyle w:val="ConsPlusNormal"/>
        <w:jc w:val="center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both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center"/>
        <w:rPr>
          <w:rFonts w:ascii="Courier New" w:hAnsi="Courier New" w:cs="Courier New"/>
        </w:rPr>
      </w:pPr>
      <w:r w:rsidRPr="00354D5E">
        <w:rPr>
          <w:rFonts w:ascii="Courier New" w:hAnsi="Courier New" w:cs="Courier New"/>
        </w:rPr>
        <w:t>Форма постановления</w:t>
      </w:r>
    </w:p>
    <w:p w:rsidR="00C14695" w:rsidRPr="00354D5E" w:rsidRDefault="00C14695" w:rsidP="00217C6B">
      <w:pPr>
        <w:widowControl w:val="0"/>
        <w:autoSpaceDE w:val="0"/>
        <w:autoSpaceDN w:val="0"/>
        <w:adjustRightInd w:val="0"/>
        <w:spacing w:after="0" w:line="240" w:lineRule="auto"/>
        <w:ind w:firstLine="42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администрации муниципального образования «Город Саратов» о предоставлении жилого помещения муниципального маневренного фонда</w:t>
      </w:r>
    </w:p>
    <w:p w:rsidR="00C14695" w:rsidRPr="00354D5E" w:rsidRDefault="00C14695" w:rsidP="00217C6B">
      <w:pPr>
        <w:widowControl w:val="0"/>
        <w:autoSpaceDE w:val="0"/>
        <w:autoSpaceDN w:val="0"/>
        <w:adjustRightInd w:val="0"/>
        <w:spacing w:after="0" w:line="240" w:lineRule="auto"/>
        <w:ind w:firstLine="42"/>
        <w:jc w:val="center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АДМИНИСТРАЦИЯ МУНИЦИПАЛЬНОГО ОБРАЗОВАНИЯ </w:t>
      </w: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«ГОРОД САРАТОВ»</w:t>
      </w: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pStyle w:val="Heading1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ПОСТАНОВЛЕНИЕ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О предоставлении _________ (Фамилия И.О.) жилого  помещения 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муниципального маневренного фонда 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pStyle w:val="BodyTextIndent"/>
        <w:spacing w:after="0" w:line="240" w:lineRule="auto"/>
        <w:ind w:left="0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ab/>
        <w:t xml:space="preserve">На основании  решения  Саратовской городской Думы от _______             № _______ «О порядке предоставления жилых помещений муниципального специализированного жилищного фонда» </w:t>
      </w: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354D5E">
        <w:rPr>
          <w:rFonts w:ascii="Courier New" w:hAnsi="Courier New" w:cs="Courier New"/>
          <w:b/>
          <w:bCs/>
          <w:sz w:val="20"/>
          <w:szCs w:val="20"/>
        </w:rPr>
        <w:t>постановляю: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1. Предоставить _________ (Фамилия, имя, отчество) жилое помещение муниципального маневренного фонда, состоящее из _______ (количество комнат) жилой площадью ________  кв. м, расположенное по адресу: __________________.</w:t>
      </w:r>
    </w:p>
    <w:p w:rsidR="00C14695" w:rsidRPr="00354D5E" w:rsidRDefault="00C14695" w:rsidP="00217C6B">
      <w:pPr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2. Администрации __________района муниципального образования «Город Саратов» не позднее 20 рабочих дней со дня издания настоящего постановления заключить договор найма жилого помещения маневренного фонда – комнат № _____ в доме № ______ по улице ___________ в городе Саратове с _______________ (Ф.И.О.) _________ года рождения.</w:t>
      </w:r>
    </w:p>
    <w:p w:rsidR="00C14695" w:rsidRPr="00354D5E" w:rsidRDefault="00C14695" w:rsidP="00217C6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     3.  Контроль за исполнением настоящего постановления возложить на заместителя главы администрации муниципального образования «Город Саратов» по градостроительству и архитектуре.                                                                              </w:t>
      </w:r>
    </w:p>
    <w:p w:rsidR="00C14695" w:rsidRPr="00354D5E" w:rsidRDefault="00C14695" w:rsidP="00217C6B">
      <w:pPr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54D5E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:rsidR="00C14695" w:rsidRPr="00354D5E" w:rsidRDefault="00C14695" w:rsidP="00217C6B">
      <w:pPr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54D5E">
        <w:rPr>
          <w:rFonts w:ascii="Courier New" w:hAnsi="Courier New" w:cs="Courier New"/>
          <w:b/>
          <w:bCs/>
          <w:sz w:val="20"/>
          <w:szCs w:val="20"/>
        </w:rPr>
        <w:t xml:space="preserve">Глава  муниципального  образования </w:t>
      </w:r>
    </w:p>
    <w:p w:rsidR="00C14695" w:rsidRPr="00354D5E" w:rsidRDefault="00C14695" w:rsidP="00217C6B">
      <w:pPr>
        <w:tabs>
          <w:tab w:val="left" w:pos="4536"/>
        </w:tabs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54D5E">
        <w:rPr>
          <w:rFonts w:ascii="Courier New" w:hAnsi="Courier New" w:cs="Courier New"/>
          <w:b/>
          <w:bCs/>
          <w:sz w:val="20"/>
          <w:szCs w:val="20"/>
        </w:rPr>
        <w:t xml:space="preserve">«Город Саратов»                                    ______ И.О. Фамилия   </w:t>
      </w:r>
    </w:p>
    <w:p w:rsidR="00C14695" w:rsidRPr="00354D5E" w:rsidRDefault="00C14695" w:rsidP="00217C6B">
      <w:pPr>
        <w:tabs>
          <w:tab w:val="left" w:pos="4536"/>
        </w:tabs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4695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4695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4695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4695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4695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4695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4695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Приложение N 7.1</w:t>
      </w:r>
    </w:p>
    <w:p w:rsidR="00C14695" w:rsidRPr="00354D5E" w:rsidRDefault="00C14695" w:rsidP="00217C6B">
      <w:pPr>
        <w:pStyle w:val="ConsPlusNormal"/>
        <w:jc w:val="center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both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center"/>
        <w:rPr>
          <w:rFonts w:ascii="Courier New" w:hAnsi="Courier New" w:cs="Courier New"/>
        </w:rPr>
      </w:pPr>
      <w:r w:rsidRPr="00354D5E">
        <w:rPr>
          <w:rFonts w:ascii="Courier New" w:hAnsi="Courier New" w:cs="Courier New"/>
        </w:rPr>
        <w:t>Образец постановления</w:t>
      </w:r>
    </w:p>
    <w:p w:rsidR="00C14695" w:rsidRPr="00354D5E" w:rsidRDefault="00C14695" w:rsidP="00217C6B">
      <w:pPr>
        <w:widowControl w:val="0"/>
        <w:autoSpaceDE w:val="0"/>
        <w:autoSpaceDN w:val="0"/>
        <w:adjustRightInd w:val="0"/>
        <w:spacing w:after="0" w:line="240" w:lineRule="auto"/>
        <w:ind w:firstLine="42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администрации муниципального образования «Город Саратов» о предоставлении жилого помещения муниципального маневренного фонда </w:t>
      </w:r>
    </w:p>
    <w:p w:rsidR="00C14695" w:rsidRPr="00354D5E" w:rsidRDefault="00C14695" w:rsidP="00217C6B">
      <w:pPr>
        <w:pStyle w:val="ConsPlusNormal"/>
        <w:jc w:val="center"/>
        <w:rPr>
          <w:rFonts w:ascii="Courier New" w:hAnsi="Courier New" w:cs="Courier New"/>
        </w:rPr>
      </w:pP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АДМИНИСТРАЦИЯ МУНИЦИПАЛЬНОГО ОБРАЗОВАНИЯ </w:t>
      </w: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«ГОРОД САРАТОВ»</w:t>
      </w: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pStyle w:val="Heading1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ПОСТАНОВЛЕНИЕ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О предоставлении Тютиной Е.Б. жилого  помещения 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 муниципального маневренного фонда 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pStyle w:val="BodyTextIndent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На основании  решения  Саратовской городской Думы от 06.09.2012                 № 17-209 «О порядке предоставления жилых помещений муниципального специализированного жилищного фонда» </w:t>
      </w: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354D5E">
        <w:rPr>
          <w:rFonts w:ascii="Courier New" w:hAnsi="Courier New" w:cs="Courier New"/>
          <w:b/>
          <w:bCs/>
          <w:sz w:val="20"/>
          <w:szCs w:val="20"/>
        </w:rPr>
        <w:t>постановляю: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1. Предоставить Тютиной Елене Борисовне жилое помещение муниципального маневренного фонда, состоящее из двух комнат жилой площадью 19,8 кв. м, расположенное по адресу: г. Саратов,ул. Танкистов, д. № 219, комн. № 1, 2.</w:t>
      </w:r>
    </w:p>
    <w:p w:rsidR="00C14695" w:rsidRPr="00354D5E" w:rsidRDefault="00C14695" w:rsidP="00217C6B">
      <w:pPr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2. Администрации Кировского района муниципального образования «Город Саратов» не позднее 20 рабочих дней со дня издания настоящего постановления заключить договор найма жилого помещения маневренного фонда – комнат № 1, 2 в доме № 219 по улице Танкистов в городе Саратове с Тютиной Елене Борисовне 12.05.1978 года рождения.</w:t>
      </w:r>
    </w:p>
    <w:p w:rsidR="00C14695" w:rsidRPr="00354D5E" w:rsidRDefault="00C14695" w:rsidP="00217C6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     3.  Контроль за исполнением настоящего постановления возложить на заместителя главы администрации муниципального образования «Город Саратов» по градостроительству и архитектуре.                                                                              </w:t>
      </w:r>
    </w:p>
    <w:p w:rsidR="00C14695" w:rsidRPr="00354D5E" w:rsidRDefault="00C14695" w:rsidP="00217C6B">
      <w:pPr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54D5E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:rsidR="00C14695" w:rsidRPr="00354D5E" w:rsidRDefault="00C14695" w:rsidP="00217C6B">
      <w:pPr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54D5E">
        <w:rPr>
          <w:rFonts w:ascii="Courier New" w:hAnsi="Courier New" w:cs="Courier New"/>
          <w:b/>
          <w:bCs/>
          <w:sz w:val="20"/>
          <w:szCs w:val="20"/>
        </w:rPr>
        <w:t xml:space="preserve">Глава  муниципального  образования </w:t>
      </w:r>
    </w:p>
    <w:p w:rsidR="00C14695" w:rsidRPr="00354D5E" w:rsidRDefault="00C14695" w:rsidP="00217C6B">
      <w:pPr>
        <w:tabs>
          <w:tab w:val="left" w:pos="4536"/>
        </w:tabs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54D5E">
        <w:rPr>
          <w:rFonts w:ascii="Courier New" w:hAnsi="Courier New" w:cs="Courier New"/>
          <w:b/>
          <w:bCs/>
          <w:sz w:val="20"/>
          <w:szCs w:val="20"/>
        </w:rPr>
        <w:t>«Город Саратов»                                           В.Н. Сараев</w:t>
      </w:r>
    </w:p>
    <w:p w:rsidR="00C14695" w:rsidRPr="00354D5E" w:rsidRDefault="00C14695" w:rsidP="00217C6B">
      <w:pPr>
        <w:rPr>
          <w:rFonts w:ascii="Courier New" w:hAnsi="Courier New" w:cs="Courier New"/>
          <w:b/>
          <w:bCs/>
          <w:sz w:val="20"/>
          <w:szCs w:val="20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354D5E">
        <w:rPr>
          <w:rFonts w:ascii="Courier New" w:hAnsi="Courier New" w:cs="Courier New"/>
        </w:rPr>
        <w:t>Приложение N 8</w:t>
      </w:r>
    </w:p>
    <w:p w:rsidR="00C14695" w:rsidRPr="00354D5E" w:rsidRDefault="00C14695" w:rsidP="00217C6B">
      <w:pPr>
        <w:pStyle w:val="ConsPlusNormal"/>
        <w:jc w:val="center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both"/>
        <w:rPr>
          <w:rFonts w:ascii="Courier New" w:hAnsi="Courier New" w:cs="Courier New"/>
        </w:rPr>
      </w:pPr>
    </w:p>
    <w:p w:rsidR="00C14695" w:rsidRPr="00354D5E" w:rsidRDefault="00C14695" w:rsidP="00217C6B">
      <w:pPr>
        <w:widowControl w:val="0"/>
        <w:autoSpaceDE w:val="0"/>
        <w:autoSpaceDN w:val="0"/>
        <w:adjustRightInd w:val="0"/>
        <w:spacing w:after="0" w:line="240" w:lineRule="auto"/>
        <w:ind w:firstLine="42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Форма постановления</w:t>
      </w:r>
    </w:p>
    <w:p w:rsidR="00C14695" w:rsidRDefault="00C14695" w:rsidP="00217C6B">
      <w:pPr>
        <w:widowControl w:val="0"/>
        <w:autoSpaceDE w:val="0"/>
        <w:autoSpaceDN w:val="0"/>
        <w:adjustRightInd w:val="0"/>
        <w:spacing w:after="0" w:line="240" w:lineRule="auto"/>
        <w:ind w:firstLine="42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администрации муниципального образования «Город Саратов» об отказе в принятии на учет в качестве нуждающихся в жилом помещении муниципального </w:t>
      </w:r>
    </w:p>
    <w:p w:rsidR="00C14695" w:rsidRPr="00354D5E" w:rsidRDefault="00C14695" w:rsidP="00217C6B">
      <w:pPr>
        <w:widowControl w:val="0"/>
        <w:autoSpaceDE w:val="0"/>
        <w:autoSpaceDN w:val="0"/>
        <w:adjustRightInd w:val="0"/>
        <w:spacing w:after="0" w:line="240" w:lineRule="auto"/>
        <w:ind w:firstLine="42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маневренного фонда </w:t>
      </w:r>
    </w:p>
    <w:p w:rsidR="00C14695" w:rsidRPr="00354D5E" w:rsidRDefault="00C14695" w:rsidP="00217C6B">
      <w:pPr>
        <w:pStyle w:val="ConsPlusNormal"/>
        <w:jc w:val="center"/>
        <w:rPr>
          <w:rFonts w:ascii="Courier New" w:hAnsi="Courier New" w:cs="Courier New"/>
        </w:rPr>
      </w:pP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АДМИНИСТРАЦИЯ МУНИЦИПАЛЬНОГО ОБРАЗОВАНИЯ </w:t>
      </w: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«ГОРОД САРАТОВ»</w:t>
      </w: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pStyle w:val="Heading1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ПОСТАНОВЛЕНИЕ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Об отказе  __________ (Ф.И.О.)  в предоставлении 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жилого помещения муниципального маневренного фонда </w:t>
      </w:r>
    </w:p>
    <w:p w:rsidR="00C14695" w:rsidRPr="00354D5E" w:rsidRDefault="00C14695" w:rsidP="00217C6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pStyle w:val="BodyTextIndent"/>
        <w:spacing w:after="0" w:line="240" w:lineRule="auto"/>
        <w:ind w:left="0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ab/>
        <w:t xml:space="preserve">Руководствуясь статьей </w:t>
      </w:r>
      <w:r>
        <w:rPr>
          <w:rFonts w:ascii="Courier New" w:hAnsi="Courier New" w:cs="Courier New"/>
          <w:sz w:val="20"/>
          <w:szCs w:val="20"/>
        </w:rPr>
        <w:t>___</w:t>
      </w:r>
      <w:r w:rsidRPr="00354D5E">
        <w:rPr>
          <w:rFonts w:ascii="Courier New" w:hAnsi="Courier New" w:cs="Courier New"/>
          <w:sz w:val="20"/>
          <w:szCs w:val="20"/>
        </w:rPr>
        <w:t xml:space="preserve"> Жилищного кодекса Российской Федерации, пунктом </w:t>
      </w:r>
      <w:r>
        <w:rPr>
          <w:rFonts w:ascii="Courier New" w:hAnsi="Courier New" w:cs="Courier New"/>
          <w:sz w:val="20"/>
          <w:szCs w:val="20"/>
        </w:rPr>
        <w:t>___</w:t>
      </w:r>
      <w:r w:rsidRPr="00354D5E">
        <w:rPr>
          <w:rFonts w:ascii="Courier New" w:hAnsi="Courier New" w:cs="Courier New"/>
          <w:sz w:val="20"/>
          <w:szCs w:val="20"/>
        </w:rPr>
        <w:t xml:space="preserve"> Порядка предоставления жилых помещений муниципального специализированного жилищного фонда, принятого решением Саратовской городской Думы от _______________ № _____</w:t>
      </w: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постановляю:</w:t>
      </w:r>
    </w:p>
    <w:p w:rsidR="00C14695" w:rsidRPr="00354D5E" w:rsidRDefault="00C14695" w:rsidP="00217C6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pStyle w:val="BodyTextIndent"/>
        <w:tabs>
          <w:tab w:val="left" w:pos="440"/>
        </w:tabs>
        <w:spacing w:after="0" w:line="240" w:lineRule="auto"/>
        <w:ind w:left="0" w:firstLine="440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1. Отказать  ____________ (Фамилия, имя, отчество) _________года рождения в предоставлении жилого помещения муниципального маневренного фонда в связи с тем, что представленные документы не подтверждают её право состоять на учете в качестве нуждающейся в жилом помещении муниципального маневренного фонда.</w:t>
      </w:r>
    </w:p>
    <w:p w:rsidR="00C14695" w:rsidRPr="00354D5E" w:rsidRDefault="00C14695" w:rsidP="00217C6B">
      <w:pPr>
        <w:spacing w:after="0" w:line="240" w:lineRule="auto"/>
        <w:ind w:firstLine="440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2.  Контроль  за исполнением настоящего постановления возложить на заместителя главы администрации муниципального образования «Город Саратов» </w:t>
      </w:r>
      <w:r w:rsidRPr="00354D5E">
        <w:rPr>
          <w:rFonts w:ascii="Courier New" w:hAnsi="Courier New" w:cs="Courier New"/>
          <w:spacing w:val="-20"/>
          <w:sz w:val="20"/>
          <w:szCs w:val="20"/>
        </w:rPr>
        <w:t xml:space="preserve">по градостроительству </w:t>
      </w:r>
      <w:r w:rsidRPr="00354D5E">
        <w:rPr>
          <w:rFonts w:ascii="Courier New" w:hAnsi="Courier New" w:cs="Courier New"/>
          <w:sz w:val="20"/>
          <w:szCs w:val="20"/>
        </w:rPr>
        <w:t xml:space="preserve">и архитектуре.                                                                              </w:t>
      </w:r>
    </w:p>
    <w:p w:rsidR="00C14695" w:rsidRPr="00354D5E" w:rsidRDefault="00C14695" w:rsidP="00217C6B">
      <w:pPr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54D5E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:rsidR="00C14695" w:rsidRPr="00354D5E" w:rsidRDefault="00C14695" w:rsidP="00217C6B">
      <w:pPr>
        <w:tabs>
          <w:tab w:val="left" w:pos="4536"/>
        </w:tabs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54D5E">
        <w:rPr>
          <w:rFonts w:ascii="Courier New" w:hAnsi="Courier New" w:cs="Courier New"/>
          <w:b/>
          <w:bCs/>
          <w:sz w:val="20"/>
          <w:szCs w:val="20"/>
        </w:rPr>
        <w:t xml:space="preserve">Глава муниципального образования </w:t>
      </w:r>
    </w:p>
    <w:p w:rsidR="00C14695" w:rsidRPr="00354D5E" w:rsidRDefault="00C14695" w:rsidP="00217C6B">
      <w:pPr>
        <w:tabs>
          <w:tab w:val="left" w:pos="4536"/>
        </w:tabs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54D5E">
        <w:rPr>
          <w:rFonts w:ascii="Courier New" w:hAnsi="Courier New" w:cs="Courier New"/>
          <w:b/>
          <w:bCs/>
          <w:sz w:val="20"/>
          <w:szCs w:val="20"/>
        </w:rPr>
        <w:t>«Город Саратов»                          ______           И.О. Фамилия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C14695" w:rsidRPr="00354D5E" w:rsidRDefault="00C14695" w:rsidP="00217C6B">
      <w:pPr>
        <w:pStyle w:val="ConsPlusNormal"/>
        <w:jc w:val="center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center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354D5E">
        <w:rPr>
          <w:rFonts w:ascii="Courier New" w:hAnsi="Courier New" w:cs="Courier New"/>
        </w:rPr>
        <w:t>Приложение N 8.1</w:t>
      </w:r>
    </w:p>
    <w:p w:rsidR="00C14695" w:rsidRPr="00354D5E" w:rsidRDefault="00C14695" w:rsidP="00217C6B">
      <w:pPr>
        <w:pStyle w:val="ConsPlusNormal"/>
        <w:jc w:val="center"/>
        <w:rPr>
          <w:rFonts w:ascii="Courier New" w:hAnsi="Courier New" w:cs="Courier New"/>
        </w:rPr>
      </w:pPr>
    </w:p>
    <w:p w:rsidR="00C14695" w:rsidRPr="00354D5E" w:rsidRDefault="00C14695" w:rsidP="00217C6B">
      <w:pPr>
        <w:pStyle w:val="ConsPlusNormal"/>
        <w:jc w:val="both"/>
        <w:rPr>
          <w:rFonts w:ascii="Courier New" w:hAnsi="Courier New" w:cs="Courier New"/>
        </w:rPr>
      </w:pPr>
    </w:p>
    <w:p w:rsidR="00C14695" w:rsidRPr="00354D5E" w:rsidRDefault="00C14695" w:rsidP="00217C6B">
      <w:pPr>
        <w:widowControl w:val="0"/>
        <w:autoSpaceDE w:val="0"/>
        <w:autoSpaceDN w:val="0"/>
        <w:adjustRightInd w:val="0"/>
        <w:spacing w:after="0" w:line="240" w:lineRule="auto"/>
        <w:ind w:firstLine="42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Образец постановления</w:t>
      </w:r>
    </w:p>
    <w:p w:rsidR="00C14695" w:rsidRPr="00354D5E" w:rsidRDefault="00C14695" w:rsidP="00217C6B">
      <w:pPr>
        <w:widowControl w:val="0"/>
        <w:autoSpaceDE w:val="0"/>
        <w:autoSpaceDN w:val="0"/>
        <w:adjustRightInd w:val="0"/>
        <w:spacing w:after="0" w:line="240" w:lineRule="auto"/>
        <w:ind w:firstLine="42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администрации муниципального образования «Город Саратов» об отказе в принятии на учет в качестве нуждающихся в жилом помещении муниципального маневренного</w:t>
      </w:r>
    </w:p>
    <w:p w:rsidR="00C14695" w:rsidRPr="00354D5E" w:rsidRDefault="00C14695" w:rsidP="00217C6B">
      <w:pPr>
        <w:pStyle w:val="ConsPlusNormal"/>
        <w:jc w:val="center"/>
        <w:rPr>
          <w:rFonts w:ascii="Courier New" w:hAnsi="Courier New" w:cs="Courier New"/>
        </w:rPr>
      </w:pPr>
      <w:r w:rsidRPr="00354D5E">
        <w:rPr>
          <w:rFonts w:ascii="Courier New" w:hAnsi="Courier New" w:cs="Courier New"/>
        </w:rPr>
        <w:t>фонда (либо служебного жилого помещения)</w:t>
      </w:r>
    </w:p>
    <w:p w:rsidR="00C14695" w:rsidRPr="00354D5E" w:rsidRDefault="00C14695" w:rsidP="00217C6B">
      <w:pPr>
        <w:pStyle w:val="ConsPlusNormal"/>
        <w:jc w:val="center"/>
        <w:rPr>
          <w:rFonts w:ascii="Courier New" w:hAnsi="Courier New" w:cs="Courier New"/>
        </w:rPr>
      </w:pP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АДМИНИСТРАЦИЯ МУНИЦИПАЛЬНОГО ОБРАЗОВАНИЯ </w:t>
      </w: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«ГОРОД САРАТОВ»</w:t>
      </w: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pStyle w:val="Heading1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ПОСТАНОВЛЕНИЕ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Об отказе  Зиминой Е.А. в предоставлении жилого помещения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муниципального маневренного фонда </w:t>
      </w:r>
    </w:p>
    <w:p w:rsidR="00C14695" w:rsidRPr="00354D5E" w:rsidRDefault="00C14695" w:rsidP="00217C6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pStyle w:val="BodyTextIndent"/>
        <w:spacing w:after="0" w:line="240" w:lineRule="auto"/>
        <w:ind w:left="0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ab/>
        <w:t>Руководствуясь статьей 95 Жилищного кодекса Российской Федерации, пунктом 3 Порядка предоставления жилых помещений муниципального специализированного жилищного фонда, принятого решением Саратовской городской Думы от 6 сентября 2012 года № 17-209</w:t>
      </w:r>
    </w:p>
    <w:p w:rsidR="00C14695" w:rsidRPr="00354D5E" w:rsidRDefault="00C14695" w:rsidP="00217C6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постановляю:</w:t>
      </w:r>
    </w:p>
    <w:p w:rsidR="00C14695" w:rsidRPr="00354D5E" w:rsidRDefault="00C14695" w:rsidP="00217C6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4695" w:rsidRPr="00354D5E" w:rsidRDefault="00C14695" w:rsidP="00217C6B">
      <w:pPr>
        <w:pStyle w:val="BodyTextIndent"/>
        <w:tabs>
          <w:tab w:val="left" w:pos="440"/>
        </w:tabs>
        <w:spacing w:after="0" w:line="240" w:lineRule="auto"/>
        <w:ind w:left="0" w:firstLine="440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>1. Отказать  Зиминой Елене Александровне 1972 года рождения  в предоставлении жилого помещения муниципального маневренного фонда в связи с тем, что представленные документы не подтверждают её право состоять на учете в качестве нуждающейся в жилом помещении муниципального маневренного фонда.</w:t>
      </w:r>
    </w:p>
    <w:p w:rsidR="00C14695" w:rsidRPr="00354D5E" w:rsidRDefault="00C14695" w:rsidP="00217C6B">
      <w:pPr>
        <w:spacing w:after="0" w:line="240" w:lineRule="auto"/>
        <w:ind w:firstLine="440"/>
        <w:jc w:val="both"/>
        <w:rPr>
          <w:rFonts w:ascii="Courier New" w:hAnsi="Courier New" w:cs="Courier New"/>
          <w:sz w:val="20"/>
          <w:szCs w:val="20"/>
        </w:rPr>
      </w:pPr>
      <w:r w:rsidRPr="00354D5E">
        <w:rPr>
          <w:rFonts w:ascii="Courier New" w:hAnsi="Courier New" w:cs="Courier New"/>
          <w:sz w:val="20"/>
          <w:szCs w:val="20"/>
        </w:rPr>
        <w:t xml:space="preserve">2.  Контроль  за исполнением настоящего постановления возложить на заместителя главы администрации муниципального образования «Город Саратов» </w:t>
      </w:r>
      <w:r w:rsidRPr="00354D5E">
        <w:rPr>
          <w:rFonts w:ascii="Courier New" w:hAnsi="Courier New" w:cs="Courier New"/>
          <w:spacing w:val="-20"/>
          <w:sz w:val="20"/>
          <w:szCs w:val="20"/>
        </w:rPr>
        <w:t xml:space="preserve">по градостроительству </w:t>
      </w:r>
      <w:r w:rsidRPr="00354D5E">
        <w:rPr>
          <w:rFonts w:ascii="Courier New" w:hAnsi="Courier New" w:cs="Courier New"/>
          <w:sz w:val="20"/>
          <w:szCs w:val="20"/>
        </w:rPr>
        <w:t xml:space="preserve">и архитектуре.                                                                              </w:t>
      </w:r>
    </w:p>
    <w:p w:rsidR="00C14695" w:rsidRPr="00354D5E" w:rsidRDefault="00C14695" w:rsidP="00217C6B">
      <w:pPr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54D5E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:rsidR="00C14695" w:rsidRPr="00354D5E" w:rsidRDefault="00C14695" w:rsidP="00217C6B">
      <w:pPr>
        <w:tabs>
          <w:tab w:val="left" w:pos="4536"/>
        </w:tabs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C14695" w:rsidRPr="00354D5E" w:rsidRDefault="00C14695" w:rsidP="00217C6B">
      <w:pPr>
        <w:tabs>
          <w:tab w:val="left" w:pos="4536"/>
        </w:tabs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54D5E">
        <w:rPr>
          <w:rFonts w:ascii="Courier New" w:hAnsi="Courier New" w:cs="Courier New"/>
          <w:b/>
          <w:bCs/>
          <w:sz w:val="20"/>
          <w:szCs w:val="20"/>
        </w:rPr>
        <w:t xml:space="preserve">Глава муниципального образования </w:t>
      </w:r>
    </w:p>
    <w:p w:rsidR="00C14695" w:rsidRPr="00354D5E" w:rsidRDefault="00C14695" w:rsidP="00217C6B">
      <w:pPr>
        <w:tabs>
          <w:tab w:val="left" w:pos="4536"/>
        </w:tabs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54D5E">
        <w:rPr>
          <w:rFonts w:ascii="Courier New" w:hAnsi="Courier New" w:cs="Courier New"/>
          <w:b/>
          <w:bCs/>
          <w:sz w:val="20"/>
          <w:szCs w:val="20"/>
        </w:rPr>
        <w:t xml:space="preserve">«Город Саратов»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       </w:t>
      </w:r>
      <w:r w:rsidRPr="00354D5E">
        <w:rPr>
          <w:rFonts w:ascii="Courier New" w:hAnsi="Courier New" w:cs="Courier New"/>
          <w:b/>
          <w:bCs/>
          <w:sz w:val="20"/>
          <w:szCs w:val="20"/>
        </w:rPr>
        <w:t xml:space="preserve">       В.Н. Сараев</w:t>
      </w:r>
    </w:p>
    <w:p w:rsidR="00C14695" w:rsidRPr="00354D5E" w:rsidRDefault="00C14695" w:rsidP="00217C6B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C14695" w:rsidRPr="000B0E49" w:rsidRDefault="00C14695" w:rsidP="00217C6B">
      <w:pPr>
        <w:rPr>
          <w:rFonts w:ascii="Courier New" w:hAnsi="Courier New" w:cs="Courier New"/>
        </w:rPr>
      </w:pPr>
    </w:p>
    <w:p w:rsidR="00C14695" w:rsidRPr="000B0E49" w:rsidRDefault="00C14695" w:rsidP="00217C6B">
      <w:pPr>
        <w:rPr>
          <w:rFonts w:ascii="Courier New" w:hAnsi="Courier New" w:cs="Courier New"/>
        </w:rPr>
      </w:pPr>
    </w:p>
    <w:p w:rsidR="00C14695" w:rsidRPr="000B0E49" w:rsidRDefault="00C14695" w:rsidP="00217C6B">
      <w:pPr>
        <w:rPr>
          <w:rFonts w:ascii="Courier New" w:hAnsi="Courier New" w:cs="Courier New"/>
        </w:rPr>
      </w:pPr>
    </w:p>
    <w:p w:rsidR="00C14695" w:rsidRPr="00E5270F" w:rsidRDefault="00C14695" w:rsidP="00217C6B">
      <w:pPr>
        <w:spacing w:after="0" w:line="240" w:lineRule="auto"/>
      </w:pPr>
    </w:p>
    <w:p w:rsidR="00C14695" w:rsidRPr="00E5270F" w:rsidRDefault="00C14695" w:rsidP="00A32C8C">
      <w:pPr>
        <w:spacing w:after="0" w:line="240" w:lineRule="auto"/>
      </w:pPr>
    </w:p>
    <w:sectPr w:rsidR="00C14695" w:rsidRPr="00E5270F" w:rsidSect="00BB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695" w:rsidRDefault="00C14695" w:rsidP="00B951E8">
      <w:pPr>
        <w:spacing w:after="0" w:line="240" w:lineRule="auto"/>
      </w:pPr>
      <w:r>
        <w:separator/>
      </w:r>
    </w:p>
  </w:endnote>
  <w:endnote w:type="continuationSeparator" w:id="1">
    <w:p w:rsidR="00C14695" w:rsidRDefault="00C14695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95" w:rsidRDefault="00C14695">
    <w:pPr>
      <w:pStyle w:val="Footer"/>
      <w:jc w:val="right"/>
    </w:pPr>
    <w:fldSimple w:instr=" PAGE   \* MERGEFORMAT ">
      <w:r>
        <w:rPr>
          <w:noProof/>
        </w:rPr>
        <w:t>58</w:t>
      </w:r>
    </w:fldSimple>
  </w:p>
  <w:p w:rsidR="00C14695" w:rsidRDefault="00C146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695" w:rsidRDefault="00C14695" w:rsidP="00B951E8">
      <w:pPr>
        <w:spacing w:after="0" w:line="240" w:lineRule="auto"/>
      </w:pPr>
      <w:r>
        <w:separator/>
      </w:r>
    </w:p>
  </w:footnote>
  <w:footnote w:type="continuationSeparator" w:id="1">
    <w:p w:rsidR="00C14695" w:rsidRDefault="00C14695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3D8"/>
    <w:multiLevelType w:val="hybridMultilevel"/>
    <w:tmpl w:val="A1FE1F9A"/>
    <w:lvl w:ilvl="0" w:tplc="BF084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3">
    <w:nsid w:val="08F67839"/>
    <w:multiLevelType w:val="hybridMultilevel"/>
    <w:tmpl w:val="C2A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4851305"/>
    <w:multiLevelType w:val="hybridMultilevel"/>
    <w:tmpl w:val="89D64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0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3" w:hanging="360"/>
      </w:pPr>
      <w:rPr>
        <w:rFonts w:ascii="Wingdings" w:hAnsi="Wingdings" w:cs="Wingdings" w:hint="default"/>
      </w:rPr>
    </w:lvl>
  </w:abstractNum>
  <w:abstractNum w:abstractNumId="26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9CE79DE"/>
    <w:multiLevelType w:val="hybridMultilevel"/>
    <w:tmpl w:val="A19AF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31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49014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4BC72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29AA5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2541D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3C83D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22A7F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FA6BA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A18DD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5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698722C"/>
    <w:multiLevelType w:val="hybridMultilevel"/>
    <w:tmpl w:val="351AB6C2"/>
    <w:lvl w:ilvl="0" w:tplc="6D5247F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4"/>
  </w:num>
  <w:num w:numId="3">
    <w:abstractNumId w:val="36"/>
  </w:num>
  <w:num w:numId="4">
    <w:abstractNumId w:val="17"/>
  </w:num>
  <w:num w:numId="5">
    <w:abstractNumId w:val="30"/>
  </w:num>
  <w:num w:numId="6">
    <w:abstractNumId w:val="14"/>
  </w:num>
  <w:num w:numId="7">
    <w:abstractNumId w:val="16"/>
  </w:num>
  <w:num w:numId="8">
    <w:abstractNumId w:val="12"/>
  </w:num>
  <w:num w:numId="9">
    <w:abstractNumId w:val="27"/>
  </w:num>
  <w:num w:numId="10">
    <w:abstractNumId w:val="31"/>
  </w:num>
  <w:num w:numId="11">
    <w:abstractNumId w:val="33"/>
  </w:num>
  <w:num w:numId="12">
    <w:abstractNumId w:val="18"/>
  </w:num>
  <w:num w:numId="13">
    <w:abstractNumId w:val="23"/>
  </w:num>
  <w:num w:numId="14">
    <w:abstractNumId w:val="8"/>
  </w:num>
  <w:num w:numId="15">
    <w:abstractNumId w:val="29"/>
  </w:num>
  <w:num w:numId="16">
    <w:abstractNumId w:val="7"/>
  </w:num>
  <w:num w:numId="17">
    <w:abstractNumId w:val="26"/>
  </w:num>
  <w:num w:numId="18">
    <w:abstractNumId w:val="22"/>
  </w:num>
  <w:num w:numId="19">
    <w:abstractNumId w:val="6"/>
  </w:num>
  <w:num w:numId="20">
    <w:abstractNumId w:val="10"/>
  </w:num>
  <w:num w:numId="21">
    <w:abstractNumId w:val="11"/>
  </w:num>
  <w:num w:numId="22">
    <w:abstractNumId w:val="9"/>
  </w:num>
  <w:num w:numId="23">
    <w:abstractNumId w:val="32"/>
  </w:num>
  <w:num w:numId="24">
    <w:abstractNumId w:val="4"/>
  </w:num>
  <w:num w:numId="25">
    <w:abstractNumId w:val="2"/>
  </w:num>
  <w:num w:numId="26">
    <w:abstractNumId w:val="24"/>
  </w:num>
  <w:num w:numId="27">
    <w:abstractNumId w:val="19"/>
  </w:num>
  <w:num w:numId="28">
    <w:abstractNumId w:val="21"/>
  </w:num>
  <w:num w:numId="29">
    <w:abstractNumId w:val="35"/>
  </w:num>
  <w:num w:numId="30">
    <w:abstractNumId w:val="13"/>
  </w:num>
  <w:num w:numId="31">
    <w:abstractNumId w:val="38"/>
  </w:num>
  <w:num w:numId="32">
    <w:abstractNumId w:val="1"/>
  </w:num>
  <w:num w:numId="33">
    <w:abstractNumId w:val="20"/>
  </w:num>
  <w:num w:numId="34">
    <w:abstractNumId w:val="37"/>
  </w:num>
  <w:num w:numId="35">
    <w:abstractNumId w:val="15"/>
  </w:num>
  <w:num w:numId="36">
    <w:abstractNumId w:val="0"/>
  </w:num>
  <w:num w:numId="37">
    <w:abstractNumId w:val="28"/>
  </w:num>
  <w:num w:numId="38">
    <w:abstractNumId w:val="3"/>
  </w:num>
  <w:num w:numId="39">
    <w:abstractNumId w:val="25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948"/>
    <w:rsid w:val="00000FB6"/>
    <w:rsid w:val="00002AB9"/>
    <w:rsid w:val="000040F1"/>
    <w:rsid w:val="00012165"/>
    <w:rsid w:val="0001434D"/>
    <w:rsid w:val="000149EC"/>
    <w:rsid w:val="00015287"/>
    <w:rsid w:val="00017130"/>
    <w:rsid w:val="00020680"/>
    <w:rsid w:val="00026916"/>
    <w:rsid w:val="000305E1"/>
    <w:rsid w:val="00031EC3"/>
    <w:rsid w:val="000425A4"/>
    <w:rsid w:val="000535E7"/>
    <w:rsid w:val="00053C02"/>
    <w:rsid w:val="00070179"/>
    <w:rsid w:val="00076044"/>
    <w:rsid w:val="00077394"/>
    <w:rsid w:val="00083FE2"/>
    <w:rsid w:val="000841DA"/>
    <w:rsid w:val="000943C3"/>
    <w:rsid w:val="000A01B9"/>
    <w:rsid w:val="000A45D6"/>
    <w:rsid w:val="000A78A6"/>
    <w:rsid w:val="000B0E49"/>
    <w:rsid w:val="000B5D9A"/>
    <w:rsid w:val="000B70BB"/>
    <w:rsid w:val="000C12FA"/>
    <w:rsid w:val="000D1FA9"/>
    <w:rsid w:val="000E19B1"/>
    <w:rsid w:val="000E42F0"/>
    <w:rsid w:val="000F0788"/>
    <w:rsid w:val="000F1859"/>
    <w:rsid w:val="000F2E65"/>
    <w:rsid w:val="000F7B97"/>
    <w:rsid w:val="000F7C87"/>
    <w:rsid w:val="00102308"/>
    <w:rsid w:val="00104D2E"/>
    <w:rsid w:val="00117C0D"/>
    <w:rsid w:val="001272BD"/>
    <w:rsid w:val="00132012"/>
    <w:rsid w:val="00136F9E"/>
    <w:rsid w:val="001373F5"/>
    <w:rsid w:val="00137796"/>
    <w:rsid w:val="00150C4B"/>
    <w:rsid w:val="001538F0"/>
    <w:rsid w:val="001708BF"/>
    <w:rsid w:val="00176AFA"/>
    <w:rsid w:val="0017734D"/>
    <w:rsid w:val="00181A2E"/>
    <w:rsid w:val="00184631"/>
    <w:rsid w:val="00184E1C"/>
    <w:rsid w:val="0018513C"/>
    <w:rsid w:val="0018519E"/>
    <w:rsid w:val="001969B8"/>
    <w:rsid w:val="001A017E"/>
    <w:rsid w:val="001A1AD9"/>
    <w:rsid w:val="001A3A26"/>
    <w:rsid w:val="001A7DEA"/>
    <w:rsid w:val="001B7643"/>
    <w:rsid w:val="001C6E80"/>
    <w:rsid w:val="001D1B4C"/>
    <w:rsid w:val="001D46B7"/>
    <w:rsid w:val="001D50BB"/>
    <w:rsid w:val="001E021D"/>
    <w:rsid w:val="001E1E95"/>
    <w:rsid w:val="001E39DF"/>
    <w:rsid w:val="001E3A80"/>
    <w:rsid w:val="001F0BCE"/>
    <w:rsid w:val="001F1CDA"/>
    <w:rsid w:val="001F3F26"/>
    <w:rsid w:val="001F65B8"/>
    <w:rsid w:val="001F6C1E"/>
    <w:rsid w:val="00200EF2"/>
    <w:rsid w:val="00203404"/>
    <w:rsid w:val="00203B4D"/>
    <w:rsid w:val="00205D70"/>
    <w:rsid w:val="00206372"/>
    <w:rsid w:val="00207A10"/>
    <w:rsid w:val="0021366F"/>
    <w:rsid w:val="002149A4"/>
    <w:rsid w:val="00217C13"/>
    <w:rsid w:val="00217C6B"/>
    <w:rsid w:val="00220386"/>
    <w:rsid w:val="00220776"/>
    <w:rsid w:val="0022157B"/>
    <w:rsid w:val="00223E26"/>
    <w:rsid w:val="0023757F"/>
    <w:rsid w:val="0024691F"/>
    <w:rsid w:val="00246DEA"/>
    <w:rsid w:val="00256084"/>
    <w:rsid w:val="002560ED"/>
    <w:rsid w:val="002605AB"/>
    <w:rsid w:val="00262C51"/>
    <w:rsid w:val="00264860"/>
    <w:rsid w:val="002652D6"/>
    <w:rsid w:val="0027299E"/>
    <w:rsid w:val="00272F3E"/>
    <w:rsid w:val="00275E03"/>
    <w:rsid w:val="00275EDB"/>
    <w:rsid w:val="00276C95"/>
    <w:rsid w:val="00277DB0"/>
    <w:rsid w:val="00280ABE"/>
    <w:rsid w:val="00280CCD"/>
    <w:rsid w:val="002845D7"/>
    <w:rsid w:val="0028648C"/>
    <w:rsid w:val="00290ADC"/>
    <w:rsid w:val="00295294"/>
    <w:rsid w:val="002A0994"/>
    <w:rsid w:val="002A0B95"/>
    <w:rsid w:val="002A1239"/>
    <w:rsid w:val="002A2566"/>
    <w:rsid w:val="002A29E3"/>
    <w:rsid w:val="002A37D0"/>
    <w:rsid w:val="002A5080"/>
    <w:rsid w:val="002A6613"/>
    <w:rsid w:val="002B0004"/>
    <w:rsid w:val="002B4F7D"/>
    <w:rsid w:val="002B533C"/>
    <w:rsid w:val="002B55D7"/>
    <w:rsid w:val="002B70A2"/>
    <w:rsid w:val="002C2032"/>
    <w:rsid w:val="002C5583"/>
    <w:rsid w:val="002D3A47"/>
    <w:rsid w:val="002D4110"/>
    <w:rsid w:val="002F0B13"/>
    <w:rsid w:val="002F0FF8"/>
    <w:rsid w:val="002F199F"/>
    <w:rsid w:val="002F3CC7"/>
    <w:rsid w:val="002F7167"/>
    <w:rsid w:val="002F78C7"/>
    <w:rsid w:val="0030216F"/>
    <w:rsid w:val="00302EE3"/>
    <w:rsid w:val="00303899"/>
    <w:rsid w:val="003100E9"/>
    <w:rsid w:val="00310F04"/>
    <w:rsid w:val="00311C1A"/>
    <w:rsid w:val="003125FA"/>
    <w:rsid w:val="00322030"/>
    <w:rsid w:val="00326243"/>
    <w:rsid w:val="00330AF2"/>
    <w:rsid w:val="00335BA8"/>
    <w:rsid w:val="00340864"/>
    <w:rsid w:val="00340989"/>
    <w:rsid w:val="00341E64"/>
    <w:rsid w:val="003431CA"/>
    <w:rsid w:val="00347FF0"/>
    <w:rsid w:val="0035424A"/>
    <w:rsid w:val="00354D5E"/>
    <w:rsid w:val="00355B95"/>
    <w:rsid w:val="00360385"/>
    <w:rsid w:val="003646D7"/>
    <w:rsid w:val="00371992"/>
    <w:rsid w:val="003755CB"/>
    <w:rsid w:val="00380905"/>
    <w:rsid w:val="00387CD4"/>
    <w:rsid w:val="00393B28"/>
    <w:rsid w:val="003A09C8"/>
    <w:rsid w:val="003A22C1"/>
    <w:rsid w:val="003B15E8"/>
    <w:rsid w:val="003B28C8"/>
    <w:rsid w:val="003B481A"/>
    <w:rsid w:val="003B6612"/>
    <w:rsid w:val="003B664B"/>
    <w:rsid w:val="003C13A2"/>
    <w:rsid w:val="003C3D84"/>
    <w:rsid w:val="003C5E7E"/>
    <w:rsid w:val="003C7DBE"/>
    <w:rsid w:val="003D1BE5"/>
    <w:rsid w:val="003D2E0D"/>
    <w:rsid w:val="003D6DC3"/>
    <w:rsid w:val="003F1143"/>
    <w:rsid w:val="003F6465"/>
    <w:rsid w:val="003F6FD9"/>
    <w:rsid w:val="00400F2F"/>
    <w:rsid w:val="00401A9E"/>
    <w:rsid w:val="004115F9"/>
    <w:rsid w:val="00411790"/>
    <w:rsid w:val="004117A8"/>
    <w:rsid w:val="0041497B"/>
    <w:rsid w:val="0041685A"/>
    <w:rsid w:val="0042203A"/>
    <w:rsid w:val="00424DB2"/>
    <w:rsid w:val="004402E4"/>
    <w:rsid w:val="00442A6B"/>
    <w:rsid w:val="00451AAC"/>
    <w:rsid w:val="00457C9F"/>
    <w:rsid w:val="004615BB"/>
    <w:rsid w:val="00462A23"/>
    <w:rsid w:val="0046794F"/>
    <w:rsid w:val="00470068"/>
    <w:rsid w:val="00475398"/>
    <w:rsid w:val="00476C14"/>
    <w:rsid w:val="00482FA3"/>
    <w:rsid w:val="0048451F"/>
    <w:rsid w:val="00487222"/>
    <w:rsid w:val="00492D74"/>
    <w:rsid w:val="00494E7F"/>
    <w:rsid w:val="00495C2D"/>
    <w:rsid w:val="00496B0D"/>
    <w:rsid w:val="00496B26"/>
    <w:rsid w:val="004A15B5"/>
    <w:rsid w:val="004A5326"/>
    <w:rsid w:val="004A6474"/>
    <w:rsid w:val="004B59F5"/>
    <w:rsid w:val="004C4948"/>
    <w:rsid w:val="004C7930"/>
    <w:rsid w:val="004C7BFA"/>
    <w:rsid w:val="004D0412"/>
    <w:rsid w:val="004D2786"/>
    <w:rsid w:val="004D42D3"/>
    <w:rsid w:val="004D4CA6"/>
    <w:rsid w:val="004E23F9"/>
    <w:rsid w:val="004E3319"/>
    <w:rsid w:val="004E62A4"/>
    <w:rsid w:val="004E664F"/>
    <w:rsid w:val="004F2849"/>
    <w:rsid w:val="004F2DA4"/>
    <w:rsid w:val="004F3A8D"/>
    <w:rsid w:val="004F74BD"/>
    <w:rsid w:val="005057AC"/>
    <w:rsid w:val="00507466"/>
    <w:rsid w:val="005149D3"/>
    <w:rsid w:val="00514E84"/>
    <w:rsid w:val="0052456B"/>
    <w:rsid w:val="00541529"/>
    <w:rsid w:val="00554BB7"/>
    <w:rsid w:val="00563ACE"/>
    <w:rsid w:val="005705AF"/>
    <w:rsid w:val="00580383"/>
    <w:rsid w:val="00587C21"/>
    <w:rsid w:val="00594119"/>
    <w:rsid w:val="00595619"/>
    <w:rsid w:val="00595FC2"/>
    <w:rsid w:val="00596375"/>
    <w:rsid w:val="00596538"/>
    <w:rsid w:val="0059708C"/>
    <w:rsid w:val="00597B6B"/>
    <w:rsid w:val="00597DB9"/>
    <w:rsid w:val="005A24A9"/>
    <w:rsid w:val="005A4ED3"/>
    <w:rsid w:val="005B03FD"/>
    <w:rsid w:val="005B7024"/>
    <w:rsid w:val="005C1D70"/>
    <w:rsid w:val="005C261B"/>
    <w:rsid w:val="005D34B9"/>
    <w:rsid w:val="005E1CBA"/>
    <w:rsid w:val="005F034A"/>
    <w:rsid w:val="005F0CE2"/>
    <w:rsid w:val="005F33AA"/>
    <w:rsid w:val="005F4D51"/>
    <w:rsid w:val="005F5156"/>
    <w:rsid w:val="006012D4"/>
    <w:rsid w:val="0061324D"/>
    <w:rsid w:val="006179C7"/>
    <w:rsid w:val="00617F52"/>
    <w:rsid w:val="00621E0E"/>
    <w:rsid w:val="00622529"/>
    <w:rsid w:val="00622C51"/>
    <w:rsid w:val="00624710"/>
    <w:rsid w:val="00625E2F"/>
    <w:rsid w:val="006337BF"/>
    <w:rsid w:val="00634801"/>
    <w:rsid w:val="00636257"/>
    <w:rsid w:val="006364AC"/>
    <w:rsid w:val="00637E26"/>
    <w:rsid w:val="00642D4C"/>
    <w:rsid w:val="006442F7"/>
    <w:rsid w:val="00644E2D"/>
    <w:rsid w:val="00654AAF"/>
    <w:rsid w:val="00654C1A"/>
    <w:rsid w:val="00656DDA"/>
    <w:rsid w:val="00661723"/>
    <w:rsid w:val="0066182F"/>
    <w:rsid w:val="00661B8F"/>
    <w:rsid w:val="00663B97"/>
    <w:rsid w:val="00664BA5"/>
    <w:rsid w:val="00665326"/>
    <w:rsid w:val="006711F3"/>
    <w:rsid w:val="00687A8E"/>
    <w:rsid w:val="00691268"/>
    <w:rsid w:val="00691448"/>
    <w:rsid w:val="006A043B"/>
    <w:rsid w:val="006A2CA7"/>
    <w:rsid w:val="006A40EE"/>
    <w:rsid w:val="006A59BF"/>
    <w:rsid w:val="006B097B"/>
    <w:rsid w:val="006B2072"/>
    <w:rsid w:val="006B6972"/>
    <w:rsid w:val="006C06E5"/>
    <w:rsid w:val="006C11D4"/>
    <w:rsid w:val="006C57F1"/>
    <w:rsid w:val="006C740E"/>
    <w:rsid w:val="006D0343"/>
    <w:rsid w:val="006D1F17"/>
    <w:rsid w:val="006D42D0"/>
    <w:rsid w:val="006E0D69"/>
    <w:rsid w:val="006E19EF"/>
    <w:rsid w:val="006E1EE9"/>
    <w:rsid w:val="006E1FB6"/>
    <w:rsid w:val="006E376D"/>
    <w:rsid w:val="006E3D92"/>
    <w:rsid w:val="006E77EC"/>
    <w:rsid w:val="006E79A8"/>
    <w:rsid w:val="006F0628"/>
    <w:rsid w:val="006F0CFC"/>
    <w:rsid w:val="006F2730"/>
    <w:rsid w:val="006F3773"/>
    <w:rsid w:val="006F3FD6"/>
    <w:rsid w:val="006F49E5"/>
    <w:rsid w:val="006F70EF"/>
    <w:rsid w:val="007003A3"/>
    <w:rsid w:val="00716D33"/>
    <w:rsid w:val="00722BA0"/>
    <w:rsid w:val="007260A5"/>
    <w:rsid w:val="00726C9E"/>
    <w:rsid w:val="007277E0"/>
    <w:rsid w:val="00727BF5"/>
    <w:rsid w:val="007304AF"/>
    <w:rsid w:val="0074139E"/>
    <w:rsid w:val="00743378"/>
    <w:rsid w:val="007464FD"/>
    <w:rsid w:val="00746BD8"/>
    <w:rsid w:val="00746F4C"/>
    <w:rsid w:val="007510C3"/>
    <w:rsid w:val="00752636"/>
    <w:rsid w:val="00752863"/>
    <w:rsid w:val="007535D1"/>
    <w:rsid w:val="007552D8"/>
    <w:rsid w:val="00755526"/>
    <w:rsid w:val="00756A4F"/>
    <w:rsid w:val="007630C6"/>
    <w:rsid w:val="00764BCD"/>
    <w:rsid w:val="00765FFC"/>
    <w:rsid w:val="00766CFC"/>
    <w:rsid w:val="0076763C"/>
    <w:rsid w:val="00767A7E"/>
    <w:rsid w:val="007735A6"/>
    <w:rsid w:val="00773692"/>
    <w:rsid w:val="007757DC"/>
    <w:rsid w:val="00783668"/>
    <w:rsid w:val="007907BA"/>
    <w:rsid w:val="00790FBC"/>
    <w:rsid w:val="00792423"/>
    <w:rsid w:val="00796B54"/>
    <w:rsid w:val="007A1FFE"/>
    <w:rsid w:val="007A2615"/>
    <w:rsid w:val="007A5DC1"/>
    <w:rsid w:val="007A6340"/>
    <w:rsid w:val="007B5D47"/>
    <w:rsid w:val="007B5F54"/>
    <w:rsid w:val="007B7E48"/>
    <w:rsid w:val="007C003A"/>
    <w:rsid w:val="007C1CA7"/>
    <w:rsid w:val="007C4F88"/>
    <w:rsid w:val="007C67EF"/>
    <w:rsid w:val="007C74AF"/>
    <w:rsid w:val="007D6D22"/>
    <w:rsid w:val="007D6D6A"/>
    <w:rsid w:val="007D787B"/>
    <w:rsid w:val="007E3C62"/>
    <w:rsid w:val="007F04AB"/>
    <w:rsid w:val="007F23ED"/>
    <w:rsid w:val="007F3F10"/>
    <w:rsid w:val="007F679B"/>
    <w:rsid w:val="0080183E"/>
    <w:rsid w:val="008143F3"/>
    <w:rsid w:val="0081458E"/>
    <w:rsid w:val="008218EB"/>
    <w:rsid w:val="008329CE"/>
    <w:rsid w:val="008338F9"/>
    <w:rsid w:val="008356D9"/>
    <w:rsid w:val="0083584B"/>
    <w:rsid w:val="00846F87"/>
    <w:rsid w:val="00850C71"/>
    <w:rsid w:val="008574A5"/>
    <w:rsid w:val="008651DE"/>
    <w:rsid w:val="00865B9D"/>
    <w:rsid w:val="0086625F"/>
    <w:rsid w:val="008754DF"/>
    <w:rsid w:val="00881961"/>
    <w:rsid w:val="0088249B"/>
    <w:rsid w:val="008861F5"/>
    <w:rsid w:val="00886BB1"/>
    <w:rsid w:val="00886D79"/>
    <w:rsid w:val="008876AD"/>
    <w:rsid w:val="008902CA"/>
    <w:rsid w:val="0089611E"/>
    <w:rsid w:val="008A1DA9"/>
    <w:rsid w:val="008A4ECC"/>
    <w:rsid w:val="008B55B1"/>
    <w:rsid w:val="008C0A0C"/>
    <w:rsid w:val="008C2CDF"/>
    <w:rsid w:val="008D13E5"/>
    <w:rsid w:val="008D2244"/>
    <w:rsid w:val="008D37B3"/>
    <w:rsid w:val="008D755E"/>
    <w:rsid w:val="008D7F88"/>
    <w:rsid w:val="008E2DF8"/>
    <w:rsid w:val="008E7E07"/>
    <w:rsid w:val="008E7EE4"/>
    <w:rsid w:val="008F0B54"/>
    <w:rsid w:val="008F2A7F"/>
    <w:rsid w:val="008F4C56"/>
    <w:rsid w:val="008F718C"/>
    <w:rsid w:val="00904A4E"/>
    <w:rsid w:val="00906277"/>
    <w:rsid w:val="00907020"/>
    <w:rsid w:val="00907C22"/>
    <w:rsid w:val="0091091C"/>
    <w:rsid w:val="00910923"/>
    <w:rsid w:val="009150E9"/>
    <w:rsid w:val="0092148D"/>
    <w:rsid w:val="009246D1"/>
    <w:rsid w:val="00924DEF"/>
    <w:rsid w:val="00925CE6"/>
    <w:rsid w:val="00926A50"/>
    <w:rsid w:val="00926D77"/>
    <w:rsid w:val="009307C6"/>
    <w:rsid w:val="00932103"/>
    <w:rsid w:val="00937669"/>
    <w:rsid w:val="00937C1C"/>
    <w:rsid w:val="009425DF"/>
    <w:rsid w:val="00943FE9"/>
    <w:rsid w:val="0094616F"/>
    <w:rsid w:val="009512D1"/>
    <w:rsid w:val="0096239B"/>
    <w:rsid w:val="00970C16"/>
    <w:rsid w:val="009757F3"/>
    <w:rsid w:val="00980833"/>
    <w:rsid w:val="00983169"/>
    <w:rsid w:val="009852B4"/>
    <w:rsid w:val="0098751A"/>
    <w:rsid w:val="00991C7A"/>
    <w:rsid w:val="00992FA5"/>
    <w:rsid w:val="00995E02"/>
    <w:rsid w:val="009A2A01"/>
    <w:rsid w:val="009A3FF0"/>
    <w:rsid w:val="009B0225"/>
    <w:rsid w:val="009B7FBE"/>
    <w:rsid w:val="009C059C"/>
    <w:rsid w:val="009C2BF8"/>
    <w:rsid w:val="009C308D"/>
    <w:rsid w:val="009C6FBB"/>
    <w:rsid w:val="009D7436"/>
    <w:rsid w:val="009E0B97"/>
    <w:rsid w:val="009E3B21"/>
    <w:rsid w:val="009F1749"/>
    <w:rsid w:val="009F476E"/>
    <w:rsid w:val="009F7FFD"/>
    <w:rsid w:val="00A02E24"/>
    <w:rsid w:val="00A06009"/>
    <w:rsid w:val="00A1153F"/>
    <w:rsid w:val="00A14776"/>
    <w:rsid w:val="00A17F5B"/>
    <w:rsid w:val="00A244C5"/>
    <w:rsid w:val="00A32C8C"/>
    <w:rsid w:val="00A33212"/>
    <w:rsid w:val="00A346B2"/>
    <w:rsid w:val="00A43791"/>
    <w:rsid w:val="00A475C6"/>
    <w:rsid w:val="00A47734"/>
    <w:rsid w:val="00A50DCA"/>
    <w:rsid w:val="00A51CA7"/>
    <w:rsid w:val="00A52A41"/>
    <w:rsid w:val="00A56BE1"/>
    <w:rsid w:val="00A6581D"/>
    <w:rsid w:val="00A65821"/>
    <w:rsid w:val="00A66130"/>
    <w:rsid w:val="00A75C8A"/>
    <w:rsid w:val="00A77340"/>
    <w:rsid w:val="00A80188"/>
    <w:rsid w:val="00A81151"/>
    <w:rsid w:val="00A82E64"/>
    <w:rsid w:val="00A83F15"/>
    <w:rsid w:val="00A9086A"/>
    <w:rsid w:val="00A9151E"/>
    <w:rsid w:val="00A91F51"/>
    <w:rsid w:val="00A92123"/>
    <w:rsid w:val="00A93401"/>
    <w:rsid w:val="00A95A56"/>
    <w:rsid w:val="00A9753B"/>
    <w:rsid w:val="00AA3335"/>
    <w:rsid w:val="00AB11F7"/>
    <w:rsid w:val="00AB3DDF"/>
    <w:rsid w:val="00AD00BB"/>
    <w:rsid w:val="00AD5375"/>
    <w:rsid w:val="00AD61A0"/>
    <w:rsid w:val="00AD66B4"/>
    <w:rsid w:val="00AE7DC1"/>
    <w:rsid w:val="00B00170"/>
    <w:rsid w:val="00B04CA4"/>
    <w:rsid w:val="00B1288C"/>
    <w:rsid w:val="00B12B22"/>
    <w:rsid w:val="00B137E9"/>
    <w:rsid w:val="00B212D4"/>
    <w:rsid w:val="00B24D47"/>
    <w:rsid w:val="00B30AEE"/>
    <w:rsid w:val="00B402E6"/>
    <w:rsid w:val="00B47FAE"/>
    <w:rsid w:val="00B54C13"/>
    <w:rsid w:val="00B558BA"/>
    <w:rsid w:val="00B61B6B"/>
    <w:rsid w:val="00B63D7A"/>
    <w:rsid w:val="00B66604"/>
    <w:rsid w:val="00B66BC6"/>
    <w:rsid w:val="00B7174B"/>
    <w:rsid w:val="00B74BA8"/>
    <w:rsid w:val="00B76847"/>
    <w:rsid w:val="00B81121"/>
    <w:rsid w:val="00B81FD3"/>
    <w:rsid w:val="00B8411B"/>
    <w:rsid w:val="00B90096"/>
    <w:rsid w:val="00B951E8"/>
    <w:rsid w:val="00B95F57"/>
    <w:rsid w:val="00B96EC2"/>
    <w:rsid w:val="00BA2BA7"/>
    <w:rsid w:val="00BB02EC"/>
    <w:rsid w:val="00BB23F3"/>
    <w:rsid w:val="00BC09DE"/>
    <w:rsid w:val="00BD6AA9"/>
    <w:rsid w:val="00BD6EDA"/>
    <w:rsid w:val="00BE0490"/>
    <w:rsid w:val="00BF1386"/>
    <w:rsid w:val="00BF70D0"/>
    <w:rsid w:val="00BF7763"/>
    <w:rsid w:val="00C030A5"/>
    <w:rsid w:val="00C05F7D"/>
    <w:rsid w:val="00C0665F"/>
    <w:rsid w:val="00C06F16"/>
    <w:rsid w:val="00C14695"/>
    <w:rsid w:val="00C14BF0"/>
    <w:rsid w:val="00C16251"/>
    <w:rsid w:val="00C1797E"/>
    <w:rsid w:val="00C262B9"/>
    <w:rsid w:val="00C325CB"/>
    <w:rsid w:val="00C4023B"/>
    <w:rsid w:val="00C42FB5"/>
    <w:rsid w:val="00C5380E"/>
    <w:rsid w:val="00C557D7"/>
    <w:rsid w:val="00C56BBA"/>
    <w:rsid w:val="00C64129"/>
    <w:rsid w:val="00C6451B"/>
    <w:rsid w:val="00C6530A"/>
    <w:rsid w:val="00C76412"/>
    <w:rsid w:val="00C813E3"/>
    <w:rsid w:val="00C94731"/>
    <w:rsid w:val="00C97801"/>
    <w:rsid w:val="00CA5533"/>
    <w:rsid w:val="00CA7C78"/>
    <w:rsid w:val="00CB2FC5"/>
    <w:rsid w:val="00CC328F"/>
    <w:rsid w:val="00CC3E68"/>
    <w:rsid w:val="00CD0128"/>
    <w:rsid w:val="00CD0737"/>
    <w:rsid w:val="00CD3BB4"/>
    <w:rsid w:val="00CD51C7"/>
    <w:rsid w:val="00CD798F"/>
    <w:rsid w:val="00CD7BFA"/>
    <w:rsid w:val="00CE0F2D"/>
    <w:rsid w:val="00CE51BD"/>
    <w:rsid w:val="00CE545C"/>
    <w:rsid w:val="00CE5CBA"/>
    <w:rsid w:val="00CF0A04"/>
    <w:rsid w:val="00CF0CA5"/>
    <w:rsid w:val="00CF107D"/>
    <w:rsid w:val="00CF1561"/>
    <w:rsid w:val="00CF49D5"/>
    <w:rsid w:val="00CF5341"/>
    <w:rsid w:val="00CF658D"/>
    <w:rsid w:val="00CF7F70"/>
    <w:rsid w:val="00D07DC2"/>
    <w:rsid w:val="00D13393"/>
    <w:rsid w:val="00D1349A"/>
    <w:rsid w:val="00D14B86"/>
    <w:rsid w:val="00D16C52"/>
    <w:rsid w:val="00D24ED3"/>
    <w:rsid w:val="00D27512"/>
    <w:rsid w:val="00D42D15"/>
    <w:rsid w:val="00D540EF"/>
    <w:rsid w:val="00D57F6D"/>
    <w:rsid w:val="00D70E4D"/>
    <w:rsid w:val="00D71462"/>
    <w:rsid w:val="00D73314"/>
    <w:rsid w:val="00D76A96"/>
    <w:rsid w:val="00D776FA"/>
    <w:rsid w:val="00D81470"/>
    <w:rsid w:val="00D81755"/>
    <w:rsid w:val="00D82680"/>
    <w:rsid w:val="00D82C68"/>
    <w:rsid w:val="00D85B08"/>
    <w:rsid w:val="00D86A18"/>
    <w:rsid w:val="00D86F8E"/>
    <w:rsid w:val="00D90C40"/>
    <w:rsid w:val="00D9451E"/>
    <w:rsid w:val="00D97B26"/>
    <w:rsid w:val="00DA715E"/>
    <w:rsid w:val="00DA7B46"/>
    <w:rsid w:val="00DB0B41"/>
    <w:rsid w:val="00DB1B64"/>
    <w:rsid w:val="00DB61C5"/>
    <w:rsid w:val="00DB6A6C"/>
    <w:rsid w:val="00DC005F"/>
    <w:rsid w:val="00DC0A07"/>
    <w:rsid w:val="00DC1786"/>
    <w:rsid w:val="00DC2985"/>
    <w:rsid w:val="00DC701D"/>
    <w:rsid w:val="00DC76DC"/>
    <w:rsid w:val="00DD1620"/>
    <w:rsid w:val="00DD2728"/>
    <w:rsid w:val="00DD3233"/>
    <w:rsid w:val="00DD693E"/>
    <w:rsid w:val="00DD6DF9"/>
    <w:rsid w:val="00DF14D7"/>
    <w:rsid w:val="00DF21F6"/>
    <w:rsid w:val="00E02EE5"/>
    <w:rsid w:val="00E057CB"/>
    <w:rsid w:val="00E0674D"/>
    <w:rsid w:val="00E15F1D"/>
    <w:rsid w:val="00E21EB6"/>
    <w:rsid w:val="00E221E1"/>
    <w:rsid w:val="00E22835"/>
    <w:rsid w:val="00E243E9"/>
    <w:rsid w:val="00E4085C"/>
    <w:rsid w:val="00E5270F"/>
    <w:rsid w:val="00E54728"/>
    <w:rsid w:val="00E553F7"/>
    <w:rsid w:val="00E56C6F"/>
    <w:rsid w:val="00E57DB9"/>
    <w:rsid w:val="00E63C45"/>
    <w:rsid w:val="00E64542"/>
    <w:rsid w:val="00E64A19"/>
    <w:rsid w:val="00E65CF5"/>
    <w:rsid w:val="00E67CDB"/>
    <w:rsid w:val="00E72EF7"/>
    <w:rsid w:val="00E807AE"/>
    <w:rsid w:val="00E81AE8"/>
    <w:rsid w:val="00E836C2"/>
    <w:rsid w:val="00E83C5A"/>
    <w:rsid w:val="00E87297"/>
    <w:rsid w:val="00E87552"/>
    <w:rsid w:val="00E90FE5"/>
    <w:rsid w:val="00E92334"/>
    <w:rsid w:val="00EA0BE6"/>
    <w:rsid w:val="00EA1DBD"/>
    <w:rsid w:val="00EA223B"/>
    <w:rsid w:val="00EA35F0"/>
    <w:rsid w:val="00EA4585"/>
    <w:rsid w:val="00EA4AFC"/>
    <w:rsid w:val="00EB4EA1"/>
    <w:rsid w:val="00EB55CF"/>
    <w:rsid w:val="00EB6EC7"/>
    <w:rsid w:val="00EC522E"/>
    <w:rsid w:val="00EC631D"/>
    <w:rsid w:val="00EC66BC"/>
    <w:rsid w:val="00ED3B5E"/>
    <w:rsid w:val="00ED3F10"/>
    <w:rsid w:val="00EE2014"/>
    <w:rsid w:val="00EE2472"/>
    <w:rsid w:val="00EE259F"/>
    <w:rsid w:val="00EE5340"/>
    <w:rsid w:val="00EE636A"/>
    <w:rsid w:val="00EF358D"/>
    <w:rsid w:val="00EF63B9"/>
    <w:rsid w:val="00EF7E6A"/>
    <w:rsid w:val="00F00043"/>
    <w:rsid w:val="00F04E66"/>
    <w:rsid w:val="00F1050D"/>
    <w:rsid w:val="00F172E2"/>
    <w:rsid w:val="00F21D0E"/>
    <w:rsid w:val="00F2232D"/>
    <w:rsid w:val="00F244B6"/>
    <w:rsid w:val="00F25E65"/>
    <w:rsid w:val="00F277A9"/>
    <w:rsid w:val="00F30F67"/>
    <w:rsid w:val="00F33C52"/>
    <w:rsid w:val="00F34F84"/>
    <w:rsid w:val="00F40CFE"/>
    <w:rsid w:val="00F4593F"/>
    <w:rsid w:val="00F46328"/>
    <w:rsid w:val="00F51018"/>
    <w:rsid w:val="00F6617F"/>
    <w:rsid w:val="00F66822"/>
    <w:rsid w:val="00F66B0F"/>
    <w:rsid w:val="00F66EDE"/>
    <w:rsid w:val="00F70423"/>
    <w:rsid w:val="00F74F31"/>
    <w:rsid w:val="00F752CA"/>
    <w:rsid w:val="00F853E8"/>
    <w:rsid w:val="00F85605"/>
    <w:rsid w:val="00F85853"/>
    <w:rsid w:val="00FA2B16"/>
    <w:rsid w:val="00FA5340"/>
    <w:rsid w:val="00FA57A5"/>
    <w:rsid w:val="00FA6F84"/>
    <w:rsid w:val="00FB0756"/>
    <w:rsid w:val="00FB6278"/>
    <w:rsid w:val="00FB6E59"/>
    <w:rsid w:val="00FB78F3"/>
    <w:rsid w:val="00FC6726"/>
    <w:rsid w:val="00FC6F24"/>
    <w:rsid w:val="00FE21BD"/>
    <w:rsid w:val="00FE2998"/>
    <w:rsid w:val="00FE3361"/>
    <w:rsid w:val="00FE439D"/>
    <w:rsid w:val="00FE7F49"/>
    <w:rsid w:val="00FF5BDB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B8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17C6B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ListParagraph1">
    <w:name w:val="List Paragraph1"/>
    <w:basedOn w:val="Normal"/>
    <w:link w:val="ListParagraphChar"/>
    <w:uiPriority w:val="99"/>
    <w:rsid w:val="00F172E2"/>
    <w:pPr>
      <w:ind w:left="720"/>
    </w:pPr>
  </w:style>
  <w:style w:type="paragraph" w:styleId="Header">
    <w:name w:val="header"/>
    <w:basedOn w:val="Normal"/>
    <w:link w:val="HeaderChar"/>
    <w:uiPriority w:val="99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951E8"/>
  </w:style>
  <w:style w:type="paragraph" w:styleId="Footer">
    <w:name w:val="footer"/>
    <w:basedOn w:val="Normal"/>
    <w:link w:val="FooterChar"/>
    <w:uiPriority w:val="99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51E8"/>
  </w:style>
  <w:style w:type="paragraph" w:styleId="BalloonText">
    <w:name w:val="Balloon Text"/>
    <w:basedOn w:val="Normal"/>
    <w:link w:val="BalloonTextChar"/>
    <w:uiPriority w:val="99"/>
    <w:semiHidden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7B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F0B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1F0BC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F0BC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0B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F0BCE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8018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1"/>
    <w:uiPriority w:val="99"/>
    <w:locked/>
    <w:rsid w:val="00F2232D"/>
  </w:style>
  <w:style w:type="paragraph" w:styleId="NormalWeb">
    <w:name w:val="Normal (Web)"/>
    <w:basedOn w:val="Normal"/>
    <w:uiPriority w:val="99"/>
    <w:rsid w:val="00B61B6B"/>
    <w:pPr>
      <w:spacing w:before="167" w:after="251" w:line="240" w:lineRule="auto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5A24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24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A24A9"/>
    <w:rPr>
      <w:vertAlign w:val="superscript"/>
    </w:rPr>
  </w:style>
  <w:style w:type="character" w:customStyle="1" w:styleId="blk3">
    <w:name w:val="blk3"/>
    <w:basedOn w:val="DefaultParagraphFont"/>
    <w:uiPriority w:val="99"/>
    <w:rsid w:val="00F4593F"/>
  </w:style>
  <w:style w:type="paragraph" w:styleId="BodyText3">
    <w:name w:val="Body Text 3"/>
    <w:basedOn w:val="Normal"/>
    <w:link w:val="BodyText3Char"/>
    <w:uiPriority w:val="99"/>
    <w:rsid w:val="002D4110"/>
    <w:pPr>
      <w:spacing w:after="120" w:line="240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87222"/>
    <w:rPr>
      <w:sz w:val="16"/>
      <w:szCs w:val="16"/>
    </w:rPr>
  </w:style>
  <w:style w:type="paragraph" w:customStyle="1" w:styleId="2">
    <w:name w:val="Знак2"/>
    <w:basedOn w:val="Normal"/>
    <w:uiPriority w:val="99"/>
    <w:rsid w:val="002D41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87C2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Знак21"/>
    <w:basedOn w:val="Normal"/>
    <w:uiPriority w:val="99"/>
    <w:rsid w:val="003431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mi-callto">
    <w:name w:val="wmi-callto"/>
    <w:basedOn w:val="DefaultParagraphFont"/>
    <w:uiPriority w:val="99"/>
    <w:rsid w:val="00C0665F"/>
  </w:style>
  <w:style w:type="paragraph" w:styleId="BodyTextIndent">
    <w:name w:val="Body Text Indent"/>
    <w:basedOn w:val="Normal"/>
    <w:link w:val="BodyTextIndentChar"/>
    <w:uiPriority w:val="99"/>
    <w:rsid w:val="00217C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2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2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2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2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20395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2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720369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72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720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720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720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720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720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2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2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A49F8A6471F4F2C7005B2ED955E068B785AC46FC42BADEEEC1B79BD7F015J1nB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AE0069F47403A781D6A49F8A6471F4F2C7005B2ED955E068B785AC46FC42BADEEEC1B79BD7F318J1n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58</Pages>
  <Words>10383</Words>
  <Characters>-32766</Characters>
  <Application>Microsoft Office Outlook</Application>
  <DocSecurity>0</DocSecurity>
  <Lines>0</Lines>
  <Paragraphs>0</Paragraphs>
  <ScaleCrop>false</ScaleCrop>
  <Company>Роструд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Yakovleva</dc:creator>
  <cp:keywords/>
  <dc:description/>
  <cp:lastModifiedBy>kupriyanovatg</cp:lastModifiedBy>
  <cp:revision>14</cp:revision>
  <cp:lastPrinted>2017-08-23T14:21:00Z</cp:lastPrinted>
  <dcterms:created xsi:type="dcterms:W3CDTF">2017-08-23T13:27:00Z</dcterms:created>
  <dcterms:modified xsi:type="dcterms:W3CDTF">2017-08-24T05:40:00Z</dcterms:modified>
</cp:coreProperties>
</file>