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8D" w:rsidRPr="003B2D48" w:rsidRDefault="0055398D" w:rsidP="00EA294D">
      <w:pPr>
        <w:pStyle w:val="Heading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55398D" w:rsidRPr="003B2D48" w:rsidRDefault="0055398D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55398D" w:rsidRPr="003B2D48" w:rsidRDefault="0055398D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55398D" w:rsidRPr="000125E7" w:rsidRDefault="0055398D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8D" w:rsidRPr="00006BE5" w:rsidRDefault="0055398D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398D" w:rsidRPr="00006BE5" w:rsidRDefault="0055398D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ДОКУМЕНТАЦИЯ</w:t>
      </w:r>
    </w:p>
    <w:p w:rsidR="0055398D" w:rsidRPr="00006BE5" w:rsidRDefault="0055398D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8D" w:rsidRDefault="0055398D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55398D" w:rsidRDefault="0055398D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«Заводской </w:t>
      </w:r>
      <w:r w:rsidRPr="00945D1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55398D" w:rsidRDefault="0055398D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55398D" w:rsidRPr="00006BE5" w:rsidRDefault="0055398D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55398D" w:rsidRPr="00006BE5" w:rsidRDefault="0055398D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5398D" w:rsidRPr="00006BE5" w:rsidRDefault="0055398D" w:rsidP="00006BE5">
      <w:pPr>
        <w:pStyle w:val="BodyText"/>
        <w:rPr>
          <w:sz w:val="28"/>
          <w:szCs w:val="28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55398D" w:rsidRDefault="0055398D" w:rsidP="00AE7799">
      <w:pPr>
        <w:pStyle w:val="BodyText"/>
        <w:rPr>
          <w:sz w:val="16"/>
          <w:szCs w:val="16"/>
        </w:rPr>
      </w:pPr>
    </w:p>
    <w:p w:rsidR="0055398D" w:rsidRDefault="0055398D" w:rsidP="00AE779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55398D" w:rsidRPr="00006BE5" w:rsidRDefault="0055398D" w:rsidP="00006BE5">
      <w:pPr>
        <w:pStyle w:val="BodyText"/>
        <w:rPr>
          <w:sz w:val="28"/>
          <w:szCs w:val="28"/>
        </w:rPr>
      </w:pPr>
    </w:p>
    <w:p w:rsidR="0055398D" w:rsidRPr="00006BE5" w:rsidRDefault="0055398D" w:rsidP="00006BE5">
      <w:pPr>
        <w:pStyle w:val="BodyText"/>
        <w:rPr>
          <w:sz w:val="28"/>
          <w:szCs w:val="28"/>
        </w:rPr>
      </w:pPr>
    </w:p>
    <w:p w:rsidR="0055398D" w:rsidRPr="00006BE5" w:rsidRDefault="0055398D" w:rsidP="00AE7799">
      <w:pPr>
        <w:pStyle w:val="BodyText"/>
        <w:jc w:val="left"/>
        <w:rPr>
          <w:sz w:val="28"/>
          <w:szCs w:val="28"/>
        </w:rPr>
      </w:pPr>
    </w:p>
    <w:p w:rsidR="0055398D" w:rsidRPr="00006BE5" w:rsidRDefault="0055398D" w:rsidP="000125E7">
      <w:pPr>
        <w:pStyle w:val="BodyText"/>
        <w:jc w:val="left"/>
        <w:rPr>
          <w:sz w:val="28"/>
          <w:szCs w:val="28"/>
        </w:rPr>
      </w:pPr>
    </w:p>
    <w:p w:rsidR="0055398D" w:rsidRPr="00006BE5" w:rsidRDefault="0055398D" w:rsidP="00006BE5">
      <w:pPr>
        <w:pStyle w:val="BodyText"/>
        <w:jc w:val="left"/>
        <w:rPr>
          <w:sz w:val="28"/>
          <w:szCs w:val="28"/>
        </w:rPr>
      </w:pPr>
    </w:p>
    <w:p w:rsidR="0055398D" w:rsidRDefault="0055398D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5398D" w:rsidRPr="000F4420" w:rsidRDefault="0055398D" w:rsidP="00005238">
      <w:pPr>
        <w:pStyle w:val="BodyText"/>
        <w:rPr>
          <w:sz w:val="24"/>
          <w:szCs w:val="24"/>
        </w:rPr>
      </w:pPr>
      <w:r w:rsidRPr="00005238">
        <w:rPr>
          <w:sz w:val="24"/>
          <w:szCs w:val="24"/>
        </w:rPr>
        <w:t xml:space="preserve">Документация </w:t>
      </w:r>
      <w:r>
        <w:rPr>
          <w:sz w:val="24"/>
          <w:szCs w:val="24"/>
        </w:rPr>
        <w:t>о проведении</w:t>
      </w:r>
      <w:r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>
        <w:rPr>
          <w:sz w:val="24"/>
          <w:szCs w:val="24"/>
        </w:rPr>
        <w:t xml:space="preserve"> «Заводской </w:t>
      </w:r>
      <w:r w:rsidRPr="00945D1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в целях проведения спортивных, культурных и иных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 xml:space="preserve">направленных на создание досуга </w:t>
      </w:r>
      <w:r w:rsidRPr="000F4420">
        <w:rPr>
          <w:sz w:val="24"/>
          <w:szCs w:val="24"/>
        </w:rPr>
        <w:t>жителей Заводского района г. Саратова.</w:t>
      </w:r>
    </w:p>
    <w:p w:rsidR="0055398D" w:rsidRDefault="0055398D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55398D" w:rsidRPr="001F2644" w:rsidRDefault="0055398D" w:rsidP="001F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Pr="00215F67" w:rsidRDefault="0055398D" w:rsidP="00C114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50-р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</w:t>
      </w:r>
      <w:r>
        <w:rPr>
          <w:rFonts w:ascii="Times New Roman" w:hAnsi="Times New Roman" w:cs="Times New Roman"/>
          <w:sz w:val="24"/>
          <w:szCs w:val="24"/>
        </w:rPr>
        <w:t>нов в сквере  «Заводской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«Заводской</w:t>
      </w:r>
      <w:r w:rsidRPr="001F2644">
        <w:rPr>
          <w:rFonts w:ascii="Times New Roman" w:hAnsi="Times New Roman" w:cs="Times New Roman"/>
          <w:sz w:val="24"/>
          <w:szCs w:val="24"/>
        </w:rPr>
        <w:t>» (далее - отбор)</w:t>
      </w:r>
    </w:p>
    <w:p w:rsidR="0055398D" w:rsidRDefault="0055398D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аттракционов: </w:t>
      </w:r>
      <w:r>
        <w:rPr>
          <w:rFonts w:ascii="Times New Roman" w:hAnsi="Times New Roman" w:cs="Times New Roman"/>
          <w:sz w:val="24"/>
          <w:szCs w:val="24"/>
        </w:rPr>
        <w:t xml:space="preserve">сквер «Заводской 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г. Саратова, в соответствии со схемой размещения (Приложение №1)</w:t>
      </w:r>
    </w:p>
    <w:p w:rsidR="0055398D" w:rsidRDefault="0055398D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 аттракционов</w:t>
      </w:r>
      <w:r w:rsidRPr="0000523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мая 2018 года по 31 октября 2018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398D" w:rsidRDefault="0055398D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«электромобили детские»;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аттракцион «тир пневматический»;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«батут надувной»; 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«батут надувной»;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«кенгуру»;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«рыбалка»;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«элетрокачалка»;</w:t>
      </w:r>
    </w:p>
    <w:p w:rsidR="0055398D" w:rsidRDefault="0055398D" w:rsidP="00DD0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«карусель».</w:t>
      </w:r>
    </w:p>
    <w:p w:rsidR="0055398D" w:rsidRDefault="0055398D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0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B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отбора.</w:t>
      </w:r>
    </w:p>
    <w:p w:rsidR="0055398D" w:rsidRDefault="0055398D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в отборе.</w:t>
      </w:r>
    </w:p>
    <w:p w:rsidR="0055398D" w:rsidRDefault="0055398D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55398D" w:rsidRPr="001A327A" w:rsidRDefault="0055398D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A327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A32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процедура банкротства, либо в отношении участника отбора – юридического лица не проводится процедура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98D" w:rsidRDefault="0055398D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A327A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отбора не приостановлена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A327A">
        <w:rPr>
          <w:rFonts w:ascii="Times New Roman" w:hAnsi="Times New Roman" w:cs="Times New Roman"/>
          <w:sz w:val="24"/>
          <w:szCs w:val="24"/>
        </w:rPr>
        <w:t>;</w:t>
      </w:r>
    </w:p>
    <w:p w:rsidR="0055398D" w:rsidRPr="006A6AB7" w:rsidRDefault="0055398D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AB7">
        <w:rPr>
          <w:rFonts w:ascii="Times New Roman" w:hAnsi="Times New Roman" w:cs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 w:cs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55398D" w:rsidRDefault="0055398D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Pr="00500955" w:rsidRDefault="0055398D" w:rsidP="0050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/>
          <w:bCs/>
          <w:sz w:val="24"/>
          <w:szCs w:val="24"/>
        </w:rPr>
        <w:t>Форма и требования к заявке.</w:t>
      </w:r>
    </w:p>
    <w:p w:rsidR="0055398D" w:rsidRPr="00296162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5398D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5398D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5398D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55398D" w:rsidRPr="00296162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приложенных к заявке на участие в отборе документов и материалов должны быть пронумерованы и скреплены между собой таким образом, чтобы исключить их случайное выпадение, заверены подписью участника отбора или уполномоченного представителя участника отбора, скреплены печатью при ее наличии.</w:t>
      </w:r>
    </w:p>
    <w:p w:rsidR="0055398D" w:rsidRPr="00296162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>поданная</w:t>
      </w:r>
      <w:r w:rsidRPr="00296162">
        <w:rPr>
          <w:rFonts w:ascii="Times New Roman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hAnsi="Times New Roman" w:cs="Times New Roman"/>
          <w:sz w:val="24"/>
          <w:szCs w:val="24"/>
        </w:rPr>
        <w:t xml:space="preserve">до начала и (или) </w:t>
      </w:r>
      <w:r w:rsidRPr="002961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окончанию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96162">
        <w:rPr>
          <w:rFonts w:ascii="Times New Roman" w:hAnsi="Times New Roman" w:cs="Times New Roman"/>
          <w:sz w:val="24"/>
          <w:szCs w:val="24"/>
        </w:rPr>
        <w:t xml:space="preserve"> заявок, возвращается представившему ее заявителю вместе с описью представленных им документов и материалов.</w:t>
      </w:r>
    </w:p>
    <w:p w:rsidR="0055398D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55398D" w:rsidRDefault="0055398D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Pr="00A37BAF" w:rsidRDefault="0055398D" w:rsidP="00D2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AF">
        <w:rPr>
          <w:rFonts w:ascii="Times New Roman" w:hAnsi="Times New Roman" w:cs="Times New Roman"/>
          <w:b/>
          <w:bCs/>
          <w:sz w:val="24"/>
          <w:szCs w:val="24"/>
        </w:rPr>
        <w:t>Требования к аттракционам.</w:t>
      </w:r>
    </w:p>
    <w:p w:rsidR="0055398D" w:rsidRPr="00A37BAF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98D" w:rsidRPr="00A37BAF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98D" w:rsidRPr="00A37BAF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55398D" w:rsidRPr="00A37BAF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Национальному стандарту РФ ГОСТ Р 53130-2008.</w:t>
      </w:r>
    </w:p>
    <w:p w:rsidR="0055398D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98D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BAF">
        <w:rPr>
          <w:rFonts w:ascii="Times New Roman" w:hAnsi="Times New Roman" w:cs="Times New Roman"/>
          <w:sz w:val="24"/>
          <w:szCs w:val="24"/>
        </w:rPr>
        <w:t xml:space="preserve"> 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5398D" w:rsidRPr="00DE3CE0" w:rsidRDefault="0055398D" w:rsidP="00DE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A05258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55398D" w:rsidRDefault="0055398D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5398D" w:rsidRPr="009C00B9" w:rsidRDefault="0055398D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5398D" w:rsidRDefault="0055398D" w:rsidP="00DD0D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Pr="00363005" w:rsidRDefault="0055398D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Способ, м</w:t>
      </w:r>
      <w:r w:rsidRPr="00363005">
        <w:rPr>
          <w:rFonts w:ascii="Times New Roman" w:hAnsi="Times New Roman" w:cs="Times New Roman"/>
          <w:b/>
          <w:bCs/>
          <w:sz w:val="24"/>
          <w:szCs w:val="24"/>
        </w:rPr>
        <w:t>есто и сроки подачи заявок.</w:t>
      </w:r>
    </w:p>
    <w:p w:rsidR="0055398D" w:rsidRDefault="0055398D" w:rsidP="0022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участие в отборе принимаются в письменной форме</w:t>
      </w:r>
      <w:r w:rsidRPr="0029616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лично участником или через законного представителя. Полномочия представителей участников отбора подтверждаются доверенностью, выданной и оформленной в соответствии с гражданским законодательством.</w:t>
      </w: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действует пропускной режим, необходимо иметь при себе документы, подтверждающие личность.</w:t>
      </w: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  каб. 63, тел.: (8452) 96-46-05.</w:t>
      </w:r>
    </w:p>
    <w:p w:rsidR="0055398D" w:rsidRPr="009C00B9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начала срока подач</w:t>
      </w:r>
      <w:r>
        <w:rPr>
          <w:rFonts w:ascii="Times New Roman" w:hAnsi="Times New Roman" w:cs="Times New Roman"/>
          <w:sz w:val="24"/>
          <w:szCs w:val="24"/>
        </w:rPr>
        <w:t>и заявок на участие в отборе: 09.04.2018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9.00 ч.</w:t>
      </w:r>
    </w:p>
    <w:p w:rsidR="0055398D" w:rsidRPr="009C00B9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отбор</w:t>
      </w:r>
      <w:r>
        <w:rPr>
          <w:rFonts w:ascii="Times New Roman" w:hAnsi="Times New Roman" w:cs="Times New Roman"/>
          <w:sz w:val="24"/>
          <w:szCs w:val="24"/>
        </w:rPr>
        <w:t>е: 17.04.2018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Саратовское).</w:t>
      </w: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отбора.</w:t>
      </w:r>
    </w:p>
    <w:p w:rsidR="0055398D" w:rsidRPr="000E7705" w:rsidRDefault="0055398D" w:rsidP="009C4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отбора: с 09.04.2018 г по 23.04.2018 г</w:t>
      </w:r>
    </w:p>
    <w:p w:rsidR="0055398D" w:rsidRPr="009C00B9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отбора: 23.04.2018 г</w:t>
      </w: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Pr="000E7705" w:rsidRDefault="0055398D" w:rsidP="002F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и место получения результата:</w:t>
      </w:r>
    </w:p>
    <w:p w:rsidR="0055398D" w:rsidRDefault="0055398D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получить результат отбора лично или через законного представителя по адресу: </w:t>
      </w:r>
      <w:r w:rsidRPr="007E0F92">
        <w:rPr>
          <w:rFonts w:ascii="Times New Roman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каб. 62</w:t>
      </w:r>
      <w:r w:rsidRPr="007E0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тел.: (8452) 96-45-98, 96-46-05.</w:t>
      </w:r>
    </w:p>
    <w:p w:rsidR="0055398D" w:rsidRPr="002030D9" w:rsidRDefault="0055398D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Pr="007C2FDA" w:rsidRDefault="0055398D" w:rsidP="0033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b/>
          <w:bCs/>
          <w:sz w:val="24"/>
          <w:szCs w:val="24"/>
        </w:rPr>
        <w:t>Критерии определения победителя отбора.</w:t>
      </w:r>
    </w:p>
    <w:p w:rsidR="0055398D" w:rsidRPr="00D7215E" w:rsidRDefault="0055398D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55398D" w:rsidRDefault="0055398D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55398D" w:rsidRDefault="0055398D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/>
      </w:tblPr>
      <w:tblGrid>
        <w:gridCol w:w="336"/>
        <w:gridCol w:w="8751"/>
      </w:tblGrid>
      <w:tr w:rsidR="0055398D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398D" w:rsidRDefault="0055398D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55398D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8D" w:rsidRDefault="0055398D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8D" w:rsidRDefault="0055398D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55398D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8D" w:rsidRDefault="0055398D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8D" w:rsidRDefault="0055398D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55398D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8D" w:rsidRPr="009C00B9" w:rsidRDefault="0055398D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8D" w:rsidRPr="00396B02" w:rsidRDefault="0055398D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55398D" w:rsidRDefault="0055398D" w:rsidP="009C00B9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55398D" w:rsidRDefault="0055398D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22.5pt;visibility:visible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pict>
          <v:shape id="Рисунок 2" o:spid="_x0000_i1026" type="#_x0000_t75" style="width:63pt;height:17.25pt;visibility:visible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pict>
          <v:shape id="Рисунок 3" o:spid="_x0000_i1027" type="#_x0000_t75" style="width:15.75pt;height:18pt;visibility:visible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55398D" w:rsidRDefault="0055398D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55398D" w:rsidRDefault="0055398D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55398D" w:rsidRDefault="0055398D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1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398D" w:rsidRDefault="0055398D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55398D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участника отбора:</w:t>
      </w:r>
    </w:p>
    <w:p w:rsidR="0055398D" w:rsidRDefault="0055398D" w:rsidP="00117D45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паспорт гражданина РФ, доверенность (для представителя), паспорт представителя, заверенные надлежащим образом;</w:t>
      </w:r>
    </w:p>
    <w:p w:rsidR="0055398D" w:rsidRDefault="0055398D" w:rsidP="00117D45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 паспорт гражданина РФ, выписка из Единого государственного реестра индивидуальных предпринимател</w:t>
      </w:r>
      <w:r w:rsidRPr="00E2520E">
        <w:rPr>
          <w:rFonts w:ascii="Times New Roman" w:hAnsi="Times New Roman" w:cs="Times New Roman"/>
          <w:sz w:val="24"/>
          <w:szCs w:val="24"/>
        </w:rPr>
        <w:t>ей,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представителя, свидетельство о постановке на налоговый учет (ИНН), свидетельство о государственной регистрации физического лица в качестве индивидуального предпринимателя (ОГРН);</w:t>
      </w:r>
    </w:p>
    <w:p w:rsidR="0055398D" w:rsidRDefault="0055398D" w:rsidP="00117D45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органа, свидетельство о постановке на налоговый учет (ИНН), свидетельство о государственной регистрации юридического лица (ОГРН</w:t>
      </w:r>
      <w:r w:rsidRPr="00D65D50">
        <w:rPr>
          <w:rFonts w:ascii="Times New Roman" w:hAnsi="Times New Roman" w:cs="Times New Roman"/>
          <w:sz w:val="24"/>
          <w:szCs w:val="24"/>
        </w:rPr>
        <w:t>),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представителя.</w:t>
      </w:r>
    </w:p>
    <w:p w:rsidR="0055398D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55398D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55398D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ами, заверенные надлежащим образом;</w:t>
      </w:r>
    </w:p>
    <w:p w:rsidR="0055398D" w:rsidRPr="00A05258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Копии сертификатов, </w:t>
      </w:r>
      <w:r w:rsidRPr="00A0525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 паспортов</w:t>
      </w:r>
      <w:r w:rsidRPr="00A05258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дства к эксплуатации аттракционов, заверенные надлежащим образом;</w:t>
      </w:r>
    </w:p>
    <w:p w:rsidR="0055398D" w:rsidRPr="00A56F8D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5258">
        <w:rPr>
          <w:rFonts w:ascii="Times New Roman" w:hAnsi="Times New Roman" w:cs="Times New Roman"/>
          <w:sz w:val="24"/>
          <w:szCs w:val="24"/>
        </w:rPr>
        <w:t>. Копия акта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аттракционов,</w:t>
      </w:r>
      <w:r w:rsidRPr="00A4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надлежащим образом;</w:t>
      </w:r>
    </w:p>
    <w:p w:rsidR="0055398D" w:rsidRPr="00100822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01E">
        <w:rPr>
          <w:rFonts w:ascii="Times New Roman" w:hAnsi="Times New Roman" w:cs="Times New Roman"/>
          <w:sz w:val="24"/>
          <w:szCs w:val="24"/>
        </w:rPr>
        <w:t>. Фотографии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аттракционов;</w:t>
      </w:r>
    </w:p>
    <w:p w:rsidR="0055398D" w:rsidRPr="00464880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по благоустройству прилегающей территории;</w:t>
      </w:r>
    </w:p>
    <w:p w:rsidR="0055398D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55398D" w:rsidRPr="00464880" w:rsidRDefault="0055398D" w:rsidP="0011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Опись прилагаемых документов (в 2-х экземплярах);</w:t>
      </w:r>
    </w:p>
    <w:p w:rsidR="0055398D" w:rsidRDefault="0055398D" w:rsidP="0011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</w:t>
      </w:r>
      <w:r w:rsidRPr="00464880">
        <w:rPr>
          <w:rFonts w:ascii="Times New Roman" w:hAnsi="Times New Roman" w:cs="Times New Roman"/>
          <w:sz w:val="24"/>
          <w:szCs w:val="24"/>
        </w:rPr>
        <w:t>. Иные документы, которые участник отбора считает необходимым включить в заявку.</w:t>
      </w:r>
    </w:p>
    <w:p w:rsidR="0055398D" w:rsidRDefault="0055398D" w:rsidP="009C3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Pr="00470117" w:rsidRDefault="0055398D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470117">
        <w:rPr>
          <w:b/>
          <w:bCs/>
        </w:rPr>
        <w:t>Порядок рассмотрения заявок</w:t>
      </w:r>
      <w:r>
        <w:rPr>
          <w:b/>
          <w:bCs/>
        </w:rPr>
        <w:t xml:space="preserve"> и определения победителя.</w:t>
      </w:r>
    </w:p>
    <w:p w:rsidR="0055398D" w:rsidRPr="00FB356F" w:rsidRDefault="0055398D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осуществляется комиссией в установленном порядке.</w:t>
      </w:r>
    </w:p>
    <w:p w:rsidR="0055398D" w:rsidRPr="00FB356F" w:rsidRDefault="0055398D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поступившие заявки на предмет их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оответствия требованиям 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 Заявки не соответствующие требованиям отклоняются.</w:t>
      </w:r>
    </w:p>
    <w:p w:rsidR="0055398D" w:rsidRDefault="0055398D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 xml:space="preserve">Все удовлетворяющие требованиям заявки оцениваются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ритериями отбора и оценки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Pr="00FE3923">
        <w:rPr>
          <w:rFonts w:ascii="Times New Roman" w:hAnsi="Times New Roman" w:cs="Times New Roman"/>
          <w:sz w:val="24"/>
          <w:szCs w:val="24"/>
          <w:lang w:eastAsia="ru-RU"/>
        </w:rPr>
        <w:t>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98D" w:rsidRPr="009E6531" w:rsidRDefault="0055398D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>Победителем отбора признается участник, удовлетворяющий всем требованиям документации о проведении отбора.</w:t>
      </w:r>
    </w:p>
    <w:p w:rsidR="0055398D" w:rsidRDefault="0055398D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 </w:t>
      </w:r>
    </w:p>
    <w:p w:rsidR="0055398D" w:rsidRDefault="0055398D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</w:t>
      </w: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подана одна заявка, которая соответствует требованиям и условиям отбора, участнику, подавшему такую заявку, согласовывается место размещения аттракциона.</w:t>
      </w:r>
    </w:p>
    <w:p w:rsidR="0055398D" w:rsidRPr="000D5AF6" w:rsidRDefault="0055398D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55398D" w:rsidRPr="000D5AF6" w:rsidRDefault="0055398D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saratovmer.ru в течение двух рабочих дней со дня подведения итогов отбора.</w:t>
      </w:r>
    </w:p>
    <w:p w:rsidR="0055398D" w:rsidRPr="000D5AF6" w:rsidRDefault="0055398D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55398D" w:rsidRPr="000D5AF6" w:rsidRDefault="0055398D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отбора, извещение, документация, итоговый протокол с результатами отбора участников для размещения аттракционов в целях проведения спортивных, культурных и иных массовых мероприятий на территории Заводского района муниципального образования «Город Саратов» размещаются на официальных сайтах администрации Заводского района муниципального образования «Город Саратов», администрации муниципального образования «Город Саратов» </w:t>
      </w:r>
      <w:hyperlink r:id="rId10" w:history="1">
        <w:r w:rsidRPr="000D5AF6">
          <w:rPr>
            <w:rFonts w:ascii="Times New Roman" w:hAnsi="Times New Roman" w:cs="Times New Roman"/>
            <w:sz w:val="24"/>
            <w:szCs w:val="24"/>
          </w:rPr>
          <w:t>http://www.saratovmer.ru</w:t>
        </w:r>
      </w:hyperlink>
    </w:p>
    <w:p w:rsidR="0055398D" w:rsidRPr="000D5AF6" w:rsidRDefault="0055398D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55398D" w:rsidRDefault="0055398D" w:rsidP="00AC2256">
      <w:pPr>
        <w:pStyle w:val="ConsPlusNormal"/>
        <w:ind w:firstLine="540"/>
        <w:jc w:val="both"/>
      </w:pPr>
    </w:p>
    <w:p w:rsidR="0055398D" w:rsidRDefault="0055398D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98D" w:rsidRDefault="0055398D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398D" w:rsidRPr="00506A84" w:rsidRDefault="0055398D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98D" w:rsidRPr="00506A84" w:rsidRDefault="0055398D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55398D" w:rsidRPr="00506A84" w:rsidRDefault="0055398D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55398D" w:rsidRDefault="0055398D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55398D" w:rsidRPr="00506A84" w:rsidRDefault="0055398D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55398D" w:rsidRPr="000D5AF6" w:rsidRDefault="0055398D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55398D" w:rsidRPr="000D5AF6" w:rsidRDefault="0055398D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55398D" w:rsidRPr="00506A84" w:rsidRDefault="0055398D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55398D" w:rsidRPr="00506A84" w:rsidRDefault="0055398D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55398D" w:rsidRPr="00506A84" w:rsidRDefault="0055398D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55398D" w:rsidRDefault="0055398D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55398D" w:rsidRDefault="0055398D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55398D" w:rsidRPr="00506A84" w:rsidRDefault="0055398D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98D" w:rsidRDefault="0055398D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98D" w:rsidRDefault="0055398D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98D" w:rsidRPr="00D7215E" w:rsidRDefault="0055398D" w:rsidP="0016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55398D" w:rsidRDefault="0055398D" w:rsidP="00163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очистку территории от снега и наледи (с вывозом снега);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тротуарного покрытия противогололёдными средствами;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праздничное оформление аттракциона;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55398D" w:rsidRDefault="0055398D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55398D" w:rsidRDefault="0055398D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55398D" w:rsidRPr="00A05258" w:rsidRDefault="0055398D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55398D" w:rsidRDefault="0055398D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55398D" w:rsidRPr="000A6DDC" w:rsidRDefault="0055398D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55398D" w:rsidRPr="000A6DDC" w:rsidRDefault="0055398D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55398D" w:rsidRPr="000A6DDC" w:rsidRDefault="0055398D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98D" w:rsidRDefault="0055398D" w:rsidP="00D133B6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55398D" w:rsidRPr="00644F82" w:rsidRDefault="0055398D" w:rsidP="00163F0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163F07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55398D" w:rsidRPr="000D5AF6" w:rsidRDefault="0055398D" w:rsidP="004D501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Заявитель вправе обжаловать действия комиссии в случаях и порядке, предусмотренном действующим законодательством РФ.</w:t>
      </w:r>
    </w:p>
    <w:p w:rsidR="0055398D" w:rsidRDefault="0055398D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Pr="003076EF" w:rsidRDefault="0055398D" w:rsidP="00AE779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6E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55398D" w:rsidRPr="00466071" w:rsidRDefault="0055398D" w:rsidP="00AE77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>Схема</w:t>
      </w:r>
    </w:p>
    <w:p w:rsidR="0055398D" w:rsidRPr="00345A5C" w:rsidRDefault="0055398D" w:rsidP="00AE77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 xml:space="preserve">размещения аттракционов </w:t>
      </w:r>
      <w:r>
        <w:rPr>
          <w:rFonts w:ascii="Times New Roman" w:hAnsi="Times New Roman" w:cs="Times New Roman"/>
          <w:b/>
          <w:bCs/>
        </w:rPr>
        <w:t>в сквере «Заводской</w:t>
      </w:r>
      <w:r w:rsidRPr="00D32F52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Заводского</w:t>
      </w:r>
      <w:r w:rsidRPr="00466071">
        <w:rPr>
          <w:rFonts w:ascii="Times New Roman" w:hAnsi="Times New Roman" w:cs="Times New Roman"/>
          <w:b/>
          <w:bCs/>
        </w:rPr>
        <w:t xml:space="preserve"> района муниципального образования «Город Саратов»</w:t>
      </w:r>
    </w:p>
    <w:p w:rsidR="0055398D" w:rsidRDefault="0055398D" w:rsidP="00AE7799"/>
    <w:p w:rsidR="0055398D" w:rsidRDefault="0055398D" w:rsidP="00AE7799">
      <w:r>
        <w:pict>
          <v:shape id="_x0000_i1028" type="#_x0000_t75" style="width:488.25pt;height:334.5pt">
            <v:imagedata r:id="rId11" o:title=""/>
          </v:shape>
        </w:pict>
      </w: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Default="0055398D" w:rsidP="00C7612C">
      <w:pPr>
        <w:jc w:val="right"/>
        <w:rPr>
          <w:rFonts w:ascii="Times New Roman" w:hAnsi="Times New Roman" w:cs="Times New Roman"/>
          <w:b/>
          <w:bCs/>
        </w:rPr>
      </w:pPr>
    </w:p>
    <w:p w:rsidR="0055398D" w:rsidRPr="00C7612C" w:rsidRDefault="0055398D" w:rsidP="00C7612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55398D" w:rsidRPr="00C7612C" w:rsidRDefault="0055398D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55398D" w:rsidRPr="00C7612C" w:rsidRDefault="0055398D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55398D" w:rsidRPr="00C7612C" w:rsidRDefault="0055398D" w:rsidP="00C7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2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55398D" w:rsidRPr="002B1CD2" w:rsidRDefault="0055398D" w:rsidP="00C7612C">
      <w:pPr>
        <w:pStyle w:val="NoSpacing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55398D" w:rsidRDefault="0055398D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 xml:space="preserve">для размещения аттракционов в </w:t>
      </w:r>
      <w:r>
        <w:rPr>
          <w:sz w:val="24"/>
          <w:szCs w:val="24"/>
        </w:rPr>
        <w:t>сквере «Заводской</w:t>
      </w:r>
      <w:r w:rsidRPr="004034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55398D" w:rsidRPr="007C2FDA" w:rsidRDefault="0055398D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55398D" w:rsidRPr="00C7612C" w:rsidRDefault="0055398D" w:rsidP="00C7612C">
      <w:pPr>
        <w:pStyle w:val="NoSpacing"/>
        <w:jc w:val="center"/>
        <w:rPr>
          <w:b/>
          <w:bCs/>
          <w:sz w:val="22"/>
          <w:szCs w:val="22"/>
        </w:rPr>
      </w:pPr>
    </w:p>
    <w:p w:rsidR="0055398D" w:rsidRPr="00C7612C" w:rsidRDefault="0055398D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334A8E">
        <w:rPr>
          <w:rFonts w:ascii="Times New Roman" w:hAnsi="Times New Roman" w:cs="Times New Roman"/>
          <w:sz w:val="24"/>
          <w:szCs w:val="24"/>
        </w:rPr>
        <w:t xml:space="preserve">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34376F">
        <w:rPr>
          <w:rFonts w:ascii="Times New Roman" w:hAnsi="Times New Roman" w:cs="Times New Roman"/>
          <w:sz w:val="24"/>
          <w:szCs w:val="24"/>
        </w:rPr>
        <w:t xml:space="preserve"> </w:t>
      </w:r>
      <w:r w:rsidRPr="00117D45">
        <w:rPr>
          <w:rFonts w:ascii="Times New Roman" w:hAnsi="Times New Roman" w:cs="Times New Roman"/>
          <w:sz w:val="24"/>
          <w:szCs w:val="24"/>
        </w:rPr>
        <w:t>«Заводской»</w:t>
      </w:r>
      <w:r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55398D" w:rsidRPr="00C7612C" w:rsidRDefault="0055398D" w:rsidP="007C2F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5398D" w:rsidRPr="00C7612C" w:rsidRDefault="0055398D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55398D" w:rsidRPr="00C7612C" w:rsidRDefault="0055398D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, его ФИО)</w:t>
      </w:r>
    </w:p>
    <w:p w:rsidR="0055398D" w:rsidRPr="00C7612C" w:rsidRDefault="0055398D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55398D" w:rsidRPr="00C7612C" w:rsidRDefault="0055398D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55398D" w:rsidRPr="008C220E">
        <w:tc>
          <w:tcPr>
            <w:tcW w:w="4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8D" w:rsidRPr="008C220E">
        <w:tc>
          <w:tcPr>
            <w:tcW w:w="4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8D" w:rsidRPr="008C220E">
        <w:tc>
          <w:tcPr>
            <w:tcW w:w="4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8D" w:rsidRPr="008C220E">
        <w:tc>
          <w:tcPr>
            <w:tcW w:w="4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8D" w:rsidRPr="008C220E">
        <w:tc>
          <w:tcPr>
            <w:tcW w:w="4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398D" w:rsidRPr="00C7612C" w:rsidRDefault="0055398D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55398D" w:rsidRPr="00C7612C" w:rsidRDefault="0055398D" w:rsidP="00C7612C">
      <w:pPr>
        <w:pStyle w:val="ListParagraph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заявке прилагаются документы </w:t>
      </w:r>
      <w:r w:rsidRPr="00C7612C">
        <w:rPr>
          <w:rFonts w:ascii="Times New Roman" w:hAnsi="Times New Roman" w:cs="Times New Roman"/>
        </w:rPr>
        <w:t>на _____ л.</w:t>
      </w:r>
    </w:p>
    <w:p w:rsidR="0055398D" w:rsidRDefault="0055398D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398D" w:rsidRPr="00C7612C" w:rsidRDefault="0055398D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Look w:val="01E0"/>
      </w:tblPr>
      <w:tblGrid>
        <w:gridCol w:w="3533"/>
        <w:gridCol w:w="3174"/>
        <w:gridCol w:w="3268"/>
      </w:tblGrid>
      <w:tr w:rsidR="0055398D" w:rsidRPr="008C220E">
        <w:trPr>
          <w:trHeight w:val="399"/>
          <w:jc w:val="center"/>
        </w:trPr>
        <w:tc>
          <w:tcPr>
            <w:tcW w:w="3533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55398D" w:rsidRPr="008C220E">
        <w:trPr>
          <w:jc w:val="center"/>
        </w:trPr>
        <w:tc>
          <w:tcPr>
            <w:tcW w:w="3533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личная подпись)</w:t>
            </w:r>
          </w:p>
        </w:tc>
        <w:tc>
          <w:tcPr>
            <w:tcW w:w="32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инициалы, фамилия)</w:t>
            </w:r>
          </w:p>
        </w:tc>
      </w:tr>
      <w:tr w:rsidR="0055398D" w:rsidRPr="008C220E">
        <w:trPr>
          <w:jc w:val="center"/>
        </w:trPr>
        <w:tc>
          <w:tcPr>
            <w:tcW w:w="3533" w:type="dxa"/>
          </w:tcPr>
          <w:p w:rsidR="0055398D" w:rsidRPr="00C7612C" w:rsidRDefault="0055398D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5398D" w:rsidRPr="008C220E">
        <w:trPr>
          <w:jc w:val="center"/>
        </w:trPr>
        <w:tc>
          <w:tcPr>
            <w:tcW w:w="3533" w:type="dxa"/>
          </w:tcPr>
          <w:p w:rsidR="0055398D" w:rsidRPr="00C7612C" w:rsidRDefault="0055398D" w:rsidP="00C76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55398D" w:rsidRPr="00C7612C" w:rsidRDefault="0055398D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55398D" w:rsidRDefault="0055398D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Default="0055398D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8D" w:rsidRPr="00155BE0" w:rsidRDefault="0055398D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55398D" w:rsidRPr="00155BE0" w:rsidRDefault="0055398D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2017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55398D" w:rsidRPr="00155BE0" w:rsidRDefault="0055398D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55398D" w:rsidRPr="00155BE0" w:rsidRDefault="0055398D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специалиста принявшего заявку, подпись)</w:t>
      </w:r>
    </w:p>
    <w:sectPr w:rsidR="0055398D" w:rsidRPr="00155BE0" w:rsidSect="007D62B8">
      <w:footerReference w:type="default" r:id="rId12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8D" w:rsidRDefault="0055398D" w:rsidP="000125E7">
      <w:pPr>
        <w:spacing w:after="0" w:line="240" w:lineRule="auto"/>
      </w:pPr>
      <w:r>
        <w:separator/>
      </w:r>
    </w:p>
  </w:endnote>
  <w:endnote w:type="continuationSeparator" w:id="1">
    <w:p w:rsidR="0055398D" w:rsidRDefault="0055398D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D" w:rsidRDefault="0055398D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55398D" w:rsidRDefault="00553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8D" w:rsidRDefault="0055398D" w:rsidP="000125E7">
      <w:pPr>
        <w:spacing w:after="0" w:line="240" w:lineRule="auto"/>
      </w:pPr>
      <w:r>
        <w:separator/>
      </w:r>
    </w:p>
  </w:footnote>
  <w:footnote w:type="continuationSeparator" w:id="1">
    <w:p w:rsidR="0055398D" w:rsidRDefault="0055398D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17493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203F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17D45"/>
    <w:rsid w:val="00133FCB"/>
    <w:rsid w:val="001428F8"/>
    <w:rsid w:val="0014508A"/>
    <w:rsid w:val="00155BE0"/>
    <w:rsid w:val="00163F07"/>
    <w:rsid w:val="00170111"/>
    <w:rsid w:val="0019552D"/>
    <w:rsid w:val="00195F9C"/>
    <w:rsid w:val="001A327A"/>
    <w:rsid w:val="001B1986"/>
    <w:rsid w:val="001C1F23"/>
    <w:rsid w:val="001C39EA"/>
    <w:rsid w:val="001D2CB0"/>
    <w:rsid w:val="001E1EF7"/>
    <w:rsid w:val="001E1F48"/>
    <w:rsid w:val="001F2644"/>
    <w:rsid w:val="001F4EB0"/>
    <w:rsid w:val="002030D9"/>
    <w:rsid w:val="00206A05"/>
    <w:rsid w:val="00206BCE"/>
    <w:rsid w:val="00212D54"/>
    <w:rsid w:val="00213E03"/>
    <w:rsid w:val="00215F67"/>
    <w:rsid w:val="002263BB"/>
    <w:rsid w:val="002353B3"/>
    <w:rsid w:val="00240694"/>
    <w:rsid w:val="00257FA5"/>
    <w:rsid w:val="00273C9B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34A8E"/>
    <w:rsid w:val="0034376F"/>
    <w:rsid w:val="003449F9"/>
    <w:rsid w:val="00345A5C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1590"/>
    <w:rsid w:val="003E6182"/>
    <w:rsid w:val="003F4C53"/>
    <w:rsid w:val="003F7B5A"/>
    <w:rsid w:val="00403408"/>
    <w:rsid w:val="00420D0C"/>
    <w:rsid w:val="00424629"/>
    <w:rsid w:val="0046201E"/>
    <w:rsid w:val="00464880"/>
    <w:rsid w:val="00466071"/>
    <w:rsid w:val="00467D4F"/>
    <w:rsid w:val="00470117"/>
    <w:rsid w:val="00476347"/>
    <w:rsid w:val="00476E70"/>
    <w:rsid w:val="004A1C8F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5398D"/>
    <w:rsid w:val="0056617F"/>
    <w:rsid w:val="00571E14"/>
    <w:rsid w:val="005733F4"/>
    <w:rsid w:val="005740C0"/>
    <w:rsid w:val="00580E1E"/>
    <w:rsid w:val="00590146"/>
    <w:rsid w:val="0059689E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42FCA"/>
    <w:rsid w:val="006430C0"/>
    <w:rsid w:val="00644F82"/>
    <w:rsid w:val="006533C7"/>
    <w:rsid w:val="00660DF5"/>
    <w:rsid w:val="00670342"/>
    <w:rsid w:val="00674B65"/>
    <w:rsid w:val="00692C15"/>
    <w:rsid w:val="006A1EE6"/>
    <w:rsid w:val="006A6AB7"/>
    <w:rsid w:val="006B1E90"/>
    <w:rsid w:val="006B539C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5247E"/>
    <w:rsid w:val="00760798"/>
    <w:rsid w:val="0076493B"/>
    <w:rsid w:val="007676D2"/>
    <w:rsid w:val="00776FB9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4A85"/>
    <w:rsid w:val="007D62B8"/>
    <w:rsid w:val="007E0F92"/>
    <w:rsid w:val="007E1C11"/>
    <w:rsid w:val="007F0421"/>
    <w:rsid w:val="00802BD0"/>
    <w:rsid w:val="00807A7F"/>
    <w:rsid w:val="008216BE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F49EA"/>
    <w:rsid w:val="008F626C"/>
    <w:rsid w:val="00904155"/>
    <w:rsid w:val="00904F0F"/>
    <w:rsid w:val="0090610F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C48E2"/>
    <w:rsid w:val="009C7409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80FE4"/>
    <w:rsid w:val="00A96777"/>
    <w:rsid w:val="00AA1767"/>
    <w:rsid w:val="00AB6B28"/>
    <w:rsid w:val="00AB7004"/>
    <w:rsid w:val="00AC2256"/>
    <w:rsid w:val="00AE7799"/>
    <w:rsid w:val="00AF73F1"/>
    <w:rsid w:val="00B01050"/>
    <w:rsid w:val="00B32CAD"/>
    <w:rsid w:val="00B514F7"/>
    <w:rsid w:val="00B55856"/>
    <w:rsid w:val="00B70962"/>
    <w:rsid w:val="00B73BDC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34074"/>
    <w:rsid w:val="00C5324C"/>
    <w:rsid w:val="00C656EE"/>
    <w:rsid w:val="00C67AAC"/>
    <w:rsid w:val="00C7612C"/>
    <w:rsid w:val="00C83ADC"/>
    <w:rsid w:val="00CB243A"/>
    <w:rsid w:val="00CB591F"/>
    <w:rsid w:val="00CD5189"/>
    <w:rsid w:val="00CF3CAB"/>
    <w:rsid w:val="00D12BDF"/>
    <w:rsid w:val="00D133B6"/>
    <w:rsid w:val="00D16FA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968"/>
    <w:rsid w:val="00DC05AA"/>
    <w:rsid w:val="00DD0D2F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715A"/>
    <w:rsid w:val="00EF2223"/>
    <w:rsid w:val="00F03375"/>
    <w:rsid w:val="00F0724D"/>
    <w:rsid w:val="00F124BA"/>
    <w:rsid w:val="00F22EDA"/>
    <w:rsid w:val="00F234B5"/>
    <w:rsid w:val="00F23AAD"/>
    <w:rsid w:val="00F2792E"/>
    <w:rsid w:val="00F46C47"/>
    <w:rsid w:val="00F51D08"/>
    <w:rsid w:val="00F636CA"/>
    <w:rsid w:val="00F65CD3"/>
    <w:rsid w:val="00F77E31"/>
    <w:rsid w:val="00F868B2"/>
    <w:rsid w:val="00F924DA"/>
    <w:rsid w:val="00F95FE4"/>
    <w:rsid w:val="00FB28AE"/>
    <w:rsid w:val="00FB356F"/>
    <w:rsid w:val="00FB37E2"/>
    <w:rsid w:val="00FC4471"/>
    <w:rsid w:val="00FC6195"/>
    <w:rsid w:val="00FC6819"/>
    <w:rsid w:val="00FE3923"/>
    <w:rsid w:val="00FF09E4"/>
    <w:rsid w:val="00FF386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Normal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7612C"/>
    <w:pPr>
      <w:ind w:left="720"/>
    </w:pPr>
  </w:style>
  <w:style w:type="character" w:styleId="Hyperlink">
    <w:name w:val="Hyperlink"/>
    <w:basedOn w:val="DefaultParagraphFont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Normal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125E7"/>
  </w:style>
  <w:style w:type="paragraph" w:styleId="Header">
    <w:name w:val="header"/>
    <w:basedOn w:val="Normal"/>
    <w:link w:val="HeaderChar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5E7"/>
  </w:style>
  <w:style w:type="paragraph" w:styleId="Footer">
    <w:name w:val="footer"/>
    <w:basedOn w:val="Normal"/>
    <w:link w:val="FooterChar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</TotalTime>
  <Pages>9</Pages>
  <Words>2810</Words>
  <Characters>16023</Characters>
  <Application>Microsoft Office Outlook</Application>
  <DocSecurity>0</DocSecurity>
  <Lines>0</Lines>
  <Paragraphs>0</Paragraphs>
  <ScaleCrop>false</ScaleCrop>
  <Company>Администрация Заводского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150</cp:revision>
  <cp:lastPrinted>2018-02-21T10:07:00Z</cp:lastPrinted>
  <dcterms:created xsi:type="dcterms:W3CDTF">2015-12-17T13:03:00Z</dcterms:created>
  <dcterms:modified xsi:type="dcterms:W3CDTF">2018-02-26T04:34:00Z</dcterms:modified>
</cp:coreProperties>
</file>