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0F" w:rsidRPr="001805BB" w:rsidRDefault="00E0140F" w:rsidP="001805BB">
      <w:pPr>
        <w:pStyle w:val="Heading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E0140F" w:rsidRPr="001805BB" w:rsidRDefault="00E0140F" w:rsidP="001805BB">
      <w:pPr>
        <w:pStyle w:val="Heading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E0140F" w:rsidRDefault="00E0140F" w:rsidP="001805BB">
      <w:pPr>
        <w:jc w:val="center"/>
        <w:rPr>
          <w:b/>
          <w:bCs/>
        </w:rPr>
      </w:pPr>
    </w:p>
    <w:p w:rsidR="00E0140F" w:rsidRPr="00651077" w:rsidRDefault="00E0140F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>
        <w:rPr>
          <w:b/>
          <w:bCs/>
        </w:rPr>
        <w:t>26</w:t>
      </w:r>
    </w:p>
    <w:p w:rsidR="00E0140F" w:rsidRPr="00725637" w:rsidRDefault="00E0140F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E0140F" w:rsidRDefault="00E0140F" w:rsidP="001805BB">
      <w:pPr>
        <w:jc w:val="center"/>
        <w:rPr>
          <w:b/>
          <w:bCs/>
        </w:rPr>
      </w:pPr>
    </w:p>
    <w:p w:rsidR="00E0140F" w:rsidRDefault="00E0140F" w:rsidP="001805BB">
      <w:pPr>
        <w:jc w:val="center"/>
        <w:rPr>
          <w:rStyle w:val="Strong"/>
        </w:rPr>
      </w:pPr>
      <w:r w:rsidRPr="0032261C">
        <w:rPr>
          <w:b/>
          <w:bCs/>
        </w:rPr>
        <w:t xml:space="preserve">Торги </w:t>
      </w:r>
      <w:r w:rsidRPr="00212553">
        <w:rPr>
          <w:b/>
          <w:bCs/>
        </w:rPr>
        <w:t>состоятся 03.1</w:t>
      </w:r>
      <w:r>
        <w:rPr>
          <w:b/>
          <w:bCs/>
        </w:rPr>
        <w:t>2</w:t>
      </w:r>
      <w:r w:rsidRPr="00212553"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Strong"/>
        </w:rPr>
        <w:t>по адресу:  г.</w:t>
      </w:r>
      <w:r>
        <w:rPr>
          <w:rStyle w:val="Strong"/>
        </w:rPr>
        <w:t xml:space="preserve"> </w:t>
      </w:r>
      <w:r w:rsidRPr="0032261C">
        <w:rPr>
          <w:rStyle w:val="Strong"/>
        </w:rPr>
        <w:t>Саратов, ул. Большая Казачья, 14</w:t>
      </w:r>
      <w:r>
        <w:rPr>
          <w:rStyle w:val="Strong"/>
        </w:rPr>
        <w:t xml:space="preserve"> </w:t>
      </w:r>
    </w:p>
    <w:p w:rsidR="00E0140F" w:rsidRDefault="00E0140F" w:rsidP="001805BB">
      <w:pPr>
        <w:jc w:val="center"/>
        <w:rPr>
          <w:rStyle w:val="Strong"/>
        </w:rPr>
      </w:pPr>
      <w:r>
        <w:rPr>
          <w:rStyle w:val="Strong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E0140F" w:rsidRDefault="00E0140F" w:rsidP="001805BB">
      <w:pPr>
        <w:jc w:val="center"/>
        <w:rPr>
          <w:rStyle w:val="Strong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843"/>
        <w:gridCol w:w="1417"/>
        <w:gridCol w:w="1418"/>
        <w:gridCol w:w="2268"/>
        <w:gridCol w:w="1843"/>
        <w:gridCol w:w="1417"/>
        <w:gridCol w:w="1027"/>
        <w:gridCol w:w="992"/>
      </w:tblGrid>
      <w:tr w:rsidR="00E0140F" w:rsidRPr="002F681F">
        <w:tc>
          <w:tcPr>
            <w:tcW w:w="710" w:type="dxa"/>
            <w:vMerge w:val="restart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620" w:type="dxa"/>
            <w:gridSpan w:val="4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2268" w:type="dxa"/>
            <w:vMerge w:val="restart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Период функциониро-вания нестационарно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2F681F">
              <w:rPr>
                <w:b/>
                <w:bCs/>
                <w:sz w:val="18"/>
                <w:szCs w:val="18"/>
              </w:rPr>
              <w:t>го торгового объекта (с число, месяц по число, месяц)</w:t>
            </w:r>
            <w:r w:rsidRPr="002F681F">
              <w:rPr>
                <w:sz w:val="18"/>
                <w:szCs w:val="18"/>
              </w:rPr>
              <w:t xml:space="preserve"> – </w:t>
            </w:r>
            <w:r w:rsidRPr="002F681F">
              <w:rPr>
                <w:b/>
                <w:bCs/>
                <w:sz w:val="18"/>
                <w:szCs w:val="18"/>
              </w:rPr>
              <w:t>срок действия договора</w:t>
            </w:r>
          </w:p>
        </w:tc>
        <w:tc>
          <w:tcPr>
            <w:tcW w:w="1843" w:type="dxa"/>
            <w:vMerge w:val="restart"/>
          </w:tcPr>
          <w:p w:rsidR="00E0140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Начальная цена на право размещения нестацио-нарного торгового объекта, руб.</w:t>
            </w:r>
          </w:p>
        </w:tc>
        <w:tc>
          <w:tcPr>
            <w:tcW w:w="1027" w:type="dxa"/>
            <w:vMerge w:val="restart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«Шаг аукциона», руб.</w:t>
            </w:r>
          </w:p>
        </w:tc>
        <w:tc>
          <w:tcPr>
            <w:tcW w:w="992" w:type="dxa"/>
            <w:vMerge w:val="restart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Размер задатка, руб.</w:t>
            </w:r>
          </w:p>
        </w:tc>
      </w:tr>
      <w:tr w:rsidR="00E0140F" w:rsidRPr="002F681F">
        <w:tc>
          <w:tcPr>
            <w:tcW w:w="710" w:type="dxa"/>
            <w:vMerge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E0140F" w:rsidRPr="002F681F" w:rsidRDefault="00E0140F" w:rsidP="00D33246">
            <w:pPr>
              <w:ind w:hanging="249"/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417" w:type="dxa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418" w:type="dxa"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Размер площади места размещения нестацио-нарного торгового объекта, кв.м</w:t>
            </w:r>
          </w:p>
        </w:tc>
        <w:tc>
          <w:tcPr>
            <w:tcW w:w="2268" w:type="dxa"/>
            <w:vMerge/>
          </w:tcPr>
          <w:p w:rsidR="00E0140F" w:rsidRPr="002F681F" w:rsidRDefault="00E0140F" w:rsidP="00D33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140F" w:rsidRPr="002F681F" w:rsidRDefault="00E0140F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40F" w:rsidRPr="002F681F">
        <w:tc>
          <w:tcPr>
            <w:tcW w:w="710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1</w:t>
            </w:r>
          </w:p>
        </w:tc>
        <w:tc>
          <w:tcPr>
            <w:tcW w:w="2942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0140F" w:rsidRPr="002F681F" w:rsidRDefault="00E0140F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10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Усть-Курдюмская, 3.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В 30 м от д. № 3 по ул. Усть-Курдюмской (за остановочным павильоном)</w:t>
            </w:r>
          </w:p>
        </w:tc>
        <w:tc>
          <w:tcPr>
            <w:tcW w:w="1843" w:type="dxa"/>
          </w:tcPr>
          <w:p w:rsidR="00E0140F" w:rsidRPr="008149CC" w:rsidRDefault="00E0140F" w:rsidP="008149CC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150</w:t>
            </w:r>
          </w:p>
          <w:p w:rsidR="00E0140F" w:rsidRPr="008149CC" w:rsidRDefault="00E0140F" w:rsidP="00814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41065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2053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41065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Усть-Курдюмская, 3.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В 30 м от д. № 3 по ул. Усть-Курдюмской (за павильоном «Роспечать»)</w:t>
            </w:r>
          </w:p>
        </w:tc>
        <w:tc>
          <w:tcPr>
            <w:tcW w:w="1843" w:type="dxa"/>
          </w:tcPr>
          <w:p w:rsidR="00E0140F" w:rsidRPr="008149CC" w:rsidRDefault="00E0140F" w:rsidP="008149CC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елочный базар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16426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821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16426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Усть-Курдюмская, 5.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Слева в 5 м от д. № 5 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по ул. Усть-Курдюмской</w:t>
            </w:r>
          </w:p>
        </w:tc>
        <w:tc>
          <w:tcPr>
            <w:tcW w:w="1843" w:type="dxa"/>
          </w:tcPr>
          <w:p w:rsidR="00E0140F" w:rsidRPr="008149CC" w:rsidRDefault="00E0140F" w:rsidP="008149CC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елочный базар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Соколовогорская, 1.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В 5 м от д. № 1 по                         ул. Соколовогорской (за остановочным павильоном)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4-й Соколовогорский пр., 1. 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В 10 м от д. № 1 по 4-му Соколовогорскому проезду в сторону дома № 10 по</w:t>
            </w:r>
          </w:p>
          <w:p w:rsidR="00E0140F" w:rsidRPr="008149CC" w:rsidRDefault="00E0140F" w:rsidP="00D3324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Соколовогорской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им. Чернышевского Н.Г. -  ул. Соколовая, 44/62.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В 10 м от д. № 44/62 по 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Соколовой (за остановочным павильоном)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им. Чернышевского Н.Г., 193 - ул. Октябрьская.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1 м от д. № 193 по ул. им. Чернышевского Н.Г. в сторону проезжей части 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4106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4106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Соколовая, 18/40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В 5 м от д. № 18/40 по 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Соколовой (справа от арки  в сторону ул. им. Хвесина Т.Е.)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Автомобильная, 34, стр. № 1. Слева в 10 м от д. № 34, стр. № 1 по ул. Автомобильной в сторону ул. им. Исаева Н.В.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Тульская, 21А. 7 м от автодороги ул. Тульской (напротив д. № 21А), 10 м от ярмарки для садоводов, огородников и дачников и 7 м от автодороги Фруктового проезда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им. Азина В.М., 40. 10 м от автодороги ул. им. Азина В.М., 5 м от торца дома № 40 и 5 м от торца дома № 38 по                                   ул. им. Азина В.М.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4106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4106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Просп. Энтузиастов -                    ул. Васильковская. 10 м от автодороги просп. Энтузиастов (рядом с д. № 66) и 5 м от ул. Васильковской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274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5475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Просп. Энтузиастов, 49. 15 м от автодороги просп. Энтузиастов и 10 м от торца дома № 49 по просп. Энтузиастов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411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8213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Крымская, 23. 3 м от автодороги ул. Крымской и 8 м от дома № 23 по ул. Крымской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411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8213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им. Расковой М.М., 10. 5 м от дома № 10 по ул. им. Расковой М.М. и 3 м от проезжей части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274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5475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Пензенская – ул. Томская. 10 м от автодороги ул. Томской и 20 м от торца дома № 29 по ул. Пензенской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9582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479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9582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Просп. Энтузиастов, 29. 2 м от автодороги просп. Энтузиастов и 5 м от угла дома № 29 по просп. Энтузиастов 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274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5475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Барнаульская, 34. 10 м от автодороги просп. Энтузиастов, 15 м от автодороги  ул. Барнаульской и 7 м от входа в торговый комплекс «Манипулятор»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4106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4106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Ново-Астраханское шоссе, 79.   1,5 м от автодороги Ново-Астраханского шоссе и 30 м от угла дома № 79 по                     Ново-Астраханскому шоссе 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Ново-Астраханское шоссе –                   5-й Нагорный проезд. 10 м от автодороги Ново-Астраханского шоссе и 13 м от торца дома № 34 по ул. Ново-Астраханской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Ул. Огородная (кольцо трамвая  № 9). Кольцо трамвая № 9 напротив рынка «Владимирский», 20 м от строения 162Б по 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Огородной и 70 м от рынка «Владимирский»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12319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616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12319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Миллеровская, 62. 4 м от автодороги ул. Миллеровской, 10 м от дома № 62 по ул. Миллеровской и 55 м от дороги 11-го Динамовского проезда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Пл. им. Орджоникидзе Г.К.,          1А. 2 м от автодороги ул. им. Орджоникидзе Г.К., 20 м от левого угла дома № 1А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(РЭО ГИБДД УМВД России 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по г. Саратову) по ул. им. Орджоникидзе Г.К. и 2 м </w:t>
            </w:r>
          </w:p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от сквера на пл. им. Орджоникидзе Г.К.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им. Чапаева В.И., 136 –        ул. Большая Горная. На расстоянии 5 м до проезжей части ул. им. Чапаева В.И., 2 м до проезжей части ул. Большой Горной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24639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1232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24639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им. Пугачева Е.И. –               ул. Большая Горная, 291/309. На расстоянии 12 м до проезжей части ул. им. Пугачева Е.И., 8 м до проезжей части ул. Большой Горной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26281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1314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26281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Ул. Танкистов, 93 –                         ул. Артиллерийская. На расстоянии 6 м до проезжей части ул. Танкистов, 6 м </w:t>
            </w:r>
          </w:p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до проезжей части </w:t>
            </w:r>
          </w:p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ул. Артиллерийской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25186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1259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25186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Ул. им. Академика </w:t>
            </w:r>
          </w:p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Навашина С.Г., 24. На расстоянии 14 м до дома № 24 по ул. им. Академика Навашина С.Г., 8 м до проезжей части ул. им. Академика Навашина С.Г. 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1095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21901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2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 xml:space="preserve">Просп. им. 50 лет Октября, 3 –    ул. Украинская. </w:t>
            </w:r>
          </w:p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На расстоянии 7 м до проезжей части  ул. Украинской, 7 м до проезжей части просп. им. 50 лет Октября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27376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1369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27376</w:t>
            </w:r>
          </w:p>
        </w:tc>
      </w:tr>
      <w:tr w:rsidR="00E0140F" w:rsidRPr="008149CC">
        <w:tc>
          <w:tcPr>
            <w:tcW w:w="710" w:type="dxa"/>
          </w:tcPr>
          <w:p w:rsidR="00E0140F" w:rsidRPr="008149CC" w:rsidRDefault="00E0140F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2" w:type="dxa"/>
          </w:tcPr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Ул. Топольчанская – ул. им. Батавина П.Ф. Рядом с трубопроводом, на расстоянии 5 м до проезжей части ул. Топольчанской, 8 м до проезжей части ул. им. Батавина П.Ф.</w:t>
            </w: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E0140F" w:rsidRPr="008149CC" w:rsidRDefault="00E0140F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149CC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E0140F" w:rsidRPr="008149CC" w:rsidRDefault="00E0140F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9C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</w:tcPr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E0140F" w:rsidRPr="008149CC" w:rsidRDefault="00E0140F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E0140F" w:rsidRPr="008149CC" w:rsidRDefault="00E0140F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26281</w:t>
            </w:r>
          </w:p>
        </w:tc>
        <w:tc>
          <w:tcPr>
            <w:tcW w:w="1027" w:type="dxa"/>
          </w:tcPr>
          <w:p w:rsidR="00E0140F" w:rsidRPr="008149CC" w:rsidRDefault="00E0140F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1314</w:t>
            </w:r>
          </w:p>
        </w:tc>
        <w:tc>
          <w:tcPr>
            <w:tcW w:w="992" w:type="dxa"/>
          </w:tcPr>
          <w:p w:rsidR="00E0140F" w:rsidRPr="008149CC" w:rsidRDefault="00E0140F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8149CC">
              <w:rPr>
                <w:color w:val="000000"/>
                <w:sz w:val="20"/>
                <w:szCs w:val="20"/>
              </w:rPr>
              <w:t>26281</w:t>
            </w:r>
          </w:p>
        </w:tc>
      </w:tr>
    </w:tbl>
    <w:p w:rsidR="00E0140F" w:rsidRDefault="00E0140F" w:rsidP="001805BB">
      <w:pPr>
        <w:jc w:val="center"/>
        <w:rPr>
          <w:rStyle w:val="Strong"/>
        </w:rPr>
      </w:pPr>
    </w:p>
    <w:p w:rsidR="00E0140F" w:rsidRDefault="00E0140F" w:rsidP="00A06942">
      <w:pPr>
        <w:ind w:firstLine="709"/>
        <w:jc w:val="both"/>
        <w:rPr>
          <w:b/>
          <w:bCs/>
          <w:sz w:val="22"/>
          <w:szCs w:val="22"/>
        </w:rPr>
      </w:pPr>
    </w:p>
    <w:p w:rsidR="00E0140F" w:rsidRPr="00112512" w:rsidRDefault="00E0140F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E0140F" w:rsidRDefault="00E0140F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4002C6">
          <w:rPr>
            <w:rStyle w:val="Hyperlink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Hyperlink"/>
            <w:color w:val="auto"/>
            <w:sz w:val="22"/>
            <w:szCs w:val="22"/>
          </w:rPr>
          <w:t>@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Hyperlink"/>
            <w:color w:val="auto"/>
            <w:sz w:val="22"/>
            <w:szCs w:val="22"/>
          </w:rPr>
          <w:t>.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E0140F" w:rsidRPr="008B6AD0" w:rsidRDefault="00E0140F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E0140F" w:rsidRPr="006A24DA" w:rsidRDefault="00E0140F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saratovmer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ru</w:t>
      </w:r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E0140F" w:rsidRPr="006A24DA" w:rsidRDefault="00E0140F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</w:t>
      </w:r>
      <w:r w:rsidRPr="004C016C">
        <w:rPr>
          <w:color w:val="000000"/>
          <w:sz w:val="22"/>
          <w:szCs w:val="22"/>
        </w:rPr>
        <w:t>с 01.11.2018 с 10-00 (время местное) по 21.11.2018 в 17-00 (время</w:t>
      </w:r>
      <w:r w:rsidRPr="004002C6">
        <w:rPr>
          <w:color w:val="000000"/>
          <w:sz w:val="22"/>
          <w:szCs w:val="22"/>
        </w:rPr>
        <w:t xml:space="preserve">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E0140F" w:rsidRDefault="00E0140F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E0140F" w:rsidRDefault="00E0140F" w:rsidP="009E464C">
      <w:pPr>
        <w:tabs>
          <w:tab w:val="left" w:pos="13020"/>
        </w:tabs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>Дата и время начала приема заявок: 01.11.2018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  <w:r>
        <w:rPr>
          <w:color w:val="000000"/>
          <w:sz w:val="22"/>
          <w:szCs w:val="22"/>
        </w:rPr>
        <w:tab/>
      </w:r>
    </w:p>
    <w:p w:rsidR="00E0140F" w:rsidRDefault="00E0140F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21.11.2018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E0140F" w:rsidRPr="008244FB" w:rsidRDefault="00E0140F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E0140F" w:rsidRDefault="00E0140F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E0140F" w:rsidRDefault="00E0140F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E0140F" w:rsidRDefault="00E0140F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г. Саратов, Театральная площадь, д.7, ком. 305, 21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E0140F" w:rsidRPr="00720BDB" w:rsidRDefault="00E0140F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E0140F" w:rsidRDefault="00E0140F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E0140F" w:rsidRDefault="00E0140F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27.11.2018 10-00 (время местное).</w:t>
      </w:r>
    </w:p>
    <w:p w:rsidR="00E0140F" w:rsidRPr="00D32C0E" w:rsidRDefault="00E0140F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</w:t>
      </w:r>
      <w:r>
        <w:rPr>
          <w:sz w:val="22"/>
          <w:szCs w:val="22"/>
        </w:rPr>
        <w:t xml:space="preserve"> </w:t>
      </w:r>
      <w:r w:rsidRPr="00D32C0E">
        <w:rPr>
          <w:sz w:val="22"/>
          <w:szCs w:val="22"/>
        </w:rPr>
        <w:t>Саратов), банковский счет 40302810963113000001, БИК 046311001, ИНН 6450003860, КПП 645501001.</w:t>
      </w:r>
    </w:p>
    <w:p w:rsidR="00E0140F" w:rsidRPr="00BA199C" w:rsidRDefault="00E0140F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26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E0140F" w:rsidRDefault="00E0140F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E0140F" w:rsidRPr="002404C1" w:rsidRDefault="00E0140F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E0140F" w:rsidRDefault="00E0140F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E0140F" w:rsidRDefault="00E0140F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0140F" w:rsidRPr="008E6B2A" w:rsidRDefault="00E0140F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E0140F" w:rsidRDefault="00E0140F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E0140F" w:rsidRPr="008E6B2A" w:rsidRDefault="00E0140F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E0140F" w:rsidRPr="008E6B2A" w:rsidRDefault="00E0140F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E0140F" w:rsidRPr="00143A67" w:rsidRDefault="00E0140F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E0140F" w:rsidRPr="00143A67" w:rsidRDefault="00E0140F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E0140F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3409"/>
    <w:rsid w:val="000047A8"/>
    <w:rsid w:val="00005297"/>
    <w:rsid w:val="00005460"/>
    <w:rsid w:val="00011C3F"/>
    <w:rsid w:val="0001253F"/>
    <w:rsid w:val="000257F5"/>
    <w:rsid w:val="00026035"/>
    <w:rsid w:val="000270D1"/>
    <w:rsid w:val="00045D79"/>
    <w:rsid w:val="00047600"/>
    <w:rsid w:val="00050DC0"/>
    <w:rsid w:val="0005218F"/>
    <w:rsid w:val="000545C4"/>
    <w:rsid w:val="00061E48"/>
    <w:rsid w:val="00064968"/>
    <w:rsid w:val="00064BE8"/>
    <w:rsid w:val="00067830"/>
    <w:rsid w:val="0007530B"/>
    <w:rsid w:val="00082577"/>
    <w:rsid w:val="000830A2"/>
    <w:rsid w:val="00084DED"/>
    <w:rsid w:val="00091E3F"/>
    <w:rsid w:val="000A09E3"/>
    <w:rsid w:val="000A5B0E"/>
    <w:rsid w:val="000B0D91"/>
    <w:rsid w:val="000B3176"/>
    <w:rsid w:val="000C2693"/>
    <w:rsid w:val="000C5D74"/>
    <w:rsid w:val="000D200A"/>
    <w:rsid w:val="000D28ED"/>
    <w:rsid w:val="000E744E"/>
    <w:rsid w:val="0010177A"/>
    <w:rsid w:val="0010607D"/>
    <w:rsid w:val="0011133B"/>
    <w:rsid w:val="00112388"/>
    <w:rsid w:val="00112512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452CA"/>
    <w:rsid w:val="00155A22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156C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12553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2F681F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47459"/>
    <w:rsid w:val="003531B6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71AD"/>
    <w:rsid w:val="003F241C"/>
    <w:rsid w:val="003F5A4F"/>
    <w:rsid w:val="003F62A3"/>
    <w:rsid w:val="004002C6"/>
    <w:rsid w:val="004009E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A3A0B"/>
    <w:rsid w:val="004B25A8"/>
    <w:rsid w:val="004C016C"/>
    <w:rsid w:val="004C14F6"/>
    <w:rsid w:val="004C3D1A"/>
    <w:rsid w:val="004C7C0E"/>
    <w:rsid w:val="004D0F70"/>
    <w:rsid w:val="004D1885"/>
    <w:rsid w:val="004D2F1F"/>
    <w:rsid w:val="004D45BE"/>
    <w:rsid w:val="004E1B8D"/>
    <w:rsid w:val="004F00FE"/>
    <w:rsid w:val="004F6787"/>
    <w:rsid w:val="005028C1"/>
    <w:rsid w:val="00505F50"/>
    <w:rsid w:val="00511D8F"/>
    <w:rsid w:val="00516438"/>
    <w:rsid w:val="00516A7B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C66F0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1077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836C4"/>
    <w:rsid w:val="00692E7F"/>
    <w:rsid w:val="0069612E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021"/>
    <w:rsid w:val="006E564D"/>
    <w:rsid w:val="006E6336"/>
    <w:rsid w:val="006F60BB"/>
    <w:rsid w:val="0070217B"/>
    <w:rsid w:val="00702C82"/>
    <w:rsid w:val="00703F81"/>
    <w:rsid w:val="00707C36"/>
    <w:rsid w:val="0071151A"/>
    <w:rsid w:val="00715B5B"/>
    <w:rsid w:val="00720BDB"/>
    <w:rsid w:val="007255BC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75B58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6B5E"/>
    <w:rsid w:val="00807DAC"/>
    <w:rsid w:val="00810D2A"/>
    <w:rsid w:val="00812A57"/>
    <w:rsid w:val="008149CC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803FC"/>
    <w:rsid w:val="0089031A"/>
    <w:rsid w:val="00891CC1"/>
    <w:rsid w:val="008A3964"/>
    <w:rsid w:val="008A45EB"/>
    <w:rsid w:val="008A4EAE"/>
    <w:rsid w:val="008A79E9"/>
    <w:rsid w:val="008B5000"/>
    <w:rsid w:val="008B6AD0"/>
    <w:rsid w:val="008C2283"/>
    <w:rsid w:val="008C56FA"/>
    <w:rsid w:val="008D7532"/>
    <w:rsid w:val="008E218F"/>
    <w:rsid w:val="008E6B2A"/>
    <w:rsid w:val="008F3C46"/>
    <w:rsid w:val="00901DC1"/>
    <w:rsid w:val="00907E7C"/>
    <w:rsid w:val="00913A73"/>
    <w:rsid w:val="00915594"/>
    <w:rsid w:val="0092073B"/>
    <w:rsid w:val="009257D7"/>
    <w:rsid w:val="00927216"/>
    <w:rsid w:val="009469E6"/>
    <w:rsid w:val="00947215"/>
    <w:rsid w:val="00955189"/>
    <w:rsid w:val="00956E68"/>
    <w:rsid w:val="009573C5"/>
    <w:rsid w:val="00973C40"/>
    <w:rsid w:val="00986C7A"/>
    <w:rsid w:val="00991426"/>
    <w:rsid w:val="00991EEB"/>
    <w:rsid w:val="00996FD2"/>
    <w:rsid w:val="009B19EB"/>
    <w:rsid w:val="009C004D"/>
    <w:rsid w:val="009C37D4"/>
    <w:rsid w:val="009E464C"/>
    <w:rsid w:val="009F2900"/>
    <w:rsid w:val="009F2973"/>
    <w:rsid w:val="009F6409"/>
    <w:rsid w:val="00A02FAB"/>
    <w:rsid w:val="00A06942"/>
    <w:rsid w:val="00A115A2"/>
    <w:rsid w:val="00A1408D"/>
    <w:rsid w:val="00A16991"/>
    <w:rsid w:val="00A20825"/>
    <w:rsid w:val="00A27211"/>
    <w:rsid w:val="00A45841"/>
    <w:rsid w:val="00A7343F"/>
    <w:rsid w:val="00A77211"/>
    <w:rsid w:val="00A81CAB"/>
    <w:rsid w:val="00A92078"/>
    <w:rsid w:val="00AA70F4"/>
    <w:rsid w:val="00AB2015"/>
    <w:rsid w:val="00AC7E34"/>
    <w:rsid w:val="00AD4EE0"/>
    <w:rsid w:val="00AD666E"/>
    <w:rsid w:val="00AD7759"/>
    <w:rsid w:val="00AD7CED"/>
    <w:rsid w:val="00AE5A34"/>
    <w:rsid w:val="00AE7D80"/>
    <w:rsid w:val="00B04309"/>
    <w:rsid w:val="00B05AEF"/>
    <w:rsid w:val="00B064E8"/>
    <w:rsid w:val="00B0727A"/>
    <w:rsid w:val="00B137AF"/>
    <w:rsid w:val="00B2639F"/>
    <w:rsid w:val="00B2745B"/>
    <w:rsid w:val="00B433D3"/>
    <w:rsid w:val="00B755B4"/>
    <w:rsid w:val="00B81A7B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5626"/>
    <w:rsid w:val="00C374C8"/>
    <w:rsid w:val="00C43161"/>
    <w:rsid w:val="00C5542E"/>
    <w:rsid w:val="00C56593"/>
    <w:rsid w:val="00C622DF"/>
    <w:rsid w:val="00C6694D"/>
    <w:rsid w:val="00C70784"/>
    <w:rsid w:val="00C75107"/>
    <w:rsid w:val="00C80E6C"/>
    <w:rsid w:val="00C821B4"/>
    <w:rsid w:val="00C83A14"/>
    <w:rsid w:val="00CA1EB4"/>
    <w:rsid w:val="00CA2CC2"/>
    <w:rsid w:val="00CA3A9D"/>
    <w:rsid w:val="00CA56F3"/>
    <w:rsid w:val="00CB2BAB"/>
    <w:rsid w:val="00CB44DC"/>
    <w:rsid w:val="00CC241F"/>
    <w:rsid w:val="00CC3937"/>
    <w:rsid w:val="00CD2BE8"/>
    <w:rsid w:val="00CD6794"/>
    <w:rsid w:val="00CE17D0"/>
    <w:rsid w:val="00CE3D5C"/>
    <w:rsid w:val="00CE5D59"/>
    <w:rsid w:val="00CE66D3"/>
    <w:rsid w:val="00CF0CFA"/>
    <w:rsid w:val="00CF2019"/>
    <w:rsid w:val="00CF3182"/>
    <w:rsid w:val="00CF6781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17ED7"/>
    <w:rsid w:val="00D27A9A"/>
    <w:rsid w:val="00D32C0E"/>
    <w:rsid w:val="00D33246"/>
    <w:rsid w:val="00D33B45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0831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140F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517B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EF5175"/>
    <w:rsid w:val="00F01809"/>
    <w:rsid w:val="00F04520"/>
    <w:rsid w:val="00F11AAF"/>
    <w:rsid w:val="00F21BB6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A735B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uiPriority w:val="99"/>
    <w:rsid w:val="001A6975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1">
    <w:name w:val="Заголовок статьи"/>
    <w:basedOn w:val="Normal"/>
    <w:next w:val="Normal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rsid w:val="0038252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A7B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">
    <w:name w:val="2. Руководители"/>
    <w:basedOn w:val="Normal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0217B"/>
    <w:rPr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805B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BodyText2">
    <w:name w:val="Body Text 2"/>
    <w:basedOn w:val="Normal"/>
    <w:link w:val="BodyText2Char"/>
    <w:uiPriority w:val="99"/>
    <w:semiHidden/>
    <w:rsid w:val="00747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9E464C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3B45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basedOn w:val="DefaultParagraphFont"/>
    <w:uiPriority w:val="99"/>
    <w:rsid w:val="009E464C"/>
    <w:rPr>
      <w:spacing w:val="20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9E464C"/>
    <w:rPr>
      <w:sz w:val="28"/>
      <w:szCs w:val="28"/>
      <w:lang w:val="ru-RU" w:eastAsia="ru-RU"/>
    </w:rPr>
  </w:style>
  <w:style w:type="character" w:customStyle="1" w:styleId="WW8Num8z0">
    <w:name w:val="WW8Num8z0"/>
    <w:uiPriority w:val="99"/>
    <w:rsid w:val="009E464C"/>
  </w:style>
  <w:style w:type="paragraph" w:customStyle="1" w:styleId="a3">
    <w:name w:val="Нормальный (таблица)"/>
    <w:basedOn w:val="Normal"/>
    <w:next w:val="Normal"/>
    <w:uiPriority w:val="99"/>
    <w:rsid w:val="008149C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6</Pages>
  <Words>2310</Words>
  <Characters>13169</Characters>
  <Application>Microsoft Office Outlook</Application>
  <DocSecurity>0</DocSecurity>
  <Lines>0</Lines>
  <Paragraphs>0</Paragraphs>
  <ScaleCrop>false</ScaleCrop>
  <Company>Администрация г.Саратова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lne</cp:lastModifiedBy>
  <cp:revision>4</cp:revision>
  <cp:lastPrinted>2018-05-11T11:58:00Z</cp:lastPrinted>
  <dcterms:created xsi:type="dcterms:W3CDTF">2018-10-29T11:51:00Z</dcterms:created>
  <dcterms:modified xsi:type="dcterms:W3CDTF">2018-10-29T13:41:00Z</dcterms:modified>
</cp:coreProperties>
</file>